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2430" w14:textId="291A45A2" w:rsidR="00B25AF5" w:rsidRPr="00961E02" w:rsidRDefault="00AB64AB" w:rsidP="00652A4B">
      <w:pPr>
        <w:pStyle w:val="Heading1"/>
      </w:pPr>
      <w:bookmarkStart w:id="0" w:name="_Toc114047368"/>
      <w:bookmarkStart w:id="1" w:name="_Toc114047586"/>
      <w:bookmarkStart w:id="2" w:name="_GoBack"/>
      <w:bookmarkEnd w:id="2"/>
      <w:r w:rsidRPr="00961E02">
        <w:t xml:space="preserve">Our </w:t>
      </w:r>
      <w:r w:rsidR="00A01E3F">
        <w:rPr>
          <w:lang w:val="en-AU"/>
        </w:rPr>
        <w:t xml:space="preserve">National </w:t>
      </w:r>
      <w:r w:rsidRPr="004A57F1">
        <w:t>P</w:t>
      </w:r>
      <w:r w:rsidRPr="00F105B4">
        <w:t>rinciples</w:t>
      </w:r>
      <w:r w:rsidR="00652A4B">
        <w:t xml:space="preserve"> </w:t>
      </w:r>
      <w:r w:rsidRPr="00F105B4">
        <w:t>on </w:t>
      </w:r>
      <w:r w:rsidR="00453A8B" w:rsidRPr="00F105B4">
        <w:t>coercive</w:t>
      </w:r>
      <w:r w:rsidRPr="00F105B4">
        <w:t> </w:t>
      </w:r>
      <w:r w:rsidR="00453A8B" w:rsidRPr="00F105B4">
        <w:t>control</w:t>
      </w:r>
      <w:bookmarkStart w:id="3" w:name="_Toc111553467"/>
      <w:bookmarkStart w:id="4" w:name="_Toc111553740"/>
      <w:bookmarkStart w:id="5" w:name="_Toc111559692"/>
      <w:bookmarkEnd w:id="0"/>
      <w:bookmarkEnd w:id="1"/>
    </w:p>
    <w:p w14:paraId="76E0408C" w14:textId="4118794C" w:rsidR="00151817" w:rsidRPr="00961E02" w:rsidRDefault="00AB64AB" w:rsidP="001F6E3D">
      <w:pPr>
        <w:pStyle w:val="Heading2"/>
      </w:pPr>
      <w:bookmarkStart w:id="6" w:name="_Toc114047369"/>
      <w:bookmarkStart w:id="7" w:name="_Toc114047587"/>
      <w:bookmarkEnd w:id="3"/>
      <w:bookmarkEnd w:id="4"/>
      <w:bookmarkEnd w:id="5"/>
      <w:r w:rsidRPr="00961E02">
        <w:t xml:space="preserve">An </w:t>
      </w:r>
      <w:r w:rsidR="00151817" w:rsidRPr="00961E02">
        <w:t xml:space="preserve">Easy Read </w:t>
      </w:r>
      <w:r w:rsidR="00453A8B" w:rsidRPr="00961E02">
        <w:t>guide</w:t>
      </w:r>
      <w:bookmarkEnd w:id="6"/>
      <w:bookmarkEnd w:id="7"/>
      <w:r w:rsidR="00151817" w:rsidRPr="00961E02">
        <w:t xml:space="preserve"> </w:t>
      </w:r>
    </w:p>
    <w:p w14:paraId="26BC6968" w14:textId="1A983E00" w:rsidR="00E90F97" w:rsidRPr="006C6D36" w:rsidRDefault="00F64870" w:rsidP="001F6E3D">
      <w:pPr>
        <w:pStyle w:val="Heading2"/>
      </w:pPr>
      <w:bookmarkStart w:id="8" w:name="_Toc349720822"/>
      <w:bookmarkStart w:id="9" w:name="_Toc114047370"/>
      <w:bookmarkStart w:id="10" w:name="_Toc114047588"/>
      <w:r w:rsidRPr="00E8163B">
        <w:t xml:space="preserve">How to </w:t>
      </w:r>
      <w:r w:rsidRPr="006C6D36">
        <w:t>use</w:t>
      </w:r>
      <w:r w:rsidRPr="00E8163B">
        <w:t xml:space="preserve"> this </w:t>
      </w:r>
      <w:bookmarkEnd w:id="8"/>
      <w:r w:rsidR="00453A8B" w:rsidRPr="00E8163B">
        <w:t>guide</w:t>
      </w:r>
      <w:bookmarkEnd w:id="9"/>
      <w:bookmarkEnd w:id="10"/>
      <w:r w:rsidR="005C568E" w:rsidRPr="00E8163B">
        <w:t xml:space="preserve"> </w:t>
      </w:r>
    </w:p>
    <w:p w14:paraId="24F729EB" w14:textId="77777777" w:rsidR="00652A4B" w:rsidRDefault="000E1472" w:rsidP="00652A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sdt>
        <w:sdtPr>
          <w:alias w:val="Author"/>
          <w:tag w:val=""/>
          <w:id w:val="797578269"/>
          <w:placeholder>
            <w:docPart w:val="034CE2F41A184DF4A7D52984FC5E3C5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52A4B">
            <w:t>The Australian Government Attorney-General’s Department (AGD)</w:t>
          </w:r>
        </w:sdtContent>
      </w:sdt>
      <w:r w:rsidR="00652A4B">
        <w:t xml:space="preserve"> wrote this </w:t>
      </w:r>
      <w:r w:rsidR="00652A4B">
        <w:rPr>
          <w:lang w:val="en-US"/>
        </w:rPr>
        <w:t>guide</w:t>
      </w:r>
      <w:r w:rsidR="00652A4B">
        <w:t xml:space="preserve">. </w:t>
      </w:r>
    </w:p>
    <w:p w14:paraId="390FD026" w14:textId="567EE155" w:rsidR="00652A4B" w:rsidRPr="00E9016B" w:rsidRDefault="00652A4B" w:rsidP="00652A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AGD. </w:t>
      </w:r>
    </w:p>
    <w:p w14:paraId="2EB108FD" w14:textId="77777777" w:rsidR="00652A4B" w:rsidRDefault="00652A4B" w:rsidP="00652A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information in an easy to read way. </w:t>
      </w:r>
    </w:p>
    <w:p w14:paraId="56EA13A6" w14:textId="77777777" w:rsidR="00652A4B" w:rsidRDefault="00652A4B" w:rsidP="00652A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6D00AB55" w14:textId="77777777" w:rsidR="00652A4B" w:rsidRDefault="00652A4B" w:rsidP="00652A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4DB9C886" w14:textId="77777777" w:rsidR="00652A4B" w:rsidRDefault="00652A4B" w:rsidP="00652A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</w:t>
      </w:r>
      <w:r>
        <w:t xml:space="preserve">bold </w:t>
      </w:r>
      <w:r w:rsidRPr="001C28AC">
        <w:t xml:space="preserve">words mean. </w:t>
      </w:r>
    </w:p>
    <w:p w14:paraId="6B4EA534" w14:textId="13696422" w:rsidR="00652A4B" w:rsidRPr="00E9016B" w:rsidRDefault="00652A4B" w:rsidP="00652A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</w:t>
      </w:r>
      <w:r w:rsidRPr="00AB01F0">
        <w:t xml:space="preserve">on page </w:t>
      </w:r>
      <w:r w:rsidR="00AB01F0" w:rsidRPr="00AB01F0">
        <w:t>21</w:t>
      </w:r>
      <w:r w:rsidRPr="00AB01F0">
        <w:t>.</w:t>
      </w:r>
      <w:r>
        <w:t xml:space="preserve"> </w:t>
      </w:r>
    </w:p>
    <w:p w14:paraId="4324A4A4" w14:textId="77777777" w:rsidR="00652A4B" w:rsidRPr="003A7386" w:rsidRDefault="00652A4B" w:rsidP="00652A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</w:t>
      </w:r>
      <w:r>
        <w:rPr>
          <w:lang w:val="en-US"/>
        </w:rPr>
        <w:t>guide</w:t>
      </w:r>
      <w:r w:rsidRPr="009E592B">
        <w:t xml:space="preserve"> </w:t>
      </w:r>
      <w:r>
        <w:t xml:space="preserve">is a summary of another </w:t>
      </w:r>
      <w:r w:rsidRPr="000F6E4B">
        <w:t xml:space="preserve">document. </w:t>
      </w:r>
      <w:r w:rsidRPr="00546180">
        <w:t>This means it only includes the most important ideas.</w:t>
      </w:r>
    </w:p>
    <w:p w14:paraId="6FCCFF04" w14:textId="77777777" w:rsidR="00652A4B" w:rsidRDefault="00652A4B" w:rsidP="00652A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</w:t>
      </w:r>
      <w:r>
        <w:t>.</w:t>
      </w:r>
    </w:p>
    <w:p w14:paraId="26603BAF" w14:textId="1DBE8E26" w:rsidR="00652A4B" w:rsidRPr="000F6E4B" w:rsidRDefault="008E5B56" w:rsidP="00652A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Website – </w:t>
      </w:r>
      <w:hyperlink r:id="rId8" w:history="1">
        <w:r w:rsidRPr="00AD55EB">
          <w:rPr>
            <w:rStyle w:val="Hyperlink"/>
          </w:rPr>
          <w:t>https://consultations.ag.gov.au/families-and-marriage/coercive-control</w:t>
        </w:r>
      </w:hyperlink>
      <w:r w:rsidR="00652A4B">
        <w:t xml:space="preserve"> </w:t>
      </w:r>
    </w:p>
    <w:p w14:paraId="54DE6C89" w14:textId="361CF860" w:rsidR="00652A4B" w:rsidRPr="000F6E4B" w:rsidRDefault="00652A4B" w:rsidP="00652A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rPr>
          <w:lang w:val="en-US"/>
        </w:rPr>
        <w:t>guide</w:t>
      </w:r>
      <w:r w:rsidRPr="000F6E4B">
        <w:t>.</w:t>
      </w:r>
      <w:r>
        <w:t xml:space="preserve"> </w:t>
      </w:r>
      <w:r w:rsidRPr="000F6E4B">
        <w:t>A friend, family member or support person may</w:t>
      </w:r>
      <w:r>
        <w:t> </w:t>
      </w:r>
      <w:r w:rsidRPr="000F6E4B">
        <w:t>be</w:t>
      </w:r>
      <w:r>
        <w:t> </w:t>
      </w:r>
      <w:r w:rsidRPr="000F6E4B">
        <w:t xml:space="preserve">able to help you. </w:t>
      </w:r>
    </w:p>
    <w:p w14:paraId="442CC256" w14:textId="77777777" w:rsidR="000B638E" w:rsidRDefault="000B638E">
      <w:pPr>
        <w:spacing w:before="0" w:after="0" w:line="240" w:lineRule="auto"/>
      </w:pPr>
      <w:r>
        <w:br w:type="page"/>
      </w:r>
    </w:p>
    <w:p w14:paraId="73F693F1" w14:textId="448BD9BB" w:rsidR="00652A4B" w:rsidRDefault="00652A4B" w:rsidP="00652A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lastRenderedPageBreak/>
        <w:t xml:space="preserve">In this </w:t>
      </w:r>
      <w:r>
        <w:rPr>
          <w:lang w:val="en-US"/>
        </w:rPr>
        <w:t>guide</w:t>
      </w:r>
      <w:r w:rsidRPr="009E592B">
        <w:t xml:space="preserve"> </w:t>
      </w:r>
      <w:r>
        <w:t>we talk about some things that might:</w:t>
      </w:r>
    </w:p>
    <w:p w14:paraId="55966C07" w14:textId="77777777" w:rsidR="00652A4B" w:rsidRDefault="00652A4B" w:rsidP="00AB4A67">
      <w:pPr>
        <w:pStyle w:val="ListParagraph"/>
        <w:numPr>
          <w:ilvl w:val="0"/>
          <w:numId w:val="17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upset you</w:t>
      </w:r>
    </w:p>
    <w:p w14:paraId="06BB1C8B" w14:textId="77777777" w:rsidR="00652A4B" w:rsidRPr="000F6E4B" w:rsidRDefault="00652A4B" w:rsidP="00AB4A67">
      <w:pPr>
        <w:pStyle w:val="ListParagraph"/>
        <w:numPr>
          <w:ilvl w:val="0"/>
          <w:numId w:val="17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make you feel worried.</w:t>
      </w:r>
    </w:p>
    <w:p w14:paraId="5342A55C" w14:textId="77777777" w:rsidR="00652A4B" w:rsidRDefault="00652A4B" w:rsidP="00652A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Nunito" w:hAnsi="Nunito"/>
        </w:rPr>
      </w:pPr>
      <w:r>
        <w:t>You can talk to someone about how you feel.</w:t>
      </w:r>
    </w:p>
    <w:p w14:paraId="3ECEA259" w14:textId="77777777" w:rsidR="00652A4B" w:rsidRPr="000F6E4B" w:rsidRDefault="00652A4B" w:rsidP="00652A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also get support if you experience coercive control.</w:t>
      </w:r>
    </w:p>
    <w:p w14:paraId="27D009C4" w14:textId="5550ED57" w:rsidR="001F6E3D" w:rsidRDefault="006C6612" w:rsidP="000B638E">
      <w:r>
        <w:t xml:space="preserve">We explain who you can talk to on </w:t>
      </w:r>
      <w:r w:rsidRPr="00AB01F0">
        <w:t xml:space="preserve">page </w:t>
      </w:r>
      <w:r w:rsidR="00952682" w:rsidRPr="00AB01F0">
        <w:t>1</w:t>
      </w:r>
      <w:r w:rsidR="00AB01F0" w:rsidRPr="00AB01F0">
        <w:t>8</w:t>
      </w:r>
      <w:r w:rsidR="00952682" w:rsidRPr="00AB01F0">
        <w:t>.</w:t>
      </w:r>
    </w:p>
    <w:p w14:paraId="39E895FE" w14:textId="77777777" w:rsidR="001F6E3D" w:rsidRDefault="001F6E3D">
      <w:pPr>
        <w:spacing w:before="0" w:after="0" w:line="240" w:lineRule="auto"/>
      </w:pPr>
      <w:r>
        <w:br w:type="page"/>
      </w:r>
    </w:p>
    <w:p w14:paraId="3093DEBE" w14:textId="7B622E39" w:rsidR="000719E0" w:rsidRPr="000719E0" w:rsidRDefault="00A33000" w:rsidP="001F6E3D">
      <w:pPr>
        <w:pStyle w:val="Heading2"/>
        <w:rPr>
          <w:noProof/>
        </w:rPr>
      </w:pPr>
      <w:bookmarkStart w:id="11" w:name="_Toc349720823"/>
      <w:r>
        <w:lastRenderedPageBreak/>
        <w:t xml:space="preserve">What’s in this </w:t>
      </w:r>
      <w:r w:rsidR="00206E4D">
        <w:rPr>
          <w:lang w:val="en-US"/>
        </w:rPr>
        <w:t>guide</w:t>
      </w:r>
      <w:r>
        <w:t>?</w:t>
      </w:r>
      <w:bookmarkEnd w:id="11"/>
      <w:r w:rsidR="000719E0">
        <w:fldChar w:fldCharType="begin"/>
      </w:r>
      <w:r w:rsidR="000719E0">
        <w:instrText xml:space="preserve"> TOC \o "1-2" \h \z \u </w:instrText>
      </w:r>
      <w:r w:rsidR="000719E0">
        <w:fldChar w:fldCharType="separate"/>
      </w:r>
    </w:p>
    <w:p w14:paraId="33D4D92B" w14:textId="15AD5764" w:rsidR="000719E0" w:rsidRDefault="000E1472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4047589" w:history="1">
        <w:r w:rsidR="000719E0" w:rsidRPr="00FB13EB">
          <w:rPr>
            <w:rStyle w:val="Hyperlink"/>
            <w:noProof/>
          </w:rPr>
          <w:t>What is domestic and family violence?</w:t>
        </w:r>
        <w:r w:rsidR="000719E0">
          <w:rPr>
            <w:noProof/>
            <w:webHidden/>
          </w:rPr>
          <w:tab/>
        </w:r>
        <w:r w:rsidR="000719E0">
          <w:rPr>
            <w:noProof/>
            <w:webHidden/>
          </w:rPr>
          <w:fldChar w:fldCharType="begin"/>
        </w:r>
        <w:r w:rsidR="000719E0">
          <w:rPr>
            <w:noProof/>
            <w:webHidden/>
          </w:rPr>
          <w:instrText xml:space="preserve"> PAGEREF _Toc114047589 \h </w:instrText>
        </w:r>
        <w:r w:rsidR="000719E0">
          <w:rPr>
            <w:noProof/>
            <w:webHidden/>
          </w:rPr>
        </w:r>
        <w:r w:rsidR="000719E0">
          <w:rPr>
            <w:noProof/>
            <w:webHidden/>
          </w:rPr>
          <w:fldChar w:fldCharType="separate"/>
        </w:r>
        <w:r w:rsidR="00AB01F0">
          <w:rPr>
            <w:noProof/>
            <w:webHidden/>
          </w:rPr>
          <w:t>4</w:t>
        </w:r>
        <w:r w:rsidR="000719E0">
          <w:rPr>
            <w:noProof/>
            <w:webHidden/>
          </w:rPr>
          <w:fldChar w:fldCharType="end"/>
        </w:r>
      </w:hyperlink>
    </w:p>
    <w:p w14:paraId="079C1EAA" w14:textId="04009096" w:rsidR="000719E0" w:rsidRDefault="000E1472" w:rsidP="001F6E3D">
      <w:pPr>
        <w:pStyle w:val="TOC2"/>
        <w:tabs>
          <w:tab w:val="left" w:pos="880"/>
          <w:tab w:val="right" w:pos="9016"/>
        </w:tabs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4047590" w:history="1">
        <w:r w:rsidR="000719E0" w:rsidRPr="00FB13EB">
          <w:rPr>
            <w:rStyle w:val="Hyperlink"/>
            <w:noProof/>
          </w:rPr>
          <w:t>1.</w:t>
        </w:r>
        <w:r w:rsidR="000719E0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0719E0" w:rsidRPr="00FB13EB">
          <w:rPr>
            <w:rStyle w:val="Hyperlink"/>
            <w:noProof/>
          </w:rPr>
          <w:t>Recognising coercive control</w:t>
        </w:r>
        <w:r w:rsidR="000719E0">
          <w:rPr>
            <w:noProof/>
            <w:webHidden/>
          </w:rPr>
          <w:tab/>
        </w:r>
        <w:r w:rsidR="000719E0">
          <w:rPr>
            <w:noProof/>
            <w:webHidden/>
          </w:rPr>
          <w:fldChar w:fldCharType="begin"/>
        </w:r>
        <w:r w:rsidR="000719E0">
          <w:rPr>
            <w:noProof/>
            <w:webHidden/>
          </w:rPr>
          <w:instrText xml:space="preserve"> PAGEREF _Toc114047590 \h </w:instrText>
        </w:r>
        <w:r w:rsidR="000719E0">
          <w:rPr>
            <w:noProof/>
            <w:webHidden/>
          </w:rPr>
        </w:r>
        <w:r w:rsidR="000719E0">
          <w:rPr>
            <w:noProof/>
            <w:webHidden/>
          </w:rPr>
          <w:fldChar w:fldCharType="separate"/>
        </w:r>
        <w:r w:rsidR="00AB01F0">
          <w:rPr>
            <w:noProof/>
            <w:webHidden/>
          </w:rPr>
          <w:t>6</w:t>
        </w:r>
        <w:r w:rsidR="000719E0">
          <w:rPr>
            <w:noProof/>
            <w:webHidden/>
          </w:rPr>
          <w:fldChar w:fldCharType="end"/>
        </w:r>
      </w:hyperlink>
    </w:p>
    <w:p w14:paraId="0B5123A5" w14:textId="7851E515" w:rsidR="000719E0" w:rsidRDefault="000E1472" w:rsidP="001F6E3D">
      <w:pPr>
        <w:pStyle w:val="TOC2"/>
        <w:tabs>
          <w:tab w:val="left" w:pos="880"/>
          <w:tab w:val="right" w:pos="9016"/>
        </w:tabs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4047591" w:history="1">
        <w:r w:rsidR="000719E0" w:rsidRPr="00FB13EB">
          <w:rPr>
            <w:rStyle w:val="Hyperlink"/>
            <w:noProof/>
          </w:rPr>
          <w:t>2.</w:t>
        </w:r>
        <w:r w:rsidR="000719E0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0719E0" w:rsidRPr="00FB13EB">
          <w:rPr>
            <w:rStyle w:val="Hyperlink"/>
            <w:noProof/>
          </w:rPr>
          <w:t>How coercive control affects people</w:t>
        </w:r>
        <w:r w:rsidR="000719E0">
          <w:rPr>
            <w:noProof/>
            <w:webHidden/>
          </w:rPr>
          <w:tab/>
        </w:r>
        <w:r w:rsidR="000719E0">
          <w:rPr>
            <w:noProof/>
            <w:webHidden/>
          </w:rPr>
          <w:fldChar w:fldCharType="begin"/>
        </w:r>
        <w:r w:rsidR="000719E0">
          <w:rPr>
            <w:noProof/>
            <w:webHidden/>
          </w:rPr>
          <w:instrText xml:space="preserve"> PAGEREF _Toc114047591 \h </w:instrText>
        </w:r>
        <w:r w:rsidR="000719E0">
          <w:rPr>
            <w:noProof/>
            <w:webHidden/>
          </w:rPr>
        </w:r>
        <w:r w:rsidR="000719E0">
          <w:rPr>
            <w:noProof/>
            <w:webHidden/>
          </w:rPr>
          <w:fldChar w:fldCharType="separate"/>
        </w:r>
        <w:r w:rsidR="00AB01F0">
          <w:rPr>
            <w:noProof/>
            <w:webHidden/>
          </w:rPr>
          <w:t>9</w:t>
        </w:r>
        <w:r w:rsidR="000719E0">
          <w:rPr>
            <w:noProof/>
            <w:webHidden/>
          </w:rPr>
          <w:fldChar w:fldCharType="end"/>
        </w:r>
      </w:hyperlink>
    </w:p>
    <w:p w14:paraId="42D13A26" w14:textId="58D328A1" w:rsidR="000719E0" w:rsidRDefault="000E1472" w:rsidP="001F6E3D">
      <w:pPr>
        <w:pStyle w:val="TOC2"/>
        <w:tabs>
          <w:tab w:val="left" w:pos="880"/>
          <w:tab w:val="right" w:pos="9016"/>
        </w:tabs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4047592" w:history="1">
        <w:r w:rsidR="000719E0" w:rsidRPr="00FB13EB">
          <w:rPr>
            <w:rStyle w:val="Hyperlink"/>
            <w:noProof/>
          </w:rPr>
          <w:t>3.</w:t>
        </w:r>
        <w:r w:rsidR="000719E0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0719E0" w:rsidRPr="00FB13EB">
          <w:rPr>
            <w:rStyle w:val="Hyperlink"/>
            <w:noProof/>
          </w:rPr>
          <w:t>What the community knows about coercive control</w:t>
        </w:r>
        <w:r w:rsidR="000719E0">
          <w:rPr>
            <w:noProof/>
            <w:webHidden/>
          </w:rPr>
          <w:tab/>
        </w:r>
        <w:r w:rsidR="000719E0">
          <w:rPr>
            <w:noProof/>
            <w:webHidden/>
          </w:rPr>
          <w:fldChar w:fldCharType="begin"/>
        </w:r>
        <w:r w:rsidR="000719E0">
          <w:rPr>
            <w:noProof/>
            <w:webHidden/>
          </w:rPr>
          <w:instrText xml:space="preserve"> PAGEREF _Toc114047592 \h </w:instrText>
        </w:r>
        <w:r w:rsidR="000719E0">
          <w:rPr>
            <w:noProof/>
            <w:webHidden/>
          </w:rPr>
        </w:r>
        <w:r w:rsidR="000719E0">
          <w:rPr>
            <w:noProof/>
            <w:webHidden/>
          </w:rPr>
          <w:fldChar w:fldCharType="separate"/>
        </w:r>
        <w:r w:rsidR="00AB01F0">
          <w:rPr>
            <w:noProof/>
            <w:webHidden/>
          </w:rPr>
          <w:t>10</w:t>
        </w:r>
        <w:r w:rsidR="000719E0">
          <w:rPr>
            <w:noProof/>
            <w:webHidden/>
          </w:rPr>
          <w:fldChar w:fldCharType="end"/>
        </w:r>
      </w:hyperlink>
    </w:p>
    <w:p w14:paraId="6FB08909" w14:textId="5CF57AE1" w:rsidR="000719E0" w:rsidRDefault="000E1472" w:rsidP="001F6E3D">
      <w:pPr>
        <w:pStyle w:val="TOC2"/>
        <w:tabs>
          <w:tab w:val="left" w:pos="880"/>
          <w:tab w:val="right" w:pos="9016"/>
        </w:tabs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4047593" w:history="1">
        <w:r w:rsidR="000719E0" w:rsidRPr="00FB13EB">
          <w:rPr>
            <w:rStyle w:val="Hyperlink"/>
            <w:noProof/>
          </w:rPr>
          <w:t>4.</w:t>
        </w:r>
        <w:r w:rsidR="000719E0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0719E0" w:rsidRPr="00FB13EB">
          <w:rPr>
            <w:rStyle w:val="Hyperlink"/>
            <w:noProof/>
          </w:rPr>
          <w:t>The effects of treating people differently</w:t>
        </w:r>
        <w:r w:rsidR="000719E0">
          <w:rPr>
            <w:noProof/>
            <w:webHidden/>
          </w:rPr>
          <w:tab/>
        </w:r>
        <w:r w:rsidR="000719E0">
          <w:rPr>
            <w:noProof/>
            <w:webHidden/>
          </w:rPr>
          <w:fldChar w:fldCharType="begin"/>
        </w:r>
        <w:r w:rsidR="000719E0">
          <w:rPr>
            <w:noProof/>
            <w:webHidden/>
          </w:rPr>
          <w:instrText xml:space="preserve"> PAGEREF _Toc114047593 \h </w:instrText>
        </w:r>
        <w:r w:rsidR="000719E0">
          <w:rPr>
            <w:noProof/>
            <w:webHidden/>
          </w:rPr>
        </w:r>
        <w:r w:rsidR="000719E0">
          <w:rPr>
            <w:noProof/>
            <w:webHidden/>
          </w:rPr>
          <w:fldChar w:fldCharType="separate"/>
        </w:r>
        <w:r w:rsidR="00AB01F0">
          <w:rPr>
            <w:noProof/>
            <w:webHidden/>
          </w:rPr>
          <w:t>11</w:t>
        </w:r>
        <w:r w:rsidR="000719E0">
          <w:rPr>
            <w:noProof/>
            <w:webHidden/>
          </w:rPr>
          <w:fldChar w:fldCharType="end"/>
        </w:r>
      </w:hyperlink>
    </w:p>
    <w:p w14:paraId="6286182D" w14:textId="141F8949" w:rsidR="000719E0" w:rsidRDefault="000E1472" w:rsidP="001F6E3D">
      <w:pPr>
        <w:pStyle w:val="TOC2"/>
        <w:tabs>
          <w:tab w:val="left" w:pos="880"/>
          <w:tab w:val="right" w:pos="9016"/>
        </w:tabs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4047594" w:history="1">
        <w:r w:rsidR="000719E0" w:rsidRPr="00FB13EB">
          <w:rPr>
            <w:rStyle w:val="Hyperlink"/>
            <w:noProof/>
          </w:rPr>
          <w:t>5.</w:t>
        </w:r>
        <w:r w:rsidR="000719E0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0719E0" w:rsidRPr="00FB13EB">
          <w:rPr>
            <w:rStyle w:val="Hyperlink"/>
            <w:noProof/>
          </w:rPr>
          <w:t>Respecting lived experience</w:t>
        </w:r>
        <w:r w:rsidR="000719E0">
          <w:rPr>
            <w:noProof/>
            <w:webHidden/>
          </w:rPr>
          <w:tab/>
        </w:r>
        <w:r w:rsidR="000719E0">
          <w:rPr>
            <w:noProof/>
            <w:webHidden/>
          </w:rPr>
          <w:fldChar w:fldCharType="begin"/>
        </w:r>
        <w:r w:rsidR="000719E0">
          <w:rPr>
            <w:noProof/>
            <w:webHidden/>
          </w:rPr>
          <w:instrText xml:space="preserve"> PAGEREF _Toc114047594 \h </w:instrText>
        </w:r>
        <w:r w:rsidR="000719E0">
          <w:rPr>
            <w:noProof/>
            <w:webHidden/>
          </w:rPr>
        </w:r>
        <w:r w:rsidR="000719E0">
          <w:rPr>
            <w:noProof/>
            <w:webHidden/>
          </w:rPr>
          <w:fldChar w:fldCharType="separate"/>
        </w:r>
        <w:r w:rsidR="00AB01F0">
          <w:rPr>
            <w:noProof/>
            <w:webHidden/>
          </w:rPr>
          <w:t>13</w:t>
        </w:r>
        <w:r w:rsidR="000719E0">
          <w:rPr>
            <w:noProof/>
            <w:webHidden/>
          </w:rPr>
          <w:fldChar w:fldCharType="end"/>
        </w:r>
      </w:hyperlink>
    </w:p>
    <w:p w14:paraId="4D5A6491" w14:textId="350A30FA" w:rsidR="000719E0" w:rsidRDefault="000E1472" w:rsidP="001F6E3D">
      <w:pPr>
        <w:pStyle w:val="TOC2"/>
        <w:tabs>
          <w:tab w:val="left" w:pos="880"/>
          <w:tab w:val="right" w:pos="9016"/>
        </w:tabs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4047595" w:history="1">
        <w:r w:rsidR="000719E0" w:rsidRPr="00FB13EB">
          <w:rPr>
            <w:rStyle w:val="Hyperlink"/>
            <w:noProof/>
          </w:rPr>
          <w:t>6.</w:t>
        </w:r>
        <w:r w:rsidR="000719E0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0719E0" w:rsidRPr="00FB13EB">
          <w:rPr>
            <w:rStyle w:val="Hyperlink"/>
            <w:noProof/>
          </w:rPr>
          <w:t>Working together</w:t>
        </w:r>
        <w:r w:rsidR="000719E0">
          <w:rPr>
            <w:noProof/>
            <w:webHidden/>
          </w:rPr>
          <w:tab/>
        </w:r>
        <w:r w:rsidR="000719E0">
          <w:rPr>
            <w:noProof/>
            <w:webHidden/>
          </w:rPr>
          <w:fldChar w:fldCharType="begin"/>
        </w:r>
        <w:r w:rsidR="000719E0">
          <w:rPr>
            <w:noProof/>
            <w:webHidden/>
          </w:rPr>
          <w:instrText xml:space="preserve"> PAGEREF _Toc114047595 \h </w:instrText>
        </w:r>
        <w:r w:rsidR="000719E0">
          <w:rPr>
            <w:noProof/>
            <w:webHidden/>
          </w:rPr>
        </w:r>
        <w:r w:rsidR="000719E0">
          <w:rPr>
            <w:noProof/>
            <w:webHidden/>
          </w:rPr>
          <w:fldChar w:fldCharType="separate"/>
        </w:r>
        <w:r w:rsidR="00AB01F0">
          <w:rPr>
            <w:noProof/>
            <w:webHidden/>
          </w:rPr>
          <w:t>14</w:t>
        </w:r>
        <w:r w:rsidR="000719E0">
          <w:rPr>
            <w:noProof/>
            <w:webHidden/>
          </w:rPr>
          <w:fldChar w:fldCharType="end"/>
        </w:r>
      </w:hyperlink>
    </w:p>
    <w:p w14:paraId="1FD0EFEF" w14:textId="7739F5F8" w:rsidR="000719E0" w:rsidRDefault="000E1472" w:rsidP="001F6E3D">
      <w:pPr>
        <w:pStyle w:val="TOC2"/>
        <w:tabs>
          <w:tab w:val="left" w:pos="880"/>
          <w:tab w:val="right" w:pos="9016"/>
        </w:tabs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4047596" w:history="1">
        <w:r w:rsidR="000719E0" w:rsidRPr="00FB13EB">
          <w:rPr>
            <w:rStyle w:val="Hyperlink"/>
            <w:noProof/>
          </w:rPr>
          <w:t>7.</w:t>
        </w:r>
        <w:r w:rsidR="000719E0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0719E0" w:rsidRPr="00FB13EB">
          <w:rPr>
            <w:rStyle w:val="Hyperlink"/>
            <w:noProof/>
          </w:rPr>
          <w:t>Making coercive control a crime</w:t>
        </w:r>
        <w:r w:rsidR="000719E0">
          <w:rPr>
            <w:noProof/>
            <w:webHidden/>
          </w:rPr>
          <w:tab/>
        </w:r>
        <w:r w:rsidR="000719E0">
          <w:rPr>
            <w:noProof/>
            <w:webHidden/>
          </w:rPr>
          <w:fldChar w:fldCharType="begin"/>
        </w:r>
        <w:r w:rsidR="000719E0">
          <w:rPr>
            <w:noProof/>
            <w:webHidden/>
          </w:rPr>
          <w:instrText xml:space="preserve"> PAGEREF _Toc114047596 \h </w:instrText>
        </w:r>
        <w:r w:rsidR="000719E0">
          <w:rPr>
            <w:noProof/>
            <w:webHidden/>
          </w:rPr>
        </w:r>
        <w:r w:rsidR="000719E0">
          <w:rPr>
            <w:noProof/>
            <w:webHidden/>
          </w:rPr>
          <w:fldChar w:fldCharType="separate"/>
        </w:r>
        <w:r w:rsidR="00AB01F0">
          <w:rPr>
            <w:noProof/>
            <w:webHidden/>
          </w:rPr>
          <w:t>15</w:t>
        </w:r>
        <w:r w:rsidR="000719E0">
          <w:rPr>
            <w:noProof/>
            <w:webHidden/>
          </w:rPr>
          <w:fldChar w:fldCharType="end"/>
        </w:r>
      </w:hyperlink>
    </w:p>
    <w:p w14:paraId="2D9174D3" w14:textId="6E19B14B" w:rsidR="000719E0" w:rsidRDefault="000E1472" w:rsidP="001F6E3D">
      <w:pPr>
        <w:pStyle w:val="TOC2"/>
        <w:tabs>
          <w:tab w:val="left" w:pos="880"/>
          <w:tab w:val="right" w:pos="9016"/>
        </w:tabs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4047597" w:history="1">
        <w:r w:rsidR="000719E0" w:rsidRPr="00FB13EB">
          <w:rPr>
            <w:rStyle w:val="Hyperlink"/>
            <w:noProof/>
          </w:rPr>
          <w:t>8.</w:t>
        </w:r>
        <w:r w:rsidR="000719E0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0719E0" w:rsidRPr="00FB13EB">
          <w:rPr>
            <w:rStyle w:val="Hyperlink"/>
            <w:noProof/>
          </w:rPr>
          <w:t>Making sure this works well</w:t>
        </w:r>
        <w:r w:rsidR="000719E0">
          <w:rPr>
            <w:noProof/>
            <w:webHidden/>
          </w:rPr>
          <w:tab/>
        </w:r>
        <w:r w:rsidR="000719E0">
          <w:rPr>
            <w:noProof/>
            <w:webHidden/>
          </w:rPr>
          <w:fldChar w:fldCharType="begin"/>
        </w:r>
        <w:r w:rsidR="000719E0">
          <w:rPr>
            <w:noProof/>
            <w:webHidden/>
          </w:rPr>
          <w:instrText xml:space="preserve"> PAGEREF _Toc114047597 \h </w:instrText>
        </w:r>
        <w:r w:rsidR="000719E0">
          <w:rPr>
            <w:noProof/>
            <w:webHidden/>
          </w:rPr>
        </w:r>
        <w:r w:rsidR="000719E0">
          <w:rPr>
            <w:noProof/>
            <w:webHidden/>
          </w:rPr>
          <w:fldChar w:fldCharType="separate"/>
        </w:r>
        <w:r w:rsidR="00AB01F0">
          <w:rPr>
            <w:noProof/>
            <w:webHidden/>
          </w:rPr>
          <w:t>16</w:t>
        </w:r>
        <w:r w:rsidR="000719E0">
          <w:rPr>
            <w:noProof/>
            <w:webHidden/>
          </w:rPr>
          <w:fldChar w:fldCharType="end"/>
        </w:r>
      </w:hyperlink>
    </w:p>
    <w:p w14:paraId="403B83B1" w14:textId="4F40345D" w:rsidR="000719E0" w:rsidRDefault="000E1472" w:rsidP="001F6E3D">
      <w:pPr>
        <w:pStyle w:val="TOC2"/>
        <w:tabs>
          <w:tab w:val="right" w:pos="9016"/>
        </w:tabs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4047598" w:history="1">
        <w:r w:rsidR="000719E0" w:rsidRPr="00FB13EB">
          <w:rPr>
            <w:rStyle w:val="Hyperlink"/>
            <w:noProof/>
          </w:rPr>
          <w:t>How to tell us what you think</w:t>
        </w:r>
        <w:r w:rsidR="000719E0">
          <w:rPr>
            <w:noProof/>
            <w:webHidden/>
          </w:rPr>
          <w:tab/>
        </w:r>
        <w:r w:rsidR="000719E0">
          <w:rPr>
            <w:noProof/>
            <w:webHidden/>
          </w:rPr>
          <w:fldChar w:fldCharType="begin"/>
        </w:r>
        <w:r w:rsidR="000719E0">
          <w:rPr>
            <w:noProof/>
            <w:webHidden/>
          </w:rPr>
          <w:instrText xml:space="preserve"> PAGEREF _Toc114047598 \h </w:instrText>
        </w:r>
        <w:r w:rsidR="000719E0">
          <w:rPr>
            <w:noProof/>
            <w:webHidden/>
          </w:rPr>
        </w:r>
        <w:r w:rsidR="000719E0">
          <w:rPr>
            <w:noProof/>
            <w:webHidden/>
          </w:rPr>
          <w:fldChar w:fldCharType="separate"/>
        </w:r>
        <w:r w:rsidR="00AB01F0">
          <w:rPr>
            <w:noProof/>
            <w:webHidden/>
          </w:rPr>
          <w:t>17</w:t>
        </w:r>
        <w:r w:rsidR="000719E0">
          <w:rPr>
            <w:noProof/>
            <w:webHidden/>
          </w:rPr>
          <w:fldChar w:fldCharType="end"/>
        </w:r>
      </w:hyperlink>
    </w:p>
    <w:p w14:paraId="4637EA41" w14:textId="527AE857" w:rsidR="000719E0" w:rsidRDefault="000E1472" w:rsidP="001F6E3D">
      <w:pPr>
        <w:pStyle w:val="TOC2"/>
        <w:tabs>
          <w:tab w:val="right" w:pos="9016"/>
        </w:tabs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4047599" w:history="1">
        <w:r w:rsidR="000719E0" w:rsidRPr="00FB13EB">
          <w:rPr>
            <w:rStyle w:val="Hyperlink"/>
            <w:noProof/>
          </w:rPr>
          <w:t>Help and support</w:t>
        </w:r>
        <w:r w:rsidR="000719E0">
          <w:rPr>
            <w:noProof/>
            <w:webHidden/>
          </w:rPr>
          <w:tab/>
        </w:r>
        <w:r w:rsidR="000719E0">
          <w:rPr>
            <w:noProof/>
            <w:webHidden/>
          </w:rPr>
          <w:fldChar w:fldCharType="begin"/>
        </w:r>
        <w:r w:rsidR="000719E0">
          <w:rPr>
            <w:noProof/>
            <w:webHidden/>
          </w:rPr>
          <w:instrText xml:space="preserve"> PAGEREF _Toc114047599 \h </w:instrText>
        </w:r>
        <w:r w:rsidR="000719E0">
          <w:rPr>
            <w:noProof/>
            <w:webHidden/>
          </w:rPr>
        </w:r>
        <w:r w:rsidR="000719E0">
          <w:rPr>
            <w:noProof/>
            <w:webHidden/>
          </w:rPr>
          <w:fldChar w:fldCharType="separate"/>
        </w:r>
        <w:r w:rsidR="00AB01F0">
          <w:rPr>
            <w:noProof/>
            <w:webHidden/>
          </w:rPr>
          <w:t>18</w:t>
        </w:r>
        <w:r w:rsidR="000719E0">
          <w:rPr>
            <w:noProof/>
            <w:webHidden/>
          </w:rPr>
          <w:fldChar w:fldCharType="end"/>
        </w:r>
      </w:hyperlink>
    </w:p>
    <w:p w14:paraId="6A2287FE" w14:textId="56046970" w:rsidR="000719E0" w:rsidRDefault="000E1472" w:rsidP="001F6E3D">
      <w:pPr>
        <w:pStyle w:val="TOC2"/>
        <w:tabs>
          <w:tab w:val="right" w:pos="9016"/>
        </w:tabs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4047600" w:history="1">
        <w:r w:rsidR="000719E0" w:rsidRPr="00FB13EB">
          <w:rPr>
            <w:rStyle w:val="Hyperlink"/>
            <w:noProof/>
          </w:rPr>
          <w:t>Word list</w:t>
        </w:r>
        <w:r w:rsidR="000719E0">
          <w:rPr>
            <w:noProof/>
            <w:webHidden/>
          </w:rPr>
          <w:tab/>
        </w:r>
        <w:r w:rsidR="000719E0">
          <w:rPr>
            <w:noProof/>
            <w:webHidden/>
          </w:rPr>
          <w:fldChar w:fldCharType="begin"/>
        </w:r>
        <w:r w:rsidR="000719E0">
          <w:rPr>
            <w:noProof/>
            <w:webHidden/>
          </w:rPr>
          <w:instrText xml:space="preserve"> PAGEREF _Toc114047600 \h </w:instrText>
        </w:r>
        <w:r w:rsidR="000719E0">
          <w:rPr>
            <w:noProof/>
            <w:webHidden/>
          </w:rPr>
        </w:r>
        <w:r w:rsidR="000719E0">
          <w:rPr>
            <w:noProof/>
            <w:webHidden/>
          </w:rPr>
          <w:fldChar w:fldCharType="separate"/>
        </w:r>
        <w:r w:rsidR="00AB01F0">
          <w:rPr>
            <w:noProof/>
            <w:webHidden/>
          </w:rPr>
          <w:t>21</w:t>
        </w:r>
        <w:r w:rsidR="000719E0">
          <w:rPr>
            <w:noProof/>
            <w:webHidden/>
          </w:rPr>
          <w:fldChar w:fldCharType="end"/>
        </w:r>
      </w:hyperlink>
    </w:p>
    <w:p w14:paraId="032B6627" w14:textId="1678617B" w:rsidR="00AB4A67" w:rsidRDefault="000719E0" w:rsidP="00652A4B">
      <w:pPr>
        <w:rPr>
          <w:rFonts w:cs="Times New Roman"/>
          <w:sz w:val="32"/>
          <w:szCs w:val="26"/>
        </w:rPr>
      </w:pPr>
      <w:r>
        <w:fldChar w:fldCharType="end"/>
      </w:r>
      <w:r w:rsidR="00151817">
        <w:br w:type="page"/>
      </w:r>
    </w:p>
    <w:p w14:paraId="353E4414" w14:textId="1B90B879" w:rsidR="009E592B" w:rsidRPr="00E8163B" w:rsidRDefault="00AB4A67" w:rsidP="00961E02">
      <w:pPr>
        <w:pStyle w:val="Heading2"/>
      </w:pPr>
      <w:bookmarkStart w:id="12" w:name="_Toc111553468"/>
      <w:bookmarkStart w:id="13" w:name="_Toc114047589"/>
      <w:r w:rsidRPr="00E8163B">
        <w:lastRenderedPageBreak/>
        <w:t xml:space="preserve">What is </w:t>
      </w:r>
      <w:r w:rsidR="00887B04">
        <w:rPr>
          <w:lang w:val="en-AU"/>
        </w:rPr>
        <w:t>domestic and family violence</w:t>
      </w:r>
      <w:r w:rsidRPr="00E8163B">
        <w:t>?</w:t>
      </w:r>
      <w:bookmarkEnd w:id="12"/>
      <w:bookmarkEnd w:id="13"/>
    </w:p>
    <w:p w14:paraId="0F6CB283" w14:textId="77777777" w:rsidR="00652A4B" w:rsidRDefault="00652A4B" w:rsidP="00652A4B">
      <w:r w:rsidRPr="00A90334">
        <w:rPr>
          <w:rStyle w:val="Strong"/>
        </w:rPr>
        <w:t>Domestic and family violence</w:t>
      </w:r>
      <w:r>
        <w:t xml:space="preserve"> is when you are hurt by someone close to you, such as:</w:t>
      </w:r>
    </w:p>
    <w:p w14:paraId="58090B21" w14:textId="77777777" w:rsidR="00652A4B" w:rsidRDefault="00652A4B" w:rsidP="000B638E">
      <w:pPr>
        <w:pStyle w:val="ListParagraph"/>
        <w:numPr>
          <w:ilvl w:val="0"/>
          <w:numId w:val="17"/>
        </w:numPr>
        <w:ind w:left="714" w:hanging="357"/>
      </w:pPr>
      <w:r>
        <w:t>your partner</w:t>
      </w:r>
    </w:p>
    <w:p w14:paraId="6DFCCC06" w14:textId="77777777" w:rsidR="00652A4B" w:rsidRDefault="00652A4B" w:rsidP="000B638E">
      <w:pPr>
        <w:pStyle w:val="ListParagraph"/>
        <w:numPr>
          <w:ilvl w:val="0"/>
          <w:numId w:val="17"/>
        </w:numPr>
        <w:ind w:left="714" w:hanging="357"/>
      </w:pPr>
      <w:r>
        <w:t>a member of your family</w:t>
      </w:r>
    </w:p>
    <w:p w14:paraId="162BF69F" w14:textId="77777777" w:rsidR="00652A4B" w:rsidRDefault="00652A4B" w:rsidP="000B638E">
      <w:pPr>
        <w:pStyle w:val="ListParagraph"/>
        <w:numPr>
          <w:ilvl w:val="0"/>
          <w:numId w:val="17"/>
        </w:numPr>
        <w:ind w:left="714" w:hanging="357"/>
      </w:pPr>
      <w:r>
        <w:t>someone who takes care of you</w:t>
      </w:r>
    </w:p>
    <w:p w14:paraId="2FA0EFBB" w14:textId="77777777" w:rsidR="00652A4B" w:rsidRPr="00DB0295" w:rsidRDefault="00652A4B" w:rsidP="000B638E">
      <w:pPr>
        <w:pStyle w:val="ListParagraph"/>
        <w:numPr>
          <w:ilvl w:val="0"/>
          <w:numId w:val="17"/>
        </w:numPr>
        <w:ind w:left="714" w:hanging="357"/>
      </w:pPr>
      <w:r>
        <w:t>someone you live with.</w:t>
      </w:r>
    </w:p>
    <w:p w14:paraId="4C1994BA" w14:textId="77777777" w:rsidR="00652A4B" w:rsidRPr="00DB0295" w:rsidRDefault="00652A4B" w:rsidP="00652A4B">
      <w:r>
        <w:t>There are many types of domestic and family violence.</w:t>
      </w:r>
    </w:p>
    <w:p w14:paraId="0C6B7B77" w14:textId="77777777" w:rsidR="00652A4B" w:rsidRDefault="00652A4B" w:rsidP="00652A4B">
      <w:r>
        <w:t>It can happen when someone:</w:t>
      </w:r>
    </w:p>
    <w:p w14:paraId="126C3A2F" w14:textId="77777777" w:rsidR="00652A4B" w:rsidRDefault="00652A4B" w:rsidP="000B638E">
      <w:pPr>
        <w:pStyle w:val="ListParagraph"/>
        <w:numPr>
          <w:ilvl w:val="0"/>
          <w:numId w:val="17"/>
        </w:numPr>
        <w:ind w:left="714" w:hanging="357"/>
      </w:pPr>
      <w:r>
        <w:t>hurts your body</w:t>
      </w:r>
    </w:p>
    <w:p w14:paraId="5D00C828" w14:textId="77777777" w:rsidR="00652A4B" w:rsidRDefault="00652A4B" w:rsidP="000B638E">
      <w:pPr>
        <w:pStyle w:val="ListParagraph"/>
        <w:numPr>
          <w:ilvl w:val="0"/>
          <w:numId w:val="17"/>
        </w:numPr>
        <w:ind w:left="714" w:hanging="357"/>
      </w:pPr>
      <w:r>
        <w:t>treats you badly</w:t>
      </w:r>
    </w:p>
    <w:p w14:paraId="020B9162" w14:textId="77777777" w:rsidR="00652A4B" w:rsidRDefault="00652A4B" w:rsidP="000B638E">
      <w:pPr>
        <w:pStyle w:val="ListParagraph"/>
        <w:numPr>
          <w:ilvl w:val="0"/>
          <w:numId w:val="17"/>
        </w:numPr>
        <w:ind w:left="714" w:hanging="357"/>
      </w:pPr>
      <w:r>
        <w:t>makes you do sexual things you don’t want to</w:t>
      </w:r>
    </w:p>
    <w:p w14:paraId="10D510D4" w14:textId="77777777" w:rsidR="00652A4B" w:rsidRDefault="00652A4B" w:rsidP="000B638E">
      <w:pPr>
        <w:pStyle w:val="ListParagraph"/>
        <w:numPr>
          <w:ilvl w:val="0"/>
          <w:numId w:val="17"/>
        </w:numPr>
        <w:ind w:left="714" w:hanging="357"/>
      </w:pPr>
      <w:r>
        <w:t>controls your money.</w:t>
      </w:r>
    </w:p>
    <w:p w14:paraId="58F35FA5" w14:textId="77777777" w:rsidR="00652A4B" w:rsidRDefault="00652A4B" w:rsidP="00652A4B">
      <w:r w:rsidRPr="00B1277A">
        <w:rPr>
          <w:rStyle w:val="Strong"/>
        </w:rPr>
        <w:t>Coercive control</w:t>
      </w:r>
      <w:r>
        <w:t xml:space="preserve"> is often a big part of </w:t>
      </w:r>
      <w:r w:rsidRPr="00863A94">
        <w:t>domestic and family</w:t>
      </w:r>
      <w:r>
        <w:t> </w:t>
      </w:r>
      <w:r w:rsidRPr="00863A94">
        <w:t>violence.</w:t>
      </w:r>
    </w:p>
    <w:p w14:paraId="0BA92A7D" w14:textId="77777777" w:rsidR="00652A4B" w:rsidRDefault="00652A4B" w:rsidP="00652A4B">
      <w:r>
        <w:t>It can include when someone controls:</w:t>
      </w:r>
    </w:p>
    <w:p w14:paraId="73CFC650" w14:textId="77777777" w:rsidR="00652A4B" w:rsidRDefault="00652A4B" w:rsidP="000B638E">
      <w:pPr>
        <w:pStyle w:val="ListParagraph"/>
        <w:numPr>
          <w:ilvl w:val="0"/>
          <w:numId w:val="21"/>
        </w:numPr>
        <w:ind w:left="714" w:hanging="357"/>
      </w:pPr>
      <w:r>
        <w:t>who you talk to</w:t>
      </w:r>
    </w:p>
    <w:p w14:paraId="04F7E127" w14:textId="77777777" w:rsidR="00652A4B" w:rsidRDefault="00652A4B" w:rsidP="000B638E">
      <w:pPr>
        <w:pStyle w:val="ListParagraph"/>
        <w:numPr>
          <w:ilvl w:val="0"/>
          <w:numId w:val="21"/>
        </w:numPr>
        <w:ind w:left="714" w:hanging="357"/>
      </w:pPr>
      <w:r>
        <w:t>where you go</w:t>
      </w:r>
    </w:p>
    <w:p w14:paraId="348552D6" w14:textId="77777777" w:rsidR="00652A4B" w:rsidRDefault="00652A4B" w:rsidP="000B638E">
      <w:pPr>
        <w:pStyle w:val="ListParagraph"/>
        <w:numPr>
          <w:ilvl w:val="0"/>
          <w:numId w:val="21"/>
        </w:numPr>
        <w:ind w:left="714" w:hanging="357"/>
      </w:pPr>
      <w:r>
        <w:t>your money.</w:t>
      </w:r>
    </w:p>
    <w:p w14:paraId="79C7A206" w14:textId="77777777" w:rsidR="00652A4B" w:rsidRDefault="00652A4B" w:rsidP="00652A4B">
      <w:r>
        <w:t>But not everyone understands what coercive control is.</w:t>
      </w:r>
    </w:p>
    <w:p w14:paraId="7A9FA88D" w14:textId="77777777" w:rsidR="00652A4B" w:rsidRDefault="00652A4B" w:rsidP="00652A4B">
      <w:r>
        <w:t xml:space="preserve">That's why we need </w:t>
      </w:r>
      <w:r>
        <w:rPr>
          <w:rStyle w:val="Strong"/>
        </w:rPr>
        <w:t>p</w:t>
      </w:r>
      <w:r w:rsidRPr="0029295E">
        <w:rPr>
          <w:rStyle w:val="Strong"/>
        </w:rPr>
        <w:t>rinciples</w:t>
      </w:r>
      <w:r>
        <w:t>.</w:t>
      </w:r>
    </w:p>
    <w:p w14:paraId="5A122A79" w14:textId="299FBAF7" w:rsidR="001F6E3D" w:rsidRDefault="00652A4B" w:rsidP="00652A4B">
      <w:r>
        <w:t>Principles are important ideas that tell us how to make things better.</w:t>
      </w:r>
    </w:p>
    <w:p w14:paraId="6FD44D40" w14:textId="77777777" w:rsidR="001F6E3D" w:rsidRDefault="001F6E3D">
      <w:pPr>
        <w:spacing w:before="0" w:after="0" w:line="240" w:lineRule="auto"/>
      </w:pPr>
      <w:r>
        <w:br w:type="page"/>
      </w:r>
    </w:p>
    <w:p w14:paraId="71677612" w14:textId="77777777" w:rsidR="002E26CB" w:rsidRPr="000B638E" w:rsidRDefault="002E26CB" w:rsidP="000B638E">
      <w:pPr>
        <w:pStyle w:val="Heading3"/>
      </w:pPr>
      <w:r w:rsidRPr="000B638E">
        <w:lastRenderedPageBreak/>
        <w:t>What are our principles?</w:t>
      </w:r>
    </w:p>
    <w:p w14:paraId="48149F58" w14:textId="77777777" w:rsidR="00652A4B" w:rsidRDefault="00652A4B" w:rsidP="006F56E2">
      <w:pPr>
        <w:spacing w:before="240"/>
      </w:pPr>
      <w:r>
        <w:t>We wrote the draft National Principles to make sure we all understand what coercive control is.</w:t>
      </w:r>
    </w:p>
    <w:p w14:paraId="5A31BB6C" w14:textId="77777777" w:rsidR="00652A4B" w:rsidRPr="00DB0295" w:rsidRDefault="00652A4B" w:rsidP="00652A4B">
      <w:r>
        <w:t>In this guide we just call them our principles.</w:t>
      </w:r>
    </w:p>
    <w:p w14:paraId="40F010E0" w14:textId="77777777" w:rsidR="00652A4B" w:rsidRDefault="00652A4B" w:rsidP="00652A4B">
      <w:r>
        <w:t>We have 8 principles.</w:t>
      </w:r>
    </w:p>
    <w:p w14:paraId="54C437C4" w14:textId="7BFAE293" w:rsidR="00652A4B" w:rsidRDefault="00652A4B" w:rsidP="00652A4B">
      <w:r>
        <w:t>They will help us know what everyone must do to respond to</w:t>
      </w:r>
      <w:r w:rsidR="00AB01F0">
        <w:t> </w:t>
      </w:r>
      <w:r>
        <w:t>coercive</w:t>
      </w:r>
      <w:r w:rsidR="000B638E">
        <w:t> </w:t>
      </w:r>
      <w:r>
        <w:t>control.</w:t>
      </w:r>
    </w:p>
    <w:p w14:paraId="069C449B" w14:textId="58CE5F35" w:rsidR="00652A4B" w:rsidRDefault="00652A4B" w:rsidP="00652A4B">
      <w:r>
        <w:t>And they will help governments when they make their own plans to</w:t>
      </w:r>
      <w:r w:rsidR="00AB01F0">
        <w:t> </w:t>
      </w:r>
      <w:r>
        <w:t>address coercive control.</w:t>
      </w:r>
    </w:p>
    <w:p w14:paraId="34009F17" w14:textId="1A38C435" w:rsidR="00652A4B" w:rsidRPr="00DB0295" w:rsidRDefault="00652A4B" w:rsidP="00652A4B">
      <w:r>
        <w:t>We used up-to-date information from all around Australia to write our</w:t>
      </w:r>
      <w:r w:rsidR="000B638E">
        <w:t> </w:t>
      </w:r>
      <w:r>
        <w:t>principles.</w:t>
      </w:r>
    </w:p>
    <w:p w14:paraId="16E3F25A" w14:textId="77777777" w:rsidR="00652A4B" w:rsidRDefault="00652A4B" w:rsidP="00652A4B">
      <w:r>
        <w:t xml:space="preserve">But before we start using them, we want to hear from the community. </w:t>
      </w:r>
    </w:p>
    <w:p w14:paraId="41D514A0" w14:textId="77777777" w:rsidR="00652A4B" w:rsidRDefault="00652A4B" w:rsidP="00652A4B">
      <w:r>
        <w:t>We want to make sure they will work well for everyone.</w:t>
      </w:r>
    </w:p>
    <w:p w14:paraId="2685253A" w14:textId="77777777" w:rsidR="00652A4B" w:rsidRPr="007F50C5" w:rsidRDefault="00652A4B" w:rsidP="000B638E">
      <w:pPr>
        <w:pStyle w:val="Listintroduction"/>
        <w:spacing w:before="120" w:after="120"/>
      </w:pPr>
      <w:r w:rsidRPr="007F50C5">
        <w:t>On the following pages we explain:</w:t>
      </w:r>
    </w:p>
    <w:p w14:paraId="5CF1F983" w14:textId="77777777" w:rsidR="00652A4B" w:rsidRPr="007F50C5" w:rsidRDefault="00652A4B" w:rsidP="00DF0854">
      <w:pPr>
        <w:pStyle w:val="ListParagraph"/>
        <w:numPr>
          <w:ilvl w:val="0"/>
          <w:numId w:val="17"/>
        </w:numPr>
      </w:pPr>
      <w:r w:rsidRPr="007F50C5">
        <w:t>our principles</w:t>
      </w:r>
    </w:p>
    <w:p w14:paraId="49FDEF74" w14:textId="77777777" w:rsidR="00652A4B" w:rsidRPr="007F50C5" w:rsidRDefault="00652A4B" w:rsidP="00DF0854">
      <w:pPr>
        <w:pStyle w:val="ListParagraph"/>
        <w:numPr>
          <w:ilvl w:val="0"/>
          <w:numId w:val="31"/>
        </w:numPr>
      </w:pPr>
      <w:r w:rsidRPr="007F50C5">
        <w:t>how to tell us what you think.</w:t>
      </w:r>
    </w:p>
    <w:p w14:paraId="703A6D3A" w14:textId="77777777" w:rsidR="000B638E" w:rsidRDefault="000B638E">
      <w:pPr>
        <w:spacing w:before="0" w:after="0" w:line="240" w:lineRule="auto"/>
        <w:rPr>
          <w:rFonts w:cs="Times New Roman"/>
          <w:color w:val="036B72"/>
          <w:sz w:val="40"/>
          <w:szCs w:val="32"/>
          <w:lang w:val="x-none" w:eastAsia="x-none"/>
        </w:rPr>
      </w:pPr>
      <w:r>
        <w:br w:type="page"/>
      </w:r>
    </w:p>
    <w:p w14:paraId="313674FE" w14:textId="17B22D9C" w:rsidR="00DB0295" w:rsidRPr="00DD556B" w:rsidRDefault="006251B9" w:rsidP="00BE0C57">
      <w:pPr>
        <w:pStyle w:val="PrinciplesHeading2"/>
      </w:pPr>
      <w:bookmarkStart w:id="14" w:name="_Toc114047590"/>
      <w:r w:rsidRPr="00BE0C57">
        <w:lastRenderedPageBreak/>
        <w:t>Recognising</w:t>
      </w:r>
      <w:r>
        <w:t xml:space="preserve"> </w:t>
      </w:r>
      <w:r w:rsidRPr="00790AFD">
        <w:t>coercive</w:t>
      </w:r>
      <w:r>
        <w:t xml:space="preserve"> control</w:t>
      </w:r>
      <w:bookmarkEnd w:id="14"/>
    </w:p>
    <w:p w14:paraId="4DBDB595" w14:textId="77777777" w:rsidR="00652A4B" w:rsidRDefault="00652A4B" w:rsidP="00652A4B">
      <w:r>
        <w:t>When someone uses coercive control, they might:</w:t>
      </w:r>
    </w:p>
    <w:p w14:paraId="01EC04DA" w14:textId="77777777" w:rsidR="00652A4B" w:rsidRDefault="00652A4B" w:rsidP="000B638E">
      <w:pPr>
        <w:pStyle w:val="ListParagraph"/>
        <w:numPr>
          <w:ilvl w:val="0"/>
          <w:numId w:val="20"/>
        </w:numPr>
        <w:ind w:left="714" w:hanging="357"/>
      </w:pPr>
      <w:r>
        <w:t>hurt your body</w:t>
      </w:r>
    </w:p>
    <w:p w14:paraId="5682D777" w14:textId="77777777" w:rsidR="00652A4B" w:rsidRDefault="00652A4B" w:rsidP="000B638E">
      <w:pPr>
        <w:pStyle w:val="ListParagraph"/>
        <w:numPr>
          <w:ilvl w:val="0"/>
          <w:numId w:val="20"/>
        </w:numPr>
        <w:ind w:left="714" w:hanging="357"/>
      </w:pPr>
      <w:r>
        <w:t>say they will hurt your body</w:t>
      </w:r>
    </w:p>
    <w:p w14:paraId="7490D9E1" w14:textId="77777777" w:rsidR="00652A4B" w:rsidRDefault="00652A4B" w:rsidP="000B638E">
      <w:pPr>
        <w:pStyle w:val="ListParagraph"/>
        <w:numPr>
          <w:ilvl w:val="0"/>
          <w:numId w:val="20"/>
        </w:numPr>
        <w:ind w:left="714" w:hanging="357"/>
      </w:pPr>
      <w:r>
        <w:t>make you feel scared or bad about yourself.</w:t>
      </w:r>
    </w:p>
    <w:p w14:paraId="740381EC" w14:textId="77777777" w:rsidR="00652A4B" w:rsidRPr="00FA0F60" w:rsidRDefault="00652A4B" w:rsidP="000B638E">
      <w:pPr>
        <w:pStyle w:val="Listintroduction"/>
        <w:spacing w:before="120" w:after="120"/>
      </w:pPr>
      <w:r>
        <w:t>They might also:</w:t>
      </w:r>
    </w:p>
    <w:p w14:paraId="459C3E3C" w14:textId="77777777" w:rsidR="00652A4B" w:rsidRDefault="00652A4B" w:rsidP="000B638E">
      <w:pPr>
        <w:pStyle w:val="ListParagraph"/>
        <w:numPr>
          <w:ilvl w:val="0"/>
          <w:numId w:val="20"/>
        </w:numPr>
        <w:ind w:left="714" w:hanging="357"/>
      </w:pPr>
      <w:r>
        <w:t>take your phone away</w:t>
      </w:r>
    </w:p>
    <w:p w14:paraId="160C553F" w14:textId="77777777" w:rsidR="00652A4B" w:rsidRDefault="00652A4B" w:rsidP="000B638E">
      <w:pPr>
        <w:pStyle w:val="ListParagraph"/>
        <w:numPr>
          <w:ilvl w:val="0"/>
          <w:numId w:val="20"/>
        </w:numPr>
        <w:ind w:left="714" w:hanging="357"/>
      </w:pPr>
      <w:r>
        <w:t>always want to know where you are</w:t>
      </w:r>
    </w:p>
    <w:p w14:paraId="722F165E" w14:textId="77777777" w:rsidR="00652A4B" w:rsidRDefault="00652A4B" w:rsidP="000B638E">
      <w:pPr>
        <w:pStyle w:val="ListParagraph"/>
        <w:numPr>
          <w:ilvl w:val="0"/>
          <w:numId w:val="20"/>
        </w:numPr>
        <w:ind w:left="714" w:hanging="357"/>
      </w:pPr>
      <w:r>
        <w:t>not let you use your money</w:t>
      </w:r>
    </w:p>
    <w:p w14:paraId="137A151A" w14:textId="77777777" w:rsidR="00652A4B" w:rsidRDefault="00652A4B" w:rsidP="000B638E">
      <w:pPr>
        <w:pStyle w:val="ListParagraph"/>
        <w:numPr>
          <w:ilvl w:val="0"/>
          <w:numId w:val="20"/>
        </w:numPr>
        <w:ind w:left="714" w:hanging="357"/>
      </w:pPr>
      <w:r>
        <w:t>tell you what to wear.</w:t>
      </w:r>
    </w:p>
    <w:p w14:paraId="4D885126" w14:textId="77777777" w:rsidR="00652A4B" w:rsidRPr="00DB0295" w:rsidRDefault="00652A4B" w:rsidP="00652A4B">
      <w:r>
        <w:t>Coercive control can be a big part of someone’s experience of domestic and family violence.</w:t>
      </w:r>
    </w:p>
    <w:p w14:paraId="019DFC52" w14:textId="07A9AB6E" w:rsidR="00652A4B" w:rsidRPr="00DB0295" w:rsidRDefault="00652A4B" w:rsidP="00652A4B">
      <w:r>
        <w:t>People who use coercive control treat another person badly over a</w:t>
      </w:r>
      <w:r w:rsidR="006F56E2">
        <w:t> </w:t>
      </w:r>
      <w:r>
        <w:t>period of time.</w:t>
      </w:r>
    </w:p>
    <w:p w14:paraId="24E57D47" w14:textId="77777777" w:rsidR="00652A4B" w:rsidRDefault="00652A4B" w:rsidP="00652A4B">
      <w:r>
        <w:t>They do this to give themselves power.</w:t>
      </w:r>
    </w:p>
    <w:p w14:paraId="1303DC12" w14:textId="77777777" w:rsidR="00652A4B" w:rsidRPr="00DB0295" w:rsidRDefault="00652A4B" w:rsidP="00652A4B">
      <w:r>
        <w:t>And to control the other person.</w:t>
      </w:r>
    </w:p>
    <w:p w14:paraId="161E6443" w14:textId="77777777" w:rsidR="00652A4B" w:rsidRDefault="00652A4B" w:rsidP="000B638E">
      <w:pPr>
        <w:pStyle w:val="Listintroduction"/>
        <w:spacing w:before="120" w:after="120"/>
      </w:pPr>
      <w:r>
        <w:t xml:space="preserve">Coercive </w:t>
      </w:r>
      <w:r w:rsidRPr="00FA0F60">
        <w:t>control</w:t>
      </w:r>
      <w:r>
        <w:t xml:space="preserve"> can include:</w:t>
      </w:r>
    </w:p>
    <w:p w14:paraId="26F925A3" w14:textId="77777777" w:rsidR="00652A4B" w:rsidRDefault="00652A4B" w:rsidP="000B638E">
      <w:pPr>
        <w:pStyle w:val="ListParagraph"/>
        <w:numPr>
          <w:ilvl w:val="0"/>
          <w:numId w:val="17"/>
        </w:numPr>
        <w:ind w:left="714" w:hanging="357"/>
      </w:pPr>
      <w:r>
        <w:t>physical violence</w:t>
      </w:r>
    </w:p>
    <w:p w14:paraId="3F259E64" w14:textId="04F40AAB" w:rsidR="00652A4B" w:rsidRDefault="00652A4B" w:rsidP="000B638E">
      <w:pPr>
        <w:pStyle w:val="ListParagraph"/>
        <w:numPr>
          <w:ilvl w:val="0"/>
          <w:numId w:val="31"/>
        </w:numPr>
        <w:ind w:left="714" w:hanging="357"/>
      </w:pPr>
      <w:r>
        <w:t xml:space="preserve">other behaviour that is not physical. For example, </w:t>
      </w:r>
      <w:r w:rsidRPr="0029295E">
        <w:rPr>
          <w:rStyle w:val="Strong"/>
        </w:rPr>
        <w:t>emotional</w:t>
      </w:r>
      <w:r w:rsidR="000B638E">
        <w:rPr>
          <w:rStyle w:val="Strong"/>
        </w:rPr>
        <w:t> </w:t>
      </w:r>
      <w:r w:rsidRPr="0029295E">
        <w:rPr>
          <w:rStyle w:val="Strong"/>
        </w:rPr>
        <w:t>abuse</w:t>
      </w:r>
      <w:r>
        <w:t>.</w:t>
      </w:r>
    </w:p>
    <w:p w14:paraId="780BC1FD" w14:textId="77777777" w:rsidR="007E420D" w:rsidRDefault="007E420D">
      <w:pPr>
        <w:spacing w:before="0" w:after="0" w:line="240" w:lineRule="auto"/>
      </w:pPr>
      <w:r>
        <w:br w:type="page"/>
      </w:r>
    </w:p>
    <w:p w14:paraId="213A3F0E" w14:textId="1BED420E" w:rsidR="00652A4B" w:rsidRDefault="00652A4B" w:rsidP="00652A4B">
      <w:r>
        <w:lastRenderedPageBreak/>
        <w:t>Emotional abuse is when someone:</w:t>
      </w:r>
    </w:p>
    <w:p w14:paraId="5291BA47" w14:textId="77777777" w:rsidR="00652A4B" w:rsidRDefault="00652A4B" w:rsidP="000B638E">
      <w:pPr>
        <w:pStyle w:val="ListParagraph"/>
        <w:numPr>
          <w:ilvl w:val="0"/>
          <w:numId w:val="31"/>
        </w:numPr>
        <w:ind w:left="714" w:hanging="357"/>
      </w:pPr>
      <w:r>
        <w:t>says mean things to you</w:t>
      </w:r>
    </w:p>
    <w:p w14:paraId="3BA4067E" w14:textId="77777777" w:rsidR="00652A4B" w:rsidRDefault="00652A4B" w:rsidP="000B638E">
      <w:pPr>
        <w:pStyle w:val="ListParagraph"/>
        <w:numPr>
          <w:ilvl w:val="0"/>
          <w:numId w:val="31"/>
        </w:numPr>
        <w:ind w:left="714" w:hanging="357"/>
      </w:pPr>
      <w:r>
        <w:t>calls you names</w:t>
      </w:r>
    </w:p>
    <w:p w14:paraId="1E99DB4E" w14:textId="77777777" w:rsidR="00652A4B" w:rsidRDefault="00652A4B" w:rsidP="000B638E">
      <w:pPr>
        <w:pStyle w:val="ListParagraph"/>
        <w:numPr>
          <w:ilvl w:val="0"/>
          <w:numId w:val="31"/>
        </w:numPr>
        <w:ind w:left="714" w:hanging="357"/>
      </w:pPr>
      <w:r>
        <w:t>puts you down</w:t>
      </w:r>
    </w:p>
    <w:p w14:paraId="0F7EF669" w14:textId="77777777" w:rsidR="00652A4B" w:rsidRDefault="00652A4B" w:rsidP="000B638E">
      <w:pPr>
        <w:pStyle w:val="ListParagraph"/>
        <w:numPr>
          <w:ilvl w:val="0"/>
          <w:numId w:val="31"/>
        </w:numPr>
        <w:ind w:left="714" w:hanging="357"/>
      </w:pPr>
      <w:r>
        <w:t>ignores you</w:t>
      </w:r>
    </w:p>
    <w:p w14:paraId="14BFE108" w14:textId="77777777" w:rsidR="00652A4B" w:rsidRDefault="00652A4B" w:rsidP="000B638E">
      <w:pPr>
        <w:pStyle w:val="ListParagraph"/>
        <w:numPr>
          <w:ilvl w:val="0"/>
          <w:numId w:val="31"/>
        </w:numPr>
        <w:ind w:left="714" w:hanging="357"/>
      </w:pPr>
      <w:r>
        <w:t>stops you from seeing your friends or family.</w:t>
      </w:r>
    </w:p>
    <w:p w14:paraId="20289CF1" w14:textId="77777777" w:rsidR="00652A4B" w:rsidRDefault="00652A4B" w:rsidP="00652A4B">
      <w:r>
        <w:t>Every person’s experience of coercive control can be different.</w:t>
      </w:r>
    </w:p>
    <w:p w14:paraId="51198365" w14:textId="77777777" w:rsidR="00652A4B" w:rsidRDefault="00652A4B" w:rsidP="00652A4B">
      <w:r>
        <w:t>Most of the time coercive control happens:</w:t>
      </w:r>
    </w:p>
    <w:p w14:paraId="5AD29C39" w14:textId="77777777" w:rsidR="00652A4B" w:rsidRDefault="00652A4B" w:rsidP="007E420D">
      <w:pPr>
        <w:pStyle w:val="ListParagraph"/>
        <w:numPr>
          <w:ilvl w:val="0"/>
          <w:numId w:val="17"/>
        </w:numPr>
        <w:ind w:left="714" w:hanging="357"/>
      </w:pPr>
      <w:r>
        <w:t>in a romantic relationship</w:t>
      </w:r>
    </w:p>
    <w:p w14:paraId="5CC00B13" w14:textId="77777777" w:rsidR="00652A4B" w:rsidRDefault="00652A4B" w:rsidP="007E420D">
      <w:pPr>
        <w:pStyle w:val="ListParagraph"/>
        <w:numPr>
          <w:ilvl w:val="0"/>
          <w:numId w:val="17"/>
        </w:numPr>
        <w:ind w:left="714" w:hanging="357"/>
      </w:pPr>
      <w:r>
        <w:t>when a man controls a woman.</w:t>
      </w:r>
    </w:p>
    <w:p w14:paraId="4E75C5F9" w14:textId="77777777" w:rsidR="00652A4B" w:rsidRDefault="00652A4B" w:rsidP="00652A4B">
      <w:r>
        <w:t>Coercive control can affect people of all </w:t>
      </w:r>
      <w:r w:rsidRPr="00CA1FC5">
        <w:rPr>
          <w:rStyle w:val="Strong"/>
        </w:rPr>
        <w:t>gender</w:t>
      </w:r>
      <w:r>
        <w:rPr>
          <w:rStyle w:val="Strong"/>
        </w:rPr>
        <w:t>s</w:t>
      </w:r>
      <w:r>
        <w:t>.</w:t>
      </w:r>
    </w:p>
    <w:p w14:paraId="1738B4C8" w14:textId="0115D1CD" w:rsidR="00652A4B" w:rsidRDefault="00652A4B" w:rsidP="00652A4B">
      <w:r>
        <w:t>Your gender is what you feel and understand about who you are</w:t>
      </w:r>
      <w:r w:rsidR="008E5B56">
        <w:t xml:space="preserve"> </w:t>
      </w:r>
      <w:r>
        <w:t>as</w:t>
      </w:r>
      <w:r w:rsidR="008E5B56">
        <w:t> </w:t>
      </w:r>
      <w:r>
        <w:t>a</w:t>
      </w:r>
      <w:r w:rsidR="007E420D">
        <w:t> </w:t>
      </w:r>
      <w:r>
        <w:t xml:space="preserve">person. </w:t>
      </w:r>
    </w:p>
    <w:p w14:paraId="757C0F88" w14:textId="77777777" w:rsidR="00652A4B" w:rsidRDefault="00652A4B" w:rsidP="00652A4B">
      <w:r>
        <w:t>It isn’t about whether your body looks male or female.</w:t>
      </w:r>
    </w:p>
    <w:p w14:paraId="1E3F1E5C" w14:textId="77777777" w:rsidR="00652A4B" w:rsidRDefault="00652A4B" w:rsidP="00652A4B">
      <w:r>
        <w:t>Coercive control can affect people of all </w:t>
      </w:r>
      <w:r w:rsidRPr="00CA1FC5">
        <w:rPr>
          <w:rStyle w:val="Strong"/>
        </w:rPr>
        <w:t>sexualit</w:t>
      </w:r>
      <w:r>
        <w:rPr>
          <w:rStyle w:val="Strong"/>
        </w:rPr>
        <w:t>ies</w:t>
      </w:r>
      <w:r>
        <w:t>.</w:t>
      </w:r>
    </w:p>
    <w:p w14:paraId="767C7421" w14:textId="77777777" w:rsidR="00652A4B" w:rsidRDefault="00652A4B" w:rsidP="00652A4B">
      <w:r w:rsidRPr="00CA1FC5">
        <w:t>Your sexuality is who you are attracted to.</w:t>
      </w:r>
    </w:p>
    <w:p w14:paraId="1F80057C" w14:textId="77777777" w:rsidR="00652A4B" w:rsidRDefault="00652A4B" w:rsidP="00652A4B">
      <w:r>
        <w:t xml:space="preserve">Coercive control can affect people from all </w:t>
      </w:r>
      <w:r w:rsidRPr="00CA1FC5">
        <w:rPr>
          <w:rStyle w:val="Strong"/>
        </w:rPr>
        <w:t>cultures</w:t>
      </w:r>
      <w:r>
        <w:t xml:space="preserve"> and backgrounds.</w:t>
      </w:r>
    </w:p>
    <w:p w14:paraId="0D5F2451" w14:textId="77777777" w:rsidR="00652A4B" w:rsidRDefault="00652A4B" w:rsidP="00652A4B">
      <w:r>
        <w:t xml:space="preserve">Your culture is: </w:t>
      </w:r>
    </w:p>
    <w:p w14:paraId="1600E8BB" w14:textId="77777777" w:rsidR="00652A4B" w:rsidRDefault="00652A4B" w:rsidP="007E420D">
      <w:pPr>
        <w:pStyle w:val="ListParagraph"/>
        <w:numPr>
          <w:ilvl w:val="0"/>
          <w:numId w:val="23"/>
        </w:numPr>
        <w:ind w:left="714" w:hanging="357"/>
      </w:pPr>
      <w:r>
        <w:t xml:space="preserve">your way of life </w:t>
      </w:r>
    </w:p>
    <w:p w14:paraId="3BED1557" w14:textId="77777777" w:rsidR="00652A4B" w:rsidRDefault="00652A4B" w:rsidP="007E420D">
      <w:pPr>
        <w:pStyle w:val="ListParagraph"/>
        <w:numPr>
          <w:ilvl w:val="0"/>
          <w:numId w:val="23"/>
        </w:numPr>
        <w:ind w:left="714" w:hanging="357"/>
      </w:pPr>
      <w:r>
        <w:t xml:space="preserve">how you think or act now because of how you grew up </w:t>
      </w:r>
    </w:p>
    <w:p w14:paraId="1158886B" w14:textId="77777777" w:rsidR="00652A4B" w:rsidRDefault="00652A4B" w:rsidP="007E420D">
      <w:pPr>
        <w:pStyle w:val="ListParagraph"/>
        <w:numPr>
          <w:ilvl w:val="0"/>
          <w:numId w:val="23"/>
        </w:numPr>
        <w:ind w:left="714" w:hanging="357"/>
      </w:pPr>
      <w:r>
        <w:t xml:space="preserve">your beliefs </w:t>
      </w:r>
    </w:p>
    <w:p w14:paraId="0C76343C" w14:textId="666155B4" w:rsidR="00AB01F0" w:rsidRDefault="00652A4B" w:rsidP="007E420D">
      <w:pPr>
        <w:pStyle w:val="ListParagraph"/>
        <w:numPr>
          <w:ilvl w:val="0"/>
          <w:numId w:val="23"/>
        </w:numPr>
        <w:ind w:left="714" w:hanging="357"/>
      </w:pPr>
      <w:r>
        <w:t>what is important to you.</w:t>
      </w:r>
    </w:p>
    <w:p w14:paraId="3F21CB9C" w14:textId="77777777" w:rsidR="00AB01F0" w:rsidRDefault="00AB01F0">
      <w:pPr>
        <w:spacing w:before="0" w:after="0" w:line="240" w:lineRule="auto"/>
      </w:pPr>
      <w:r>
        <w:br w:type="page"/>
      </w:r>
    </w:p>
    <w:p w14:paraId="2DBEA097" w14:textId="77777777" w:rsidR="00652A4B" w:rsidRDefault="00652A4B" w:rsidP="00652A4B">
      <w:r>
        <w:lastRenderedPageBreak/>
        <w:t>Coercive control can affect people of different ages, including children and young people.</w:t>
      </w:r>
    </w:p>
    <w:p w14:paraId="05237C94" w14:textId="0EA82400" w:rsidR="00652A4B" w:rsidRDefault="00652A4B" w:rsidP="00652A4B">
      <w:r>
        <w:t>It can also happen in different types of relationships, not just romantic</w:t>
      </w:r>
      <w:r w:rsidR="007E420D">
        <w:t> </w:t>
      </w:r>
      <w:r>
        <w:t>ones.</w:t>
      </w:r>
    </w:p>
    <w:p w14:paraId="3D6EE453" w14:textId="77777777" w:rsidR="00652A4B" w:rsidRDefault="00652A4B" w:rsidP="00652A4B">
      <w:r>
        <w:t>For example:</w:t>
      </w:r>
    </w:p>
    <w:p w14:paraId="623A2495" w14:textId="77777777" w:rsidR="00652A4B" w:rsidRDefault="00652A4B" w:rsidP="007E420D">
      <w:pPr>
        <w:pStyle w:val="ListParagraph"/>
        <w:numPr>
          <w:ilvl w:val="0"/>
          <w:numId w:val="23"/>
        </w:numPr>
        <w:ind w:left="714" w:hanging="357"/>
      </w:pPr>
      <w:r>
        <w:t xml:space="preserve">a family member </w:t>
      </w:r>
    </w:p>
    <w:p w14:paraId="6B9A5F90" w14:textId="77777777" w:rsidR="00652A4B" w:rsidRDefault="00652A4B" w:rsidP="007E420D">
      <w:pPr>
        <w:pStyle w:val="ListParagraph"/>
        <w:numPr>
          <w:ilvl w:val="0"/>
          <w:numId w:val="23"/>
        </w:numPr>
        <w:ind w:left="714" w:hanging="357"/>
      </w:pPr>
      <w:r>
        <w:t>someone you live with</w:t>
      </w:r>
    </w:p>
    <w:p w14:paraId="1C5105AF" w14:textId="77777777" w:rsidR="00652A4B" w:rsidRDefault="00652A4B" w:rsidP="007E420D">
      <w:pPr>
        <w:pStyle w:val="ListParagraph"/>
        <w:numPr>
          <w:ilvl w:val="0"/>
          <w:numId w:val="23"/>
        </w:numPr>
        <w:ind w:left="714" w:hanging="357"/>
      </w:pPr>
      <w:r>
        <w:t>someone who looks after you.</w:t>
      </w:r>
    </w:p>
    <w:p w14:paraId="6B53D37A" w14:textId="77777777" w:rsidR="00652A4B" w:rsidRDefault="00652A4B" w:rsidP="00652A4B">
      <w:r>
        <w:t xml:space="preserve">Domestic and family violence happens when people have bad </w:t>
      </w:r>
      <w:r w:rsidRPr="00477D16">
        <w:rPr>
          <w:rStyle w:val="Strong"/>
        </w:rPr>
        <w:t>attitudes</w:t>
      </w:r>
      <w:r>
        <w:t xml:space="preserve"> towards women.</w:t>
      </w:r>
    </w:p>
    <w:p w14:paraId="09E4E569" w14:textId="77777777" w:rsidR="00652A4B" w:rsidRDefault="00652A4B" w:rsidP="00652A4B">
      <w:r>
        <w:t>This includes coercive control.</w:t>
      </w:r>
    </w:p>
    <w:p w14:paraId="2D41AAD0" w14:textId="77777777" w:rsidR="00652A4B" w:rsidRDefault="00652A4B" w:rsidP="00652A4B">
      <w:r>
        <w:t>Attitudes are what you think, feel and believe.</w:t>
      </w:r>
    </w:p>
    <w:p w14:paraId="4B42B3D8" w14:textId="77777777" w:rsidR="00652A4B" w:rsidRDefault="00652A4B" w:rsidP="00652A4B">
      <w:r w:rsidRPr="009F0CB1">
        <w:t>For example, when people think men and boys should be treated differently to women and girls.</w:t>
      </w:r>
    </w:p>
    <w:p w14:paraId="58FA4DD8" w14:textId="77777777" w:rsidR="00652A4B" w:rsidRDefault="00652A4B" w:rsidP="00652A4B">
      <w:r>
        <w:t>Or when people think men are better at doing things than women.</w:t>
      </w:r>
    </w:p>
    <w:p w14:paraId="3D5D3B66" w14:textId="77777777" w:rsidR="007E420D" w:rsidRDefault="007E420D">
      <w:pPr>
        <w:spacing w:before="0" w:after="0" w:line="240" w:lineRule="auto"/>
        <w:rPr>
          <w:rFonts w:cs="Times New Roman"/>
          <w:color w:val="036B72"/>
          <w:sz w:val="40"/>
          <w:szCs w:val="32"/>
          <w:lang w:val="x-none" w:eastAsia="x-none"/>
        </w:rPr>
      </w:pPr>
      <w:r>
        <w:br w:type="page"/>
      </w:r>
    </w:p>
    <w:p w14:paraId="3B35533C" w14:textId="64B89521" w:rsidR="00DB0295" w:rsidRPr="009E592B" w:rsidRDefault="006251B9" w:rsidP="00BE0C57">
      <w:pPr>
        <w:pStyle w:val="PrinciplesHeading2"/>
      </w:pPr>
      <w:bookmarkStart w:id="15" w:name="_Toc114047591"/>
      <w:r>
        <w:lastRenderedPageBreak/>
        <w:t>How coercive control affects people</w:t>
      </w:r>
      <w:bookmarkEnd w:id="15"/>
    </w:p>
    <w:p w14:paraId="68634BCE" w14:textId="77777777" w:rsidR="00652A4B" w:rsidRDefault="00652A4B" w:rsidP="00652A4B">
      <w:r>
        <w:t>Coercive control affects people when they experience it.</w:t>
      </w:r>
    </w:p>
    <w:p w14:paraId="44600457" w14:textId="77777777" w:rsidR="00652A4B" w:rsidRPr="00DB0295" w:rsidRDefault="00652A4B" w:rsidP="00652A4B">
      <w:r>
        <w:t>But it can also affect them for a long time afterwards.</w:t>
      </w:r>
    </w:p>
    <w:p w14:paraId="329343AA" w14:textId="77777777" w:rsidR="00652A4B" w:rsidRDefault="00652A4B" w:rsidP="00652A4B">
      <w:r>
        <w:t>It can affect a person’s whole life, including:</w:t>
      </w:r>
    </w:p>
    <w:p w14:paraId="5697A43A" w14:textId="77777777" w:rsidR="00652A4B" w:rsidRDefault="00652A4B" w:rsidP="007E420D">
      <w:pPr>
        <w:pStyle w:val="ListParagraph"/>
        <w:numPr>
          <w:ilvl w:val="0"/>
          <w:numId w:val="26"/>
        </w:numPr>
        <w:ind w:left="714" w:hanging="357"/>
      </w:pPr>
      <w:r>
        <w:t>how safe they feel</w:t>
      </w:r>
    </w:p>
    <w:p w14:paraId="12842C40" w14:textId="77777777" w:rsidR="00652A4B" w:rsidRPr="00DB0295" w:rsidRDefault="00652A4B" w:rsidP="007E420D">
      <w:pPr>
        <w:pStyle w:val="ListParagraph"/>
        <w:numPr>
          <w:ilvl w:val="0"/>
          <w:numId w:val="26"/>
        </w:numPr>
        <w:ind w:left="714" w:hanging="357"/>
      </w:pPr>
      <w:r>
        <w:t>their wellbeing.</w:t>
      </w:r>
    </w:p>
    <w:p w14:paraId="73A24B4B" w14:textId="77777777" w:rsidR="00652A4B" w:rsidRDefault="00652A4B" w:rsidP="00652A4B">
      <w:r>
        <w:t>And it can take away their confidence in themselves.</w:t>
      </w:r>
    </w:p>
    <w:p w14:paraId="342F775B" w14:textId="77777777" w:rsidR="00652A4B" w:rsidRDefault="00652A4B" w:rsidP="00652A4B">
      <w:r>
        <w:t>Coercive control can get worse over time.</w:t>
      </w:r>
    </w:p>
    <w:p w14:paraId="1C02A252" w14:textId="77777777" w:rsidR="00652A4B" w:rsidRDefault="00652A4B" w:rsidP="00652A4B">
      <w:r>
        <w:t>It can even lead to someone being killed by their partner.</w:t>
      </w:r>
    </w:p>
    <w:p w14:paraId="2C19E979" w14:textId="77777777" w:rsidR="00652A4B" w:rsidRDefault="00652A4B" w:rsidP="00652A4B">
      <w:r>
        <w:t>It can also be harder for someone to leave a relationship when their partner is using coercive control.</w:t>
      </w:r>
    </w:p>
    <w:p w14:paraId="791E9DF2" w14:textId="77777777" w:rsidR="00652A4B" w:rsidRDefault="00652A4B" w:rsidP="00652A4B">
      <w:r>
        <w:t>Coercive control can keep going after a relationship ends.</w:t>
      </w:r>
    </w:p>
    <w:p w14:paraId="269E48B3" w14:textId="77777777" w:rsidR="00652A4B" w:rsidRDefault="00652A4B" w:rsidP="00652A4B">
      <w:r>
        <w:t>It doesn’t always stop when the relationship does.</w:t>
      </w:r>
    </w:p>
    <w:p w14:paraId="2157B134" w14:textId="77777777" w:rsidR="00652A4B" w:rsidRDefault="00652A4B" w:rsidP="00652A4B">
      <w:r>
        <w:t>And coercive control can get worse:</w:t>
      </w:r>
    </w:p>
    <w:p w14:paraId="3C35D7E1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while someone is leaving their partner</w:t>
      </w:r>
    </w:p>
    <w:p w14:paraId="78A7B138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after they leave the relationship.</w:t>
      </w:r>
    </w:p>
    <w:p w14:paraId="40A5ED70" w14:textId="77777777" w:rsidR="008A76D5" w:rsidRDefault="008A76D5" w:rsidP="00652A4B">
      <w:pPr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5B018D31" w14:textId="419F2D5A" w:rsidR="006251B9" w:rsidRPr="00DD556B" w:rsidRDefault="006251B9" w:rsidP="00BE0C57">
      <w:pPr>
        <w:pStyle w:val="PrinciplesHeading2"/>
      </w:pPr>
      <w:bookmarkStart w:id="16" w:name="_Toc114047592"/>
      <w:r>
        <w:lastRenderedPageBreak/>
        <w:t>What the community knows about coercive control</w:t>
      </w:r>
      <w:bookmarkEnd w:id="16"/>
    </w:p>
    <w:p w14:paraId="0CC9F3B5" w14:textId="77777777" w:rsidR="00652A4B" w:rsidRPr="00DB0295" w:rsidRDefault="00652A4B" w:rsidP="00652A4B">
      <w:r>
        <w:t>As a community, we haven’t always understood coercive control.</w:t>
      </w:r>
    </w:p>
    <w:p w14:paraId="3A970BEB" w14:textId="77777777" w:rsidR="00652A4B" w:rsidRDefault="00652A4B" w:rsidP="00652A4B">
      <w:r>
        <w:t xml:space="preserve">In the past, the community has focused on: </w:t>
      </w:r>
    </w:p>
    <w:p w14:paraId="4FB113CE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physical violence</w:t>
      </w:r>
    </w:p>
    <w:p w14:paraId="5751B315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one act of violence at a time.</w:t>
      </w:r>
    </w:p>
    <w:p w14:paraId="74500005" w14:textId="77777777" w:rsidR="00652A4B" w:rsidRDefault="00652A4B" w:rsidP="00652A4B">
      <w:r>
        <w:t>But sometimes coercive control is not physical violence.</w:t>
      </w:r>
    </w:p>
    <w:p w14:paraId="3C1DC663" w14:textId="77777777" w:rsidR="00652A4B" w:rsidRDefault="00652A4B" w:rsidP="00652A4B">
      <w:r>
        <w:t>And sometimes it is many small acts over time.</w:t>
      </w:r>
    </w:p>
    <w:p w14:paraId="5D50A67E" w14:textId="77777777" w:rsidR="00652A4B" w:rsidRDefault="00652A4B" w:rsidP="00652A4B">
      <w:r>
        <w:t xml:space="preserve">This means coercive control hasn’t always been treated the right way in the </w:t>
      </w:r>
      <w:r w:rsidRPr="00E22D11">
        <w:rPr>
          <w:rStyle w:val="Strong"/>
        </w:rPr>
        <w:t>justice</w:t>
      </w:r>
      <w:r>
        <w:rPr>
          <w:rStyle w:val="Strong"/>
        </w:rPr>
        <w:t> </w:t>
      </w:r>
      <w:r w:rsidRPr="00E22D11">
        <w:rPr>
          <w:rStyle w:val="Strong"/>
        </w:rPr>
        <w:t>system</w:t>
      </w:r>
      <w:r>
        <w:t xml:space="preserve">. </w:t>
      </w:r>
    </w:p>
    <w:p w14:paraId="7A102A81" w14:textId="77777777" w:rsidR="00652A4B" w:rsidRDefault="00652A4B" w:rsidP="00652A4B">
      <w:r>
        <w:t xml:space="preserve">The </w:t>
      </w:r>
      <w:r w:rsidRPr="00CA5B77">
        <w:t xml:space="preserve">justice system </w:t>
      </w:r>
      <w:r>
        <w:t>includes the police, courts and the law.</w:t>
      </w:r>
    </w:p>
    <w:p w14:paraId="593B84EF" w14:textId="77777777" w:rsidR="00652A4B" w:rsidRDefault="00652A4B" w:rsidP="00652A4B">
      <w:r>
        <w:t>People who use coercive control often:</w:t>
      </w:r>
    </w:p>
    <w:p w14:paraId="5B679838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control a person</w:t>
      </w:r>
    </w:p>
    <w:p w14:paraId="30477C8E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stop them from seeing other people.</w:t>
      </w:r>
    </w:p>
    <w:p w14:paraId="41820FC1" w14:textId="77777777" w:rsidR="00652A4B" w:rsidRDefault="00652A4B" w:rsidP="00652A4B">
      <w:r>
        <w:t>This can make it hard for people who experience coercive control to:</w:t>
      </w:r>
    </w:p>
    <w:p w14:paraId="35A3337C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recognise that it is coercive control</w:t>
      </w:r>
    </w:p>
    <w:p w14:paraId="50FAE3C1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get support.</w:t>
      </w:r>
    </w:p>
    <w:p w14:paraId="4400366F" w14:textId="77777777" w:rsidR="00652A4B" w:rsidRDefault="00652A4B" w:rsidP="00652A4B">
      <w:r>
        <w:t>Community attitudes can also make it harder for people to speak up about coercive control.</w:t>
      </w:r>
    </w:p>
    <w:p w14:paraId="57351990" w14:textId="77777777" w:rsidR="00652A4B" w:rsidRDefault="00652A4B" w:rsidP="00652A4B">
      <w:r>
        <w:t>It’s important to make sure these things don’t stop people from getting the support they need.</w:t>
      </w:r>
    </w:p>
    <w:p w14:paraId="2B228FF7" w14:textId="77777777" w:rsidR="00652A4B" w:rsidRDefault="00652A4B" w:rsidP="00652A4B">
      <w:r>
        <w:t>And it’s important for the community to:</w:t>
      </w:r>
    </w:p>
    <w:p w14:paraId="67F9CAB9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recognise coercive control</w:t>
      </w:r>
    </w:p>
    <w:p w14:paraId="74E30CCC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understand how to stop it.</w:t>
      </w:r>
    </w:p>
    <w:p w14:paraId="2FF79B10" w14:textId="77777777" w:rsidR="00CB1379" w:rsidRDefault="00CB1379" w:rsidP="00652A4B">
      <w:pPr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03A71577" w14:textId="4C587F42" w:rsidR="006251B9" w:rsidRPr="009E592B" w:rsidRDefault="006251B9" w:rsidP="00BE0C57">
      <w:pPr>
        <w:pStyle w:val="PrinciplesHeading2"/>
      </w:pPr>
      <w:bookmarkStart w:id="17" w:name="_Toc114047593"/>
      <w:r>
        <w:lastRenderedPageBreak/>
        <w:t>The effects of treating people differently</w:t>
      </w:r>
      <w:bookmarkEnd w:id="17"/>
    </w:p>
    <w:p w14:paraId="29724F05" w14:textId="77777777" w:rsidR="00652A4B" w:rsidRPr="00DB0295" w:rsidRDefault="00652A4B" w:rsidP="00652A4B">
      <w:r>
        <w:t>Some people are treated differently because of something about them that they can’t change.</w:t>
      </w:r>
    </w:p>
    <w:p w14:paraId="214E4D7B" w14:textId="77777777" w:rsidR="00652A4B" w:rsidRDefault="00652A4B" w:rsidP="00652A4B">
      <w:r>
        <w:t>And some people are treated badly because of these things.</w:t>
      </w:r>
    </w:p>
    <w:p w14:paraId="53FF3948" w14:textId="77777777" w:rsidR="00652A4B" w:rsidRDefault="00652A4B" w:rsidP="00652A4B">
      <w:r>
        <w:t xml:space="preserve">We call this </w:t>
      </w:r>
      <w:r w:rsidRPr="00E4304A">
        <w:rPr>
          <w:rStyle w:val="Strong"/>
        </w:rPr>
        <w:t>discrimination</w:t>
      </w:r>
      <w:r>
        <w:t>.</w:t>
      </w:r>
    </w:p>
    <w:p w14:paraId="01455195" w14:textId="77777777" w:rsidR="00652A4B" w:rsidRDefault="00652A4B" w:rsidP="00652A4B">
      <w:r>
        <w:t>For example, people might experience this because of their:</w:t>
      </w:r>
    </w:p>
    <w:p w14:paraId="5B576D1C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gender</w:t>
      </w:r>
    </w:p>
    <w:p w14:paraId="4401BCEA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sexuality</w:t>
      </w:r>
    </w:p>
    <w:p w14:paraId="11B937F9" w14:textId="77777777" w:rsidR="00652A4B" w:rsidRPr="00DB0295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culture.</w:t>
      </w:r>
    </w:p>
    <w:p w14:paraId="09A51291" w14:textId="77777777" w:rsidR="00652A4B" w:rsidRDefault="00652A4B" w:rsidP="00652A4B">
      <w:r>
        <w:t>This might happen in rules or plans.</w:t>
      </w:r>
    </w:p>
    <w:p w14:paraId="1CC6069D" w14:textId="77777777" w:rsidR="00652A4B" w:rsidRDefault="00652A4B" w:rsidP="00652A4B">
      <w:r>
        <w:t>Or it might happen in:</w:t>
      </w:r>
    </w:p>
    <w:p w14:paraId="73F888E1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the community</w:t>
      </w:r>
    </w:p>
    <w:p w14:paraId="20A80365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an organisation</w:t>
      </w:r>
    </w:p>
    <w:p w14:paraId="689703A5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a service.</w:t>
      </w:r>
    </w:p>
    <w:p w14:paraId="0473B580" w14:textId="7F415776" w:rsidR="00652A4B" w:rsidRPr="00DB0295" w:rsidRDefault="00652A4B" w:rsidP="00652A4B">
      <w:r>
        <w:t>When this happens, it can affect how someone experiences coercive</w:t>
      </w:r>
      <w:r w:rsidR="007E420D">
        <w:t> </w:t>
      </w:r>
      <w:r>
        <w:t>control.</w:t>
      </w:r>
    </w:p>
    <w:p w14:paraId="660699D5" w14:textId="77777777" w:rsidR="00652A4B" w:rsidRDefault="00652A4B" w:rsidP="00652A4B">
      <w:r>
        <w:t>It can make the coercive control worse.</w:t>
      </w:r>
    </w:p>
    <w:p w14:paraId="26487246" w14:textId="77777777" w:rsidR="00652A4B" w:rsidRDefault="00652A4B" w:rsidP="00652A4B">
      <w:r>
        <w:t>It can stop them from getting support, including:</w:t>
      </w:r>
    </w:p>
    <w:p w14:paraId="44549E81" w14:textId="77777777" w:rsidR="00652A4B" w:rsidRDefault="00652A4B" w:rsidP="007E420D">
      <w:pPr>
        <w:pStyle w:val="ListParagraph"/>
        <w:numPr>
          <w:ilvl w:val="0"/>
          <w:numId w:val="27"/>
        </w:numPr>
        <w:ind w:left="714" w:hanging="357"/>
      </w:pPr>
      <w:r>
        <w:t>speaking up</w:t>
      </w:r>
    </w:p>
    <w:p w14:paraId="7D5181BE" w14:textId="77777777" w:rsidR="00652A4B" w:rsidRDefault="00652A4B" w:rsidP="007E420D">
      <w:pPr>
        <w:pStyle w:val="ListParagraph"/>
        <w:numPr>
          <w:ilvl w:val="0"/>
          <w:numId w:val="27"/>
        </w:numPr>
        <w:ind w:left="714" w:hanging="357"/>
      </w:pPr>
      <w:r>
        <w:t>asking for help.</w:t>
      </w:r>
    </w:p>
    <w:p w14:paraId="3AEB4FC8" w14:textId="77777777" w:rsidR="00652A4B" w:rsidRDefault="00652A4B" w:rsidP="00652A4B">
      <w:r>
        <w:t>Or it can affect the type of support they get.</w:t>
      </w:r>
    </w:p>
    <w:p w14:paraId="70608BF0" w14:textId="0E8CE4C2" w:rsidR="00652A4B" w:rsidRDefault="00652A4B" w:rsidP="00652A4B">
      <w:r>
        <w:t>When someone does the wrong thing, discrimination can make them feel like they have a lot of power.</w:t>
      </w:r>
    </w:p>
    <w:p w14:paraId="4E30AC16" w14:textId="77777777" w:rsidR="00AB01F0" w:rsidRDefault="00AB01F0" w:rsidP="00652A4B"/>
    <w:p w14:paraId="42E55FB0" w14:textId="77777777" w:rsidR="00652A4B" w:rsidRDefault="00652A4B" w:rsidP="00652A4B">
      <w:r>
        <w:lastRenderedPageBreak/>
        <w:t>This behaviour can also lead to people making a mistake.</w:t>
      </w:r>
    </w:p>
    <w:p w14:paraId="7494B32F" w14:textId="77777777" w:rsidR="00652A4B" w:rsidRDefault="00652A4B" w:rsidP="00652A4B">
      <w:r>
        <w:t>For example, they might think that a person experiencing coercive control is actually the person using domestic and family violence.</w:t>
      </w:r>
    </w:p>
    <w:p w14:paraId="07AB0086" w14:textId="1A2B5AEE" w:rsidR="006F56E2" w:rsidRDefault="00652A4B" w:rsidP="00652A4B">
      <w:r>
        <w:t>Governments must think about these things when they make any plans to address coercive control.</w:t>
      </w:r>
    </w:p>
    <w:p w14:paraId="0C4C0D8B" w14:textId="77777777" w:rsidR="006F56E2" w:rsidRDefault="006F56E2">
      <w:pPr>
        <w:spacing w:before="0" w:after="0" w:line="240" w:lineRule="auto"/>
      </w:pPr>
      <w:r>
        <w:br w:type="page"/>
      </w:r>
    </w:p>
    <w:p w14:paraId="21F7836F" w14:textId="63D0C433" w:rsidR="006251B9" w:rsidRPr="00DD556B" w:rsidRDefault="006251B9" w:rsidP="007E420D">
      <w:pPr>
        <w:pStyle w:val="PrinciplesHeading2"/>
        <w:spacing w:before="240"/>
      </w:pPr>
      <w:bookmarkStart w:id="18" w:name="_Toc114047594"/>
      <w:r>
        <w:lastRenderedPageBreak/>
        <w:t>Respecting lived experience</w:t>
      </w:r>
      <w:bookmarkEnd w:id="18"/>
    </w:p>
    <w:p w14:paraId="68F43351" w14:textId="77777777" w:rsidR="00652A4B" w:rsidRPr="00DB0295" w:rsidRDefault="00652A4B" w:rsidP="00652A4B">
      <w:r>
        <w:t xml:space="preserve">When someone has </w:t>
      </w:r>
      <w:r w:rsidRPr="0084528D">
        <w:rPr>
          <w:rStyle w:val="Strong"/>
        </w:rPr>
        <w:t>lived experience</w:t>
      </w:r>
      <w:r>
        <w:t xml:space="preserve"> of coercive control, they:</w:t>
      </w:r>
    </w:p>
    <w:p w14:paraId="7B618DA1" w14:textId="77777777" w:rsidR="00652A4B" w:rsidRPr="00DB0295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have experienced coercive control</w:t>
      </w:r>
    </w:p>
    <w:p w14:paraId="68834635" w14:textId="77777777" w:rsidR="00652A4B" w:rsidRPr="00DB0295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know what life can be like for people who experience coercive control</w:t>
      </w:r>
    </w:p>
    <w:p w14:paraId="0F294EAD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can share what happened to them to help others.</w:t>
      </w:r>
    </w:p>
    <w:p w14:paraId="3EBBFA25" w14:textId="77777777" w:rsidR="00652A4B" w:rsidRDefault="00652A4B" w:rsidP="00652A4B">
      <w:r>
        <w:t>Lived experience is important because it helps us make sure we support people well.</w:t>
      </w:r>
    </w:p>
    <w:p w14:paraId="4C78393A" w14:textId="353D2EFE" w:rsidR="00652A4B" w:rsidRDefault="00652A4B" w:rsidP="00652A4B">
      <w:r>
        <w:t>This includes working with children and young people who have lived</w:t>
      </w:r>
      <w:r w:rsidR="007E420D">
        <w:t> </w:t>
      </w:r>
      <w:r>
        <w:t>experience.</w:t>
      </w:r>
    </w:p>
    <w:p w14:paraId="3B385377" w14:textId="77777777" w:rsidR="00652A4B" w:rsidRDefault="00652A4B" w:rsidP="00652A4B">
      <w:r>
        <w:t>It’s important to listen to people with lived experience when we make plans to address coercive control.</w:t>
      </w:r>
    </w:p>
    <w:p w14:paraId="13497CEF" w14:textId="77777777" w:rsidR="00C65A9D" w:rsidRDefault="00C65A9D" w:rsidP="00652A4B">
      <w:pPr>
        <w:rPr>
          <w:rFonts w:ascii="DIN 2014 Narrow Bold" w:hAnsi="DIN 2014 Narrow Bold" w:cs="Times New Roman"/>
          <w:color w:val="036B72"/>
          <w:sz w:val="40"/>
          <w:szCs w:val="32"/>
          <w:lang w:val="x-none" w:eastAsia="x-none"/>
        </w:rPr>
      </w:pPr>
      <w:r>
        <w:br w:type="page"/>
      </w:r>
    </w:p>
    <w:p w14:paraId="1FC57B21" w14:textId="22DBD023" w:rsidR="006251B9" w:rsidRPr="009E592B" w:rsidRDefault="007F50C5" w:rsidP="00BE0C57">
      <w:pPr>
        <w:pStyle w:val="PrinciplesHeading2"/>
      </w:pPr>
      <w:bookmarkStart w:id="19" w:name="_Toc114047595"/>
      <w:r>
        <w:lastRenderedPageBreak/>
        <w:t>Working together</w:t>
      </w:r>
      <w:bookmarkEnd w:id="19"/>
    </w:p>
    <w:p w14:paraId="52F641BF" w14:textId="77777777" w:rsidR="00652A4B" w:rsidRDefault="00652A4B" w:rsidP="00652A4B">
      <w:r>
        <w:t>All governments must work together to:</w:t>
      </w:r>
    </w:p>
    <w:p w14:paraId="4C452596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stop coercive control before it happens</w:t>
      </w:r>
    </w:p>
    <w:p w14:paraId="13BFC63C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respond to coercive control</w:t>
      </w:r>
    </w:p>
    <w:p w14:paraId="3F249E00" w14:textId="77777777" w:rsidR="00652A4B" w:rsidRPr="00DB0295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support people who experience it.</w:t>
      </w:r>
    </w:p>
    <w:p w14:paraId="7ACE344C" w14:textId="77777777" w:rsidR="00652A4B" w:rsidRPr="00DB0295" w:rsidRDefault="00652A4B" w:rsidP="00652A4B">
      <w:r>
        <w:t>To do this, we must all understand coercive control in the same way.</w:t>
      </w:r>
    </w:p>
    <w:p w14:paraId="53B940B1" w14:textId="77777777" w:rsidR="00652A4B" w:rsidRPr="00DB0295" w:rsidRDefault="00652A4B" w:rsidP="00652A4B">
      <w:r>
        <w:t>People from different areas and services must work together to support people who experience coercive control.</w:t>
      </w:r>
    </w:p>
    <w:p w14:paraId="04F3B486" w14:textId="77777777" w:rsidR="00652A4B" w:rsidRDefault="00652A4B" w:rsidP="00652A4B">
      <w:r>
        <w:t>This includes:</w:t>
      </w:r>
    </w:p>
    <w:p w14:paraId="14613394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government services</w:t>
      </w:r>
    </w:p>
    <w:p w14:paraId="70045F66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the community</w:t>
      </w:r>
    </w:p>
    <w:p w14:paraId="72CCB374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businesses</w:t>
      </w:r>
    </w:p>
    <w:p w14:paraId="320D5C75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families.</w:t>
      </w:r>
    </w:p>
    <w:p w14:paraId="45A0BCF6" w14:textId="77777777" w:rsidR="00652A4B" w:rsidRDefault="00652A4B" w:rsidP="00652A4B">
      <w:r>
        <w:t>There isn’t one way to address coercive control.</w:t>
      </w:r>
    </w:p>
    <w:p w14:paraId="427DF5A5" w14:textId="77777777" w:rsidR="00652A4B" w:rsidRDefault="00652A4B" w:rsidP="00652A4B">
      <w:r>
        <w:t>But everyone should work together to make sure services work well.</w:t>
      </w:r>
    </w:p>
    <w:p w14:paraId="75459155" w14:textId="77777777" w:rsidR="00652A4B" w:rsidRDefault="00652A4B" w:rsidP="00652A4B">
      <w:r>
        <w:t xml:space="preserve">What we do should: </w:t>
      </w:r>
    </w:p>
    <w:p w14:paraId="08E55448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be based on research</w:t>
      </w:r>
    </w:p>
    <w:p w14:paraId="60DEFEEF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think about what people need</w:t>
      </w:r>
    </w:p>
    <w:p w14:paraId="65E6FA2D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not just focus on one small area.</w:t>
      </w:r>
    </w:p>
    <w:p w14:paraId="69188B01" w14:textId="77777777" w:rsidR="00652A4B" w:rsidRDefault="00652A4B" w:rsidP="00652A4B">
      <w:r>
        <w:t>And it should focus on:</w:t>
      </w:r>
    </w:p>
    <w:p w14:paraId="6D998C76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education</w:t>
      </w:r>
    </w:p>
    <w:p w14:paraId="36AE88AC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training.</w:t>
      </w:r>
    </w:p>
    <w:p w14:paraId="43C86477" w14:textId="77777777" w:rsidR="007118BD" w:rsidRDefault="007118BD" w:rsidP="00652A4B">
      <w:pPr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1DCC80E2" w14:textId="03665E2C" w:rsidR="006251B9" w:rsidRPr="00DD556B" w:rsidRDefault="007F50C5" w:rsidP="00BE0C57">
      <w:pPr>
        <w:pStyle w:val="PrinciplesHeading2"/>
      </w:pPr>
      <w:bookmarkStart w:id="20" w:name="_Toc114047596"/>
      <w:r>
        <w:lastRenderedPageBreak/>
        <w:t>Making coercive control a crime</w:t>
      </w:r>
      <w:bookmarkEnd w:id="20"/>
    </w:p>
    <w:p w14:paraId="640CE7A7" w14:textId="77777777" w:rsidR="00652A4B" w:rsidRPr="00DB0295" w:rsidRDefault="00652A4B" w:rsidP="00652A4B">
      <w:r>
        <w:t>Each state and territory government can decide if coercive control should be a crime.</w:t>
      </w:r>
    </w:p>
    <w:p w14:paraId="5E1FE894" w14:textId="77777777" w:rsidR="00652A4B" w:rsidRDefault="00652A4B" w:rsidP="00652A4B">
      <w:r>
        <w:t>When they do this, they should think about:</w:t>
      </w:r>
    </w:p>
    <w:p w14:paraId="092A59B9" w14:textId="77777777" w:rsidR="00652A4B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how the law would work</w:t>
      </w:r>
    </w:p>
    <w:p w14:paraId="38C0CD86" w14:textId="77777777" w:rsidR="00652A4B" w:rsidRPr="00DB0295" w:rsidRDefault="00652A4B" w:rsidP="007E420D">
      <w:pPr>
        <w:pStyle w:val="ListParagraph"/>
        <w:numPr>
          <w:ilvl w:val="0"/>
          <w:numId w:val="22"/>
        </w:numPr>
        <w:ind w:left="714" w:hanging="357"/>
      </w:pPr>
      <w:r>
        <w:t>how it works with our principles.</w:t>
      </w:r>
    </w:p>
    <w:p w14:paraId="579953D0" w14:textId="77777777" w:rsidR="00652A4B" w:rsidRPr="00DB0295" w:rsidRDefault="00652A4B" w:rsidP="00652A4B">
      <w:r>
        <w:t>And they should also recognise that this is only one part of addressing coercive control.</w:t>
      </w:r>
    </w:p>
    <w:p w14:paraId="643FF0CD" w14:textId="77777777" w:rsidR="007118BD" w:rsidRDefault="007118BD" w:rsidP="00652A4B">
      <w:pPr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03AC4FC9" w14:textId="3CC554DB" w:rsidR="006251B9" w:rsidRPr="009E592B" w:rsidRDefault="007F50C5" w:rsidP="00BE0C57">
      <w:pPr>
        <w:pStyle w:val="PrinciplesHeading2"/>
      </w:pPr>
      <w:bookmarkStart w:id="21" w:name="_Toc114047597"/>
      <w:r>
        <w:lastRenderedPageBreak/>
        <w:t>Making sure this works well</w:t>
      </w:r>
      <w:bookmarkEnd w:id="21"/>
    </w:p>
    <w:p w14:paraId="42124E9F" w14:textId="77777777" w:rsidR="00652A4B" w:rsidRPr="00DB0295" w:rsidRDefault="00652A4B" w:rsidP="00652A4B">
      <w:r>
        <w:t>If state and territory governments decide to make coercive control a crime, they should make sure they protect people who experience it.</w:t>
      </w:r>
    </w:p>
    <w:p w14:paraId="535F021A" w14:textId="77777777" w:rsidR="00652A4B" w:rsidRDefault="00652A4B" w:rsidP="00652A4B">
      <w:r>
        <w:t>Making coercive control a crime should not:</w:t>
      </w:r>
    </w:p>
    <w:p w14:paraId="7EE07F33" w14:textId="77777777" w:rsidR="00652A4B" w:rsidRDefault="00652A4B" w:rsidP="00404F13">
      <w:pPr>
        <w:pStyle w:val="ListParagraph"/>
        <w:numPr>
          <w:ilvl w:val="0"/>
          <w:numId w:val="25"/>
        </w:numPr>
        <w:ind w:left="714" w:hanging="357"/>
      </w:pPr>
      <w:r>
        <w:t>make things harder for people who experience coercive control</w:t>
      </w:r>
    </w:p>
    <w:p w14:paraId="057CCCFB" w14:textId="77777777" w:rsidR="00652A4B" w:rsidRDefault="00652A4B" w:rsidP="00404F13">
      <w:pPr>
        <w:pStyle w:val="ListParagraph"/>
        <w:numPr>
          <w:ilvl w:val="0"/>
          <w:numId w:val="25"/>
        </w:numPr>
        <w:ind w:left="714" w:hanging="357"/>
      </w:pPr>
      <w:r>
        <w:t>make them worry more</w:t>
      </w:r>
    </w:p>
    <w:p w14:paraId="1FD059A1" w14:textId="77777777" w:rsidR="00652A4B" w:rsidRDefault="00652A4B" w:rsidP="00404F13">
      <w:pPr>
        <w:pStyle w:val="ListParagraph"/>
        <w:numPr>
          <w:ilvl w:val="0"/>
          <w:numId w:val="25"/>
        </w:numPr>
        <w:ind w:left="714" w:hanging="357"/>
      </w:pPr>
      <w:r>
        <w:t>put them at risk.</w:t>
      </w:r>
    </w:p>
    <w:p w14:paraId="170B41EB" w14:textId="77777777" w:rsidR="00652A4B" w:rsidRDefault="00652A4B" w:rsidP="00652A4B">
      <w:r>
        <w:t xml:space="preserve">Governments should also think about how to stop the law affecting the wrong people. </w:t>
      </w:r>
    </w:p>
    <w:p w14:paraId="25EC9257" w14:textId="77777777" w:rsidR="00652A4B" w:rsidRDefault="00652A4B" w:rsidP="00652A4B">
      <w:r>
        <w:t>For example, making sure people who experience coercive control don’t get in trouble.</w:t>
      </w:r>
    </w:p>
    <w:p w14:paraId="7FB6CF65" w14:textId="77777777" w:rsidR="00652A4B" w:rsidRDefault="00652A4B" w:rsidP="00652A4B">
      <w:r>
        <w:t>And they should think about protecting people who are more at risk.</w:t>
      </w:r>
    </w:p>
    <w:p w14:paraId="77E36807" w14:textId="0E4BC39F" w:rsidR="000719E0" w:rsidRDefault="00652A4B" w:rsidP="00952682">
      <w:r>
        <w:t>This includes Aboriginal and Torres Strait Islander peoples</w:t>
      </w:r>
      <w:bookmarkStart w:id="22" w:name="_Toc97717962"/>
      <w:bookmarkStart w:id="23" w:name="_Toc97734337"/>
      <w:r w:rsidR="00FE271C">
        <w:t>.</w:t>
      </w:r>
    </w:p>
    <w:p w14:paraId="31103E9C" w14:textId="77777777" w:rsidR="000719E0" w:rsidRDefault="000719E0">
      <w:pPr>
        <w:spacing w:before="0" w:after="0" w:line="240" w:lineRule="auto"/>
      </w:pPr>
      <w:r>
        <w:br w:type="page"/>
      </w:r>
    </w:p>
    <w:p w14:paraId="08DD7F70" w14:textId="57C5D74E" w:rsidR="007F50C5" w:rsidRPr="00BE3039" w:rsidRDefault="007F50C5" w:rsidP="00961E02">
      <w:pPr>
        <w:pStyle w:val="Heading2"/>
      </w:pPr>
      <w:bookmarkStart w:id="24" w:name="_Toc114047598"/>
      <w:r>
        <w:lastRenderedPageBreak/>
        <w:t>How to tell us what you think</w:t>
      </w:r>
      <w:bookmarkEnd w:id="24"/>
    </w:p>
    <w:p w14:paraId="2E32AE73" w14:textId="77777777" w:rsidR="00652A4B" w:rsidRPr="00DB0295" w:rsidRDefault="00652A4B" w:rsidP="00652A4B">
      <w:r>
        <w:t>We want to know what you think about our principles.</w:t>
      </w:r>
    </w:p>
    <w:p w14:paraId="695B33B6" w14:textId="77777777" w:rsidR="00652A4B" w:rsidRDefault="00652A4B" w:rsidP="00652A4B">
      <w:r>
        <w:t>This includes:</w:t>
      </w:r>
    </w:p>
    <w:p w14:paraId="6ADBC753" w14:textId="77777777" w:rsidR="00652A4B" w:rsidRDefault="00652A4B" w:rsidP="00404F13">
      <w:pPr>
        <w:pStyle w:val="ListParagraph"/>
        <w:numPr>
          <w:ilvl w:val="0"/>
          <w:numId w:val="17"/>
        </w:numPr>
        <w:ind w:left="714" w:hanging="357"/>
      </w:pPr>
      <w:r>
        <w:t>how we could tell people about our principles</w:t>
      </w:r>
    </w:p>
    <w:p w14:paraId="0C7A9ECF" w14:textId="77777777" w:rsidR="00652A4B" w:rsidRDefault="00652A4B" w:rsidP="00404F13">
      <w:pPr>
        <w:pStyle w:val="ListParagraph"/>
        <w:numPr>
          <w:ilvl w:val="0"/>
          <w:numId w:val="17"/>
        </w:numPr>
        <w:ind w:left="714" w:hanging="357"/>
      </w:pPr>
      <w:r>
        <w:t>what you think we should change.</w:t>
      </w:r>
    </w:p>
    <w:p w14:paraId="572B3527" w14:textId="77777777" w:rsidR="00652A4B" w:rsidRDefault="00652A4B" w:rsidP="00652A4B">
      <w:r>
        <w:t>We also want to know if you think our principles will help people to:</w:t>
      </w:r>
    </w:p>
    <w:p w14:paraId="2FA2FDB9" w14:textId="77777777" w:rsidR="00652A4B" w:rsidRDefault="00652A4B" w:rsidP="00404F13">
      <w:pPr>
        <w:pStyle w:val="ListParagraph"/>
        <w:numPr>
          <w:ilvl w:val="0"/>
          <w:numId w:val="17"/>
        </w:numPr>
        <w:ind w:left="714" w:hanging="357"/>
      </w:pPr>
      <w:r>
        <w:t>recognise coercive control</w:t>
      </w:r>
    </w:p>
    <w:p w14:paraId="1AEC72E8" w14:textId="77777777" w:rsidR="00652A4B" w:rsidRDefault="00652A4B" w:rsidP="00404F13">
      <w:pPr>
        <w:pStyle w:val="ListParagraph"/>
        <w:numPr>
          <w:ilvl w:val="0"/>
          <w:numId w:val="17"/>
        </w:numPr>
        <w:ind w:left="714" w:hanging="357"/>
      </w:pPr>
      <w:r>
        <w:t>understand how to stop it</w:t>
      </w:r>
    </w:p>
    <w:p w14:paraId="7C00F9CE" w14:textId="77777777" w:rsidR="00652A4B" w:rsidRDefault="00652A4B" w:rsidP="00404F13">
      <w:pPr>
        <w:pStyle w:val="ListParagraph"/>
        <w:numPr>
          <w:ilvl w:val="0"/>
          <w:numId w:val="17"/>
        </w:numPr>
        <w:ind w:left="714" w:hanging="357"/>
      </w:pPr>
      <w:r>
        <w:t>support people who have experienced it.</w:t>
      </w:r>
    </w:p>
    <w:p w14:paraId="4C7C57A2" w14:textId="5121723A" w:rsidR="00652A4B" w:rsidRDefault="00652A4B" w:rsidP="00652A4B">
      <w:r>
        <w:t>You can tell us what you think by filling out a survey on our website.</w:t>
      </w:r>
    </w:p>
    <w:p w14:paraId="593ACF2C" w14:textId="77777777" w:rsidR="00652A4B" w:rsidRPr="00F979F8" w:rsidRDefault="000E1472" w:rsidP="00652A4B">
      <w:hyperlink r:id="rId9" w:history="1">
        <w:r w:rsidR="00652A4B" w:rsidRPr="0027284B">
          <w:rPr>
            <w:rStyle w:val="Hyperlink"/>
          </w:rPr>
          <w:t>https://consultations.ag.gov.au/families-and-marriage/coercive-control</w:t>
        </w:r>
      </w:hyperlink>
    </w:p>
    <w:p w14:paraId="402AA559" w14:textId="77777777" w:rsidR="00652A4B" w:rsidRDefault="00652A4B" w:rsidP="00652A4B">
      <w:r>
        <w:t>You can also send us an email.</w:t>
      </w:r>
    </w:p>
    <w:p w14:paraId="3F16236B" w14:textId="781E1CF6" w:rsidR="00652A4B" w:rsidRPr="00DB0295" w:rsidRDefault="00404F13" w:rsidP="00652A4B">
      <w:r>
        <w:t xml:space="preserve">Email – </w:t>
      </w:r>
      <w:hyperlink r:id="rId10" w:history="1">
        <w:r w:rsidRPr="00AD55EB">
          <w:rPr>
            <w:rStyle w:val="Hyperlink"/>
          </w:rPr>
          <w:t>coercivecontrol@ag.gov.au</w:t>
        </w:r>
      </w:hyperlink>
      <w:r w:rsidR="00652A4B">
        <w:t xml:space="preserve"> </w:t>
      </w:r>
    </w:p>
    <w:p w14:paraId="4F59A2C7" w14:textId="77777777" w:rsidR="00652A4B" w:rsidRDefault="00652A4B" w:rsidP="00652A4B">
      <w:r>
        <w:t>If you need support to have your say, you can call us.</w:t>
      </w:r>
    </w:p>
    <w:p w14:paraId="3CC67D24" w14:textId="6F9B5B00" w:rsidR="00652A4B" w:rsidRPr="00B3633E" w:rsidRDefault="00404F13" w:rsidP="00652A4B">
      <w:pPr>
        <w:rPr>
          <w:rStyle w:val="Strong"/>
        </w:rPr>
      </w:pPr>
      <w:r w:rsidRPr="00404F13">
        <w:t>Phone –</w:t>
      </w:r>
      <w:r>
        <w:rPr>
          <w:rStyle w:val="Strong"/>
        </w:rPr>
        <w:t xml:space="preserve"> </w:t>
      </w:r>
      <w:r w:rsidR="00652A4B" w:rsidRPr="00B3633E">
        <w:rPr>
          <w:rStyle w:val="Strong"/>
        </w:rPr>
        <w:t>02 6141 5201</w:t>
      </w:r>
    </w:p>
    <w:p w14:paraId="25BBA78B" w14:textId="77777777" w:rsidR="00652A4B" w:rsidRDefault="00652A4B" w:rsidP="00652A4B">
      <w:r>
        <w:t xml:space="preserve">Please tell us what you think </w:t>
      </w:r>
      <w:r w:rsidRPr="00426044">
        <w:rPr>
          <w:szCs w:val="28"/>
        </w:rPr>
        <w:t>by 11 November 2022</w:t>
      </w:r>
      <w:r>
        <w:rPr>
          <w:szCs w:val="28"/>
        </w:rPr>
        <w:t>.</w:t>
      </w:r>
    </w:p>
    <w:p w14:paraId="79625CC5" w14:textId="77777777" w:rsidR="007F50C5" w:rsidRDefault="007F50C5" w:rsidP="00652A4B">
      <w:pPr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24B45E26" w14:textId="75837C97" w:rsidR="00076A03" w:rsidRDefault="00076A03" w:rsidP="00404F13">
      <w:pPr>
        <w:pStyle w:val="Heading2"/>
        <w:rPr>
          <w:rFonts w:ascii="Lora" w:hAnsi="Lora"/>
        </w:rPr>
      </w:pPr>
      <w:bookmarkStart w:id="25" w:name="_Toc114047599"/>
      <w:r>
        <w:lastRenderedPageBreak/>
        <w:t>Help and support</w:t>
      </w:r>
      <w:bookmarkEnd w:id="22"/>
      <w:bookmarkEnd w:id="23"/>
      <w:bookmarkEnd w:id="25"/>
    </w:p>
    <w:p w14:paraId="197F6EEB" w14:textId="77777777" w:rsidR="00652A4B" w:rsidRDefault="00652A4B" w:rsidP="00652A4B">
      <w:r>
        <w:t>There are people and services who can support you.</w:t>
      </w:r>
    </w:p>
    <w:p w14:paraId="48CEFEBE" w14:textId="77777777" w:rsidR="00652A4B" w:rsidRDefault="00652A4B" w:rsidP="00652A4B">
      <w:r>
        <w:t>You can talk to someone you trust, such as a:</w:t>
      </w:r>
    </w:p>
    <w:p w14:paraId="480FA2E7" w14:textId="77777777" w:rsidR="00652A4B" w:rsidRDefault="00652A4B" w:rsidP="00404F13">
      <w:pPr>
        <w:pStyle w:val="ListParagraph"/>
        <w:numPr>
          <w:ilvl w:val="0"/>
          <w:numId w:val="19"/>
        </w:numPr>
        <w:ind w:left="714" w:hanging="357"/>
      </w:pPr>
      <w:r>
        <w:t xml:space="preserve">family member </w:t>
      </w:r>
    </w:p>
    <w:p w14:paraId="1AE956A1" w14:textId="77777777" w:rsidR="00652A4B" w:rsidRDefault="00652A4B" w:rsidP="00404F13">
      <w:pPr>
        <w:pStyle w:val="ListParagraph"/>
        <w:numPr>
          <w:ilvl w:val="0"/>
          <w:numId w:val="19"/>
        </w:numPr>
        <w:ind w:left="714" w:hanging="357"/>
      </w:pPr>
      <w:r>
        <w:t>friend.</w:t>
      </w:r>
    </w:p>
    <w:p w14:paraId="04AD28BF" w14:textId="77777777" w:rsidR="00652A4B" w:rsidRDefault="00652A4B" w:rsidP="00652A4B">
      <w:r>
        <w:t>There are also organisations who can help.</w:t>
      </w:r>
    </w:p>
    <w:p w14:paraId="0200DB17" w14:textId="77777777" w:rsidR="00652A4B" w:rsidRDefault="00652A4B" w:rsidP="00652A4B">
      <w:r>
        <w:t>We have included some free services below.</w:t>
      </w:r>
    </w:p>
    <w:p w14:paraId="75E1C191" w14:textId="77777777" w:rsidR="00652A4B" w:rsidRDefault="00652A4B" w:rsidP="00652A4B">
      <w:r>
        <w:t>If you’re in an emergency now, call Triple Zero.</w:t>
      </w:r>
    </w:p>
    <w:p w14:paraId="3E11C3B0" w14:textId="36632B84" w:rsidR="00D00B23" w:rsidRDefault="00404F13" w:rsidP="00652A4B">
      <w:r w:rsidRPr="00404F13">
        <w:t>Phone –</w:t>
      </w:r>
      <w:r>
        <w:rPr>
          <w:rStyle w:val="Strong"/>
        </w:rPr>
        <w:t xml:space="preserve"> </w:t>
      </w:r>
      <w:r w:rsidR="00652A4B">
        <w:rPr>
          <w:rStyle w:val="Strong"/>
        </w:rPr>
        <w:t>000</w:t>
      </w:r>
    </w:p>
    <w:p w14:paraId="27D740BD" w14:textId="77777777" w:rsidR="00F12250" w:rsidRDefault="00F12250" w:rsidP="006F56E2">
      <w:pPr>
        <w:pStyle w:val="Heading3"/>
        <w:spacing w:before="360"/>
      </w:pPr>
      <w:r>
        <w:t>1800 RESPECT</w:t>
      </w:r>
    </w:p>
    <w:p w14:paraId="260DAE10" w14:textId="77777777" w:rsidR="00652A4B" w:rsidRPr="00064BC0" w:rsidRDefault="00652A4B" w:rsidP="00652A4B">
      <w:pPr>
        <w:rPr>
          <w:lang w:val="en-GB"/>
        </w:rPr>
      </w:pPr>
      <w:r>
        <w:t xml:space="preserve">1800 RESPECT can support you if you are experiencing domestic and family </w:t>
      </w:r>
      <w:r w:rsidRPr="0084528D">
        <w:t>violence</w:t>
      </w:r>
      <w:r>
        <w:t>.</w:t>
      </w:r>
      <w:r>
        <w:rPr>
          <w:rStyle w:val="Strong"/>
        </w:rPr>
        <w:t xml:space="preserve"> </w:t>
      </w:r>
    </w:p>
    <w:p w14:paraId="75DB567A" w14:textId="77777777" w:rsidR="00652A4B" w:rsidRDefault="00652A4B" w:rsidP="00652A4B">
      <w:r>
        <w:t>You can call them any time.</w:t>
      </w:r>
    </w:p>
    <w:p w14:paraId="7A918F23" w14:textId="2A6D0BAC" w:rsidR="00652A4B" w:rsidRDefault="00404F13" w:rsidP="00652A4B">
      <w:r w:rsidRPr="00404F13">
        <w:t xml:space="preserve">Phone – </w:t>
      </w:r>
      <w:r w:rsidR="00652A4B">
        <w:rPr>
          <w:rStyle w:val="Strong"/>
        </w:rPr>
        <w:t>1800 737 732</w:t>
      </w:r>
    </w:p>
    <w:p w14:paraId="3D2D25A1" w14:textId="77777777" w:rsidR="00652A4B" w:rsidRDefault="00652A4B" w:rsidP="00652A4B">
      <w:r>
        <w:t>You can visit their website.</w:t>
      </w:r>
    </w:p>
    <w:p w14:paraId="08096B55" w14:textId="53617CEF" w:rsidR="00652A4B" w:rsidRDefault="00404F13" w:rsidP="00652A4B">
      <w:r>
        <w:t xml:space="preserve">Website – </w:t>
      </w:r>
      <w:hyperlink r:id="rId11" w:history="1">
        <w:r w:rsidRPr="00AD55EB">
          <w:rPr>
            <w:rStyle w:val="Hyperlink"/>
          </w:rPr>
          <w:t>www.1800respect.org.au</w:t>
        </w:r>
      </w:hyperlink>
    </w:p>
    <w:p w14:paraId="46817972" w14:textId="39D8EF1F" w:rsidR="00C850A6" w:rsidRPr="00EB7462" w:rsidRDefault="00C850A6" w:rsidP="00D00B23">
      <w:pPr>
        <w:pStyle w:val="Heading3"/>
        <w:spacing w:before="360" w:after="0"/>
      </w:pPr>
      <w:r w:rsidRPr="00007A3E">
        <w:t>Lifeline</w:t>
      </w:r>
    </w:p>
    <w:p w14:paraId="67B1C50B" w14:textId="77777777" w:rsidR="00652A4B" w:rsidRPr="00DF15DF" w:rsidRDefault="00652A4B" w:rsidP="00652A4B">
      <w:r w:rsidRPr="00DF15DF">
        <w:t xml:space="preserve">If anything in this guide has upset you, Lifeline can support you. </w:t>
      </w:r>
    </w:p>
    <w:p w14:paraId="29E1219F" w14:textId="77777777" w:rsidR="00652A4B" w:rsidRDefault="00652A4B" w:rsidP="00652A4B">
      <w:r>
        <w:t>You can call them any time.</w:t>
      </w:r>
    </w:p>
    <w:p w14:paraId="3CD39672" w14:textId="7280172F" w:rsidR="00652A4B" w:rsidRDefault="00404F13" w:rsidP="00652A4B">
      <w:r w:rsidRPr="00404F13">
        <w:t>Phone –</w:t>
      </w:r>
      <w:r>
        <w:rPr>
          <w:rStyle w:val="Strong"/>
        </w:rPr>
        <w:t xml:space="preserve"> </w:t>
      </w:r>
      <w:r w:rsidR="00652A4B">
        <w:rPr>
          <w:rStyle w:val="Strong"/>
        </w:rPr>
        <w:t>13 11 14</w:t>
      </w:r>
    </w:p>
    <w:p w14:paraId="1C3F6A69" w14:textId="77777777" w:rsidR="00652A4B" w:rsidRDefault="00652A4B" w:rsidP="00652A4B">
      <w:r>
        <w:t>You can also visit their website.</w:t>
      </w:r>
    </w:p>
    <w:p w14:paraId="47E1ED33" w14:textId="7DE294DE" w:rsidR="00652A4B" w:rsidRDefault="00404F13" w:rsidP="00652A4B">
      <w:r>
        <w:t xml:space="preserve">Website – </w:t>
      </w:r>
      <w:hyperlink r:id="rId12" w:history="1">
        <w:r w:rsidRPr="00AD55EB">
          <w:rPr>
            <w:rStyle w:val="Hyperlink"/>
          </w:rPr>
          <w:t>www.lifeline.org.au</w:t>
        </w:r>
      </w:hyperlink>
    </w:p>
    <w:p w14:paraId="2052CE59" w14:textId="07F8F2A2" w:rsidR="00F12250" w:rsidRDefault="00F12250" w:rsidP="00652A4B"/>
    <w:p w14:paraId="615B548C" w14:textId="525A4DE7" w:rsidR="007D4058" w:rsidRDefault="007D4058" w:rsidP="00F12250">
      <w:pPr>
        <w:pStyle w:val="Heading3"/>
        <w:spacing w:after="0"/>
      </w:pPr>
      <w:r>
        <w:lastRenderedPageBreak/>
        <w:t>13YARN</w:t>
      </w:r>
    </w:p>
    <w:p w14:paraId="51FBF8F8" w14:textId="77777777" w:rsidR="00652A4B" w:rsidRPr="00064BC0" w:rsidRDefault="00652A4B" w:rsidP="00652A4B">
      <w:pPr>
        <w:rPr>
          <w:lang w:val="en-GB"/>
        </w:rPr>
      </w:pPr>
      <w:r>
        <w:t>13YARN is a support service run by and for Aboriginal and Torres Strait Islander peoples.</w:t>
      </w:r>
    </w:p>
    <w:p w14:paraId="4A8B357C" w14:textId="77777777" w:rsidR="00652A4B" w:rsidRDefault="00652A4B" w:rsidP="00652A4B">
      <w:r>
        <w:t>You can call them any time.</w:t>
      </w:r>
    </w:p>
    <w:p w14:paraId="598FA565" w14:textId="46885ECC" w:rsidR="00652A4B" w:rsidRPr="00881E96" w:rsidRDefault="00404F13" w:rsidP="00652A4B">
      <w:pPr>
        <w:rPr>
          <w:rStyle w:val="Strong"/>
        </w:rPr>
      </w:pPr>
      <w:r w:rsidRPr="00404F13">
        <w:t xml:space="preserve">Phone – </w:t>
      </w:r>
      <w:r w:rsidR="00652A4B" w:rsidRPr="00881E96">
        <w:rPr>
          <w:rStyle w:val="Strong"/>
        </w:rPr>
        <w:t>13 92 76</w:t>
      </w:r>
    </w:p>
    <w:p w14:paraId="76C8FB3D" w14:textId="77777777" w:rsidR="00652A4B" w:rsidRDefault="00652A4B" w:rsidP="00652A4B">
      <w:r>
        <w:t>You can also visit their website.</w:t>
      </w:r>
    </w:p>
    <w:p w14:paraId="46BB6D0C" w14:textId="6DFA0613" w:rsidR="00D00B23" w:rsidRPr="00404F13" w:rsidRDefault="00404F13" w:rsidP="00652A4B">
      <w:pPr>
        <w:rPr>
          <w:rFonts w:cs="Arial"/>
        </w:rPr>
      </w:pPr>
      <w:r>
        <w:t xml:space="preserve">Website – </w:t>
      </w:r>
      <w:hyperlink r:id="rId13" w:history="1">
        <w:r w:rsidRPr="00AD55EB">
          <w:rPr>
            <w:rStyle w:val="Hyperlink"/>
            <w:rFonts w:cs="Arial"/>
          </w:rPr>
          <w:t>www.13yarn.org.au</w:t>
        </w:r>
      </w:hyperlink>
    </w:p>
    <w:p w14:paraId="4C0E59A8" w14:textId="7BA66761" w:rsidR="007971DE" w:rsidRDefault="007971DE" w:rsidP="006F56E2">
      <w:pPr>
        <w:pStyle w:val="Heading3"/>
        <w:spacing w:before="360"/>
      </w:pPr>
      <w:r>
        <w:t>National Disability Abuse and Neglect Hotline</w:t>
      </w:r>
    </w:p>
    <w:p w14:paraId="57C11F2D" w14:textId="77777777" w:rsidR="00652A4B" w:rsidRDefault="00652A4B" w:rsidP="00652A4B">
      <w:r>
        <w:t xml:space="preserve">You can use this hotline to report: </w:t>
      </w:r>
    </w:p>
    <w:p w14:paraId="26D5E381" w14:textId="77777777" w:rsidR="00652A4B" w:rsidRPr="0084528D" w:rsidRDefault="00652A4B" w:rsidP="00404F13">
      <w:pPr>
        <w:pStyle w:val="ListParagraph"/>
        <w:numPr>
          <w:ilvl w:val="0"/>
          <w:numId w:val="19"/>
        </w:numPr>
        <w:ind w:left="714" w:hanging="357"/>
        <w:rPr>
          <w:lang w:val="en-GB"/>
        </w:rPr>
      </w:pPr>
      <w:r>
        <w:t>violence against people with disability</w:t>
      </w:r>
    </w:p>
    <w:p w14:paraId="7685A3C0" w14:textId="77777777" w:rsidR="00652A4B" w:rsidRPr="0084528D" w:rsidRDefault="00652A4B" w:rsidP="00404F13">
      <w:pPr>
        <w:pStyle w:val="ListParagraph"/>
        <w:numPr>
          <w:ilvl w:val="0"/>
          <w:numId w:val="19"/>
        </w:numPr>
        <w:ind w:left="714" w:hanging="357"/>
        <w:rPr>
          <w:lang w:val="en-GB"/>
        </w:rPr>
      </w:pPr>
      <w:r>
        <w:t>someone treating a person with disability badly.</w:t>
      </w:r>
      <w:r>
        <w:rPr>
          <w:rStyle w:val="Strong"/>
        </w:rPr>
        <w:t xml:space="preserve"> </w:t>
      </w:r>
    </w:p>
    <w:p w14:paraId="7FE7FF6C" w14:textId="77777777" w:rsidR="00652A4B" w:rsidRDefault="00652A4B" w:rsidP="00652A4B">
      <w:r>
        <w:t>You can call them.</w:t>
      </w:r>
    </w:p>
    <w:p w14:paraId="023ECA0C" w14:textId="29AC0E24" w:rsidR="00652A4B" w:rsidRDefault="00404F13" w:rsidP="00652A4B">
      <w:r w:rsidRPr="00404F13">
        <w:t xml:space="preserve">Phone – </w:t>
      </w:r>
      <w:r w:rsidR="00652A4B">
        <w:rPr>
          <w:rStyle w:val="Strong"/>
        </w:rPr>
        <w:t>1800 880 052</w:t>
      </w:r>
    </w:p>
    <w:p w14:paraId="3DD9F2EB" w14:textId="77777777" w:rsidR="00652A4B" w:rsidRDefault="00652A4B" w:rsidP="00652A4B">
      <w:r>
        <w:t>They are open:</w:t>
      </w:r>
    </w:p>
    <w:p w14:paraId="6D4902ED" w14:textId="77777777" w:rsidR="00652A4B" w:rsidRDefault="00652A4B" w:rsidP="00404F13">
      <w:pPr>
        <w:pStyle w:val="ListParagraph"/>
        <w:numPr>
          <w:ilvl w:val="0"/>
          <w:numId w:val="19"/>
        </w:numPr>
        <w:ind w:left="714" w:hanging="357"/>
      </w:pPr>
      <w:r>
        <w:t>9 am to 9 pm, Monday to Friday</w:t>
      </w:r>
    </w:p>
    <w:p w14:paraId="7FE71F62" w14:textId="47FBB40F" w:rsidR="00D00B23" w:rsidRDefault="00652A4B" w:rsidP="00652A4B">
      <w:pPr>
        <w:pStyle w:val="ListParagraph"/>
        <w:numPr>
          <w:ilvl w:val="0"/>
          <w:numId w:val="19"/>
        </w:numPr>
        <w:ind w:left="714" w:hanging="357"/>
      </w:pPr>
      <w:r>
        <w:t>10 am to 4 pm on weekends and public holidays.</w:t>
      </w:r>
    </w:p>
    <w:p w14:paraId="0B13EC06" w14:textId="2CD19AD4" w:rsidR="00202581" w:rsidRDefault="00202581" w:rsidP="006F56E2">
      <w:pPr>
        <w:pStyle w:val="Heading3"/>
        <w:spacing w:before="360"/>
        <w:rPr>
          <w:color w:val="53565A"/>
          <w:szCs w:val="28"/>
        </w:rPr>
      </w:pPr>
      <w:proofErr w:type="spellStart"/>
      <w:r>
        <w:t>MensLine</w:t>
      </w:r>
      <w:proofErr w:type="spellEnd"/>
      <w:r>
        <w:t xml:space="preserve"> Australia</w:t>
      </w:r>
    </w:p>
    <w:p w14:paraId="30731E47" w14:textId="77777777" w:rsidR="00652A4B" w:rsidRDefault="00652A4B" w:rsidP="00652A4B">
      <w:proofErr w:type="spellStart"/>
      <w:r>
        <w:t>MensLine</w:t>
      </w:r>
      <w:proofErr w:type="spellEnd"/>
      <w:r>
        <w:t xml:space="preserve"> Australia supports men with their behaviour and wellbeing.</w:t>
      </w:r>
    </w:p>
    <w:p w14:paraId="4B5D668E" w14:textId="77777777" w:rsidR="00652A4B" w:rsidRDefault="00652A4B" w:rsidP="00652A4B">
      <w:r>
        <w:t>You can call them any time.</w:t>
      </w:r>
    </w:p>
    <w:p w14:paraId="59342A7A" w14:textId="32566A7B" w:rsidR="00652A4B" w:rsidRDefault="00404F13" w:rsidP="00652A4B">
      <w:pPr>
        <w:rPr>
          <w:rStyle w:val="Strong"/>
        </w:rPr>
      </w:pPr>
      <w:r w:rsidRPr="00404F13">
        <w:rPr>
          <w:rFonts w:eastAsia="Verdana"/>
        </w:rPr>
        <w:t xml:space="preserve">Phone – </w:t>
      </w:r>
      <w:r w:rsidR="00652A4B">
        <w:rPr>
          <w:rStyle w:val="Strong"/>
          <w:rFonts w:eastAsia="Verdana"/>
        </w:rPr>
        <w:t>1300 78 99 78</w:t>
      </w:r>
    </w:p>
    <w:p w14:paraId="414E82CE" w14:textId="77777777" w:rsidR="00652A4B" w:rsidRDefault="00652A4B" w:rsidP="00652A4B">
      <w:r>
        <w:t>You can visit their website.</w:t>
      </w:r>
    </w:p>
    <w:p w14:paraId="7BFCF5AB" w14:textId="7F624443" w:rsidR="00652A4B" w:rsidRPr="00D00B23" w:rsidRDefault="00404F13" w:rsidP="00652A4B">
      <w:r>
        <w:t xml:space="preserve">Website – </w:t>
      </w:r>
      <w:hyperlink r:id="rId14" w:history="1">
        <w:r w:rsidRPr="00AD55EB">
          <w:rPr>
            <w:rStyle w:val="Hyperlink"/>
          </w:rPr>
          <w:t>www.</w:t>
        </w:r>
        <w:r w:rsidRPr="00AD55EB">
          <w:rPr>
            <w:rStyle w:val="Hyperlink"/>
            <w:rFonts w:eastAsia="Verdana"/>
          </w:rPr>
          <w:t>mensline.org.au</w:t>
        </w:r>
      </w:hyperlink>
      <w:r w:rsidR="00652A4B" w:rsidRPr="00D00B23">
        <w:rPr>
          <w:rFonts w:eastAsia="Verdana"/>
        </w:rPr>
        <w:t xml:space="preserve"> </w:t>
      </w:r>
    </w:p>
    <w:p w14:paraId="38E340E6" w14:textId="6D6B885B" w:rsidR="00C850A6" w:rsidRDefault="00C850A6" w:rsidP="00007A3E">
      <w:pPr>
        <w:pStyle w:val="Heading3"/>
      </w:pPr>
      <w:r>
        <w:lastRenderedPageBreak/>
        <w:t>National Relay Service</w:t>
      </w:r>
    </w:p>
    <w:p w14:paraId="464D615D" w14:textId="40B68F93" w:rsidR="00652A4B" w:rsidRDefault="00652A4B" w:rsidP="00652A4B">
      <w:pPr>
        <w:rPr>
          <w:lang w:val="en-GB"/>
        </w:rPr>
      </w:pPr>
      <w:r>
        <w:t>If you need support to speak or listen, you can use the National Relay</w:t>
      </w:r>
      <w:r w:rsidR="00404F13">
        <w:t> </w:t>
      </w:r>
      <w:r>
        <w:t>Service.</w:t>
      </w:r>
      <w:r>
        <w:rPr>
          <w:rStyle w:val="Strong"/>
        </w:rPr>
        <w:t xml:space="preserve"> </w:t>
      </w:r>
    </w:p>
    <w:p w14:paraId="219D13F7" w14:textId="77777777" w:rsidR="00652A4B" w:rsidRDefault="00652A4B" w:rsidP="00652A4B">
      <w:r>
        <w:t>You can call them any time.</w:t>
      </w:r>
    </w:p>
    <w:p w14:paraId="2213A2C7" w14:textId="0C7D0FCA" w:rsidR="00652A4B" w:rsidRPr="00C850A6" w:rsidRDefault="008E5B56" w:rsidP="00652A4B">
      <w:pPr>
        <w:rPr>
          <w:rStyle w:val="Strong"/>
        </w:rPr>
      </w:pPr>
      <w:r w:rsidRPr="008E5B56">
        <w:t xml:space="preserve">Phone – </w:t>
      </w:r>
      <w:r w:rsidR="00652A4B" w:rsidRPr="00C850A6">
        <w:rPr>
          <w:rStyle w:val="Strong"/>
        </w:rPr>
        <w:t>1800 555 660</w:t>
      </w:r>
    </w:p>
    <w:p w14:paraId="66588109" w14:textId="77777777" w:rsidR="00652A4B" w:rsidRDefault="00652A4B" w:rsidP="00652A4B">
      <w:r>
        <w:t>Then you can give them the phone number you want them to call.</w:t>
      </w:r>
    </w:p>
    <w:p w14:paraId="6C5B20D1" w14:textId="77777777" w:rsidR="00652A4B" w:rsidRDefault="00652A4B" w:rsidP="00652A4B">
      <w:r>
        <w:t>You can also visit their website.</w:t>
      </w:r>
    </w:p>
    <w:p w14:paraId="2E93BDE0" w14:textId="0E46244C" w:rsidR="00D00B23" w:rsidRDefault="008E5B56" w:rsidP="00652A4B">
      <w:r>
        <w:t xml:space="preserve">Website – </w:t>
      </w:r>
      <w:hyperlink r:id="rId15" w:history="1">
        <w:r w:rsidRPr="00AD55EB">
          <w:rPr>
            <w:rStyle w:val="Hyperlink"/>
          </w:rPr>
          <w:t>www.relayservice.com.au</w:t>
        </w:r>
      </w:hyperlink>
    </w:p>
    <w:p w14:paraId="30B34919" w14:textId="4E539C62" w:rsidR="00AB4A67" w:rsidRDefault="00AB4A67" w:rsidP="008E07E2">
      <w:pPr>
        <w:pStyle w:val="Heading3"/>
        <w:spacing w:before="360"/>
        <w:rPr>
          <w:rFonts w:ascii="Lora" w:hAnsi="Lora"/>
        </w:rPr>
      </w:pPr>
      <w:r>
        <w:t>Translating and Interpreting Service (TIS)</w:t>
      </w:r>
    </w:p>
    <w:p w14:paraId="78B511D2" w14:textId="674FFC34" w:rsidR="00652A4B" w:rsidRDefault="00652A4B" w:rsidP="00652A4B">
      <w:r>
        <w:t>If you speak a language other than English, TIS can help you:</w:t>
      </w:r>
    </w:p>
    <w:p w14:paraId="55799F92" w14:textId="77777777" w:rsidR="00652A4B" w:rsidRDefault="00652A4B" w:rsidP="008E5B56">
      <w:pPr>
        <w:pStyle w:val="ListParagraph"/>
        <w:numPr>
          <w:ilvl w:val="0"/>
          <w:numId w:val="18"/>
        </w:numPr>
        <w:ind w:left="714" w:hanging="357"/>
      </w:pPr>
      <w:r>
        <w:t>talk to someone</w:t>
      </w:r>
    </w:p>
    <w:p w14:paraId="35EB8EAA" w14:textId="77777777" w:rsidR="00652A4B" w:rsidRDefault="00652A4B" w:rsidP="008E5B56">
      <w:pPr>
        <w:pStyle w:val="ListParagraph"/>
        <w:numPr>
          <w:ilvl w:val="0"/>
          <w:numId w:val="18"/>
        </w:numPr>
        <w:ind w:left="714" w:hanging="357"/>
      </w:pPr>
      <w:r>
        <w:t>understand what they are saying.</w:t>
      </w:r>
    </w:p>
    <w:p w14:paraId="28CCD571" w14:textId="77777777" w:rsidR="00652A4B" w:rsidRDefault="00652A4B" w:rsidP="00652A4B">
      <w:r>
        <w:t>You can call TIS any time.</w:t>
      </w:r>
    </w:p>
    <w:p w14:paraId="5525270B" w14:textId="7B1D50B8" w:rsidR="00652A4B" w:rsidRDefault="008E5B56" w:rsidP="00652A4B">
      <w:r w:rsidRPr="008E5B56">
        <w:t xml:space="preserve">Phone – </w:t>
      </w:r>
      <w:r w:rsidR="00652A4B">
        <w:rPr>
          <w:rStyle w:val="Strong"/>
        </w:rPr>
        <w:t>131 450</w:t>
      </w:r>
    </w:p>
    <w:p w14:paraId="0D57A66B" w14:textId="77777777" w:rsidR="00652A4B" w:rsidRPr="00881E96" w:rsidRDefault="00652A4B" w:rsidP="00652A4B">
      <w:r w:rsidRPr="00881E96">
        <w:t>You can visit their website.</w:t>
      </w:r>
    </w:p>
    <w:p w14:paraId="76980D0B" w14:textId="40BBB3AB" w:rsidR="00652A4B" w:rsidRPr="00881E96" w:rsidRDefault="008E5B56" w:rsidP="00652A4B">
      <w:pPr>
        <w:tabs>
          <w:tab w:val="left" w:pos="2110"/>
        </w:tabs>
        <w:rPr>
          <w:rFonts w:cs="Arial"/>
        </w:rPr>
      </w:pPr>
      <w:r>
        <w:t xml:space="preserve">Website – </w:t>
      </w:r>
      <w:hyperlink r:id="rId16" w:history="1">
        <w:r w:rsidRPr="00AD55EB">
          <w:rPr>
            <w:rStyle w:val="Hyperlink"/>
            <w:rFonts w:cs="Arial"/>
          </w:rPr>
          <w:t>www.tisnational.gov.au</w:t>
        </w:r>
      </w:hyperlink>
    </w:p>
    <w:p w14:paraId="53A6E4E5" w14:textId="77777777" w:rsidR="008E5B56" w:rsidRDefault="008E5B56">
      <w:pPr>
        <w:spacing w:before="0" w:after="0" w:line="240" w:lineRule="auto"/>
        <w:rPr>
          <w:rFonts w:cs="Times New Roman"/>
          <w:color w:val="036B72"/>
          <w:sz w:val="40"/>
          <w:szCs w:val="32"/>
          <w:lang w:val="x-none" w:eastAsia="x-none"/>
        </w:rPr>
      </w:pPr>
      <w:r>
        <w:br w:type="page"/>
      </w:r>
    </w:p>
    <w:p w14:paraId="2EF83871" w14:textId="6675E389" w:rsidR="00AB4A67" w:rsidRDefault="00AB4A67" w:rsidP="00EB7462">
      <w:pPr>
        <w:pStyle w:val="Heading2"/>
      </w:pPr>
      <w:bookmarkStart w:id="26" w:name="_Toc114047600"/>
      <w:r>
        <w:lastRenderedPageBreak/>
        <w:t>Word list</w:t>
      </w:r>
      <w:bookmarkEnd w:id="26"/>
    </w:p>
    <w:p w14:paraId="039A089E" w14:textId="77777777" w:rsidR="00AB4A67" w:rsidRPr="003E440E" w:rsidRDefault="00AB4A67" w:rsidP="00652A4B">
      <w:pPr>
        <w:rPr>
          <w:lang w:val="x-none" w:eastAsia="x-none"/>
        </w:rPr>
      </w:pPr>
      <w:r w:rsidRPr="003E440E">
        <w:rPr>
          <w:rStyle w:val="Strong"/>
          <w:b w:val="0"/>
          <w:color w:val="auto"/>
        </w:rPr>
        <w:t>This list explains what the</w:t>
      </w:r>
      <w:r w:rsidRPr="003E440E">
        <w:rPr>
          <w:rStyle w:val="Strong"/>
          <w:color w:val="auto"/>
        </w:rPr>
        <w:t xml:space="preserve"> </w:t>
      </w:r>
      <w:r w:rsidRPr="003E440E">
        <w:rPr>
          <w:rStyle w:val="Strong"/>
        </w:rPr>
        <w:t>bold</w:t>
      </w:r>
      <w:r w:rsidRPr="003E440E">
        <w:rPr>
          <w:rStyle w:val="Strong"/>
          <w:b w:val="0"/>
          <w:color w:val="auto"/>
        </w:rPr>
        <w:t xml:space="preserve"> words in this document </w:t>
      </w:r>
      <w:r w:rsidRPr="003E440E">
        <w:rPr>
          <w:rStyle w:val="Strong"/>
          <w:b w:val="0"/>
          <w:bCs w:val="0"/>
          <w:color w:val="auto"/>
        </w:rPr>
        <w:t>mean</w:t>
      </w:r>
      <w:r w:rsidRPr="003E440E">
        <w:rPr>
          <w:rStyle w:val="Strong"/>
          <w:b w:val="0"/>
          <w:color w:val="auto"/>
        </w:rPr>
        <w:t>.</w:t>
      </w:r>
    </w:p>
    <w:p w14:paraId="315E84E3" w14:textId="77777777" w:rsidR="00652A4B" w:rsidRPr="00DF15DF" w:rsidRDefault="00652A4B" w:rsidP="00652A4B">
      <w:pPr>
        <w:rPr>
          <w:rStyle w:val="Strong"/>
        </w:rPr>
      </w:pPr>
      <w:r w:rsidRPr="00DF15DF">
        <w:rPr>
          <w:rStyle w:val="Strong"/>
        </w:rPr>
        <w:t>Attitude</w:t>
      </w:r>
    </w:p>
    <w:p w14:paraId="121CC45F" w14:textId="77777777" w:rsidR="00652A4B" w:rsidRPr="00B1277A" w:rsidRDefault="00652A4B" w:rsidP="00652A4B">
      <w:pPr>
        <w:rPr>
          <w:rStyle w:val="Strong"/>
        </w:rPr>
      </w:pPr>
      <w:r>
        <w:t>Attitudes are what you think, feel and believe.</w:t>
      </w:r>
    </w:p>
    <w:p w14:paraId="74A63B10" w14:textId="77777777" w:rsidR="00652A4B" w:rsidRDefault="00652A4B" w:rsidP="00652A4B">
      <w:r w:rsidRPr="00B1277A">
        <w:rPr>
          <w:rStyle w:val="Strong"/>
        </w:rPr>
        <w:t>Coercive control</w:t>
      </w:r>
      <w:r>
        <w:t xml:space="preserve"> </w:t>
      </w:r>
    </w:p>
    <w:p w14:paraId="2834CAC0" w14:textId="77777777" w:rsidR="00652A4B" w:rsidRDefault="00652A4B" w:rsidP="00652A4B">
      <w:r>
        <w:t xml:space="preserve">Coercive control is often a big part of </w:t>
      </w:r>
      <w:r w:rsidRPr="00863A94">
        <w:t>domestic and family</w:t>
      </w:r>
      <w:r>
        <w:t> </w:t>
      </w:r>
      <w:r w:rsidRPr="00863A94">
        <w:t>violence.</w:t>
      </w:r>
    </w:p>
    <w:p w14:paraId="0C52FDFF" w14:textId="77777777" w:rsidR="00652A4B" w:rsidRDefault="00652A4B" w:rsidP="00652A4B">
      <w:r>
        <w:t>It can include when someone controls:</w:t>
      </w:r>
    </w:p>
    <w:p w14:paraId="66E6D5BC" w14:textId="77777777" w:rsidR="00652A4B" w:rsidRDefault="00652A4B" w:rsidP="008E5B56">
      <w:pPr>
        <w:pStyle w:val="ListParagraph"/>
        <w:numPr>
          <w:ilvl w:val="0"/>
          <w:numId w:val="21"/>
        </w:numPr>
        <w:ind w:left="714" w:hanging="357"/>
      </w:pPr>
      <w:r>
        <w:t>who you talk to</w:t>
      </w:r>
    </w:p>
    <w:p w14:paraId="40A26CAE" w14:textId="77777777" w:rsidR="00652A4B" w:rsidRDefault="00652A4B" w:rsidP="008E5B56">
      <w:pPr>
        <w:pStyle w:val="ListParagraph"/>
        <w:numPr>
          <w:ilvl w:val="0"/>
          <w:numId w:val="21"/>
        </w:numPr>
        <w:ind w:left="714" w:hanging="357"/>
      </w:pPr>
      <w:r>
        <w:t>where you go</w:t>
      </w:r>
    </w:p>
    <w:p w14:paraId="323031D1" w14:textId="77777777" w:rsidR="00652A4B" w:rsidRPr="00DB0295" w:rsidRDefault="00652A4B" w:rsidP="008E5B56">
      <w:pPr>
        <w:pStyle w:val="ListParagraph"/>
        <w:numPr>
          <w:ilvl w:val="0"/>
          <w:numId w:val="21"/>
        </w:numPr>
        <w:ind w:left="714" w:hanging="357"/>
      </w:pPr>
      <w:r>
        <w:t>your money.</w:t>
      </w:r>
    </w:p>
    <w:p w14:paraId="7DF3FA43" w14:textId="77777777" w:rsidR="00652A4B" w:rsidRPr="00DF15DF" w:rsidRDefault="00652A4B" w:rsidP="008606C5">
      <w:pPr>
        <w:spacing w:before="240"/>
        <w:rPr>
          <w:rStyle w:val="Strong"/>
        </w:rPr>
      </w:pPr>
      <w:r w:rsidRPr="00DF15DF">
        <w:rPr>
          <w:rStyle w:val="Strong"/>
        </w:rPr>
        <w:t>Culture</w:t>
      </w:r>
    </w:p>
    <w:p w14:paraId="13D4C64B" w14:textId="77777777" w:rsidR="00652A4B" w:rsidRDefault="00652A4B" w:rsidP="00652A4B">
      <w:r>
        <w:t xml:space="preserve">Your culture is: </w:t>
      </w:r>
    </w:p>
    <w:p w14:paraId="64C7D8BA" w14:textId="77777777" w:rsidR="00652A4B" w:rsidRDefault="00652A4B" w:rsidP="00800567">
      <w:pPr>
        <w:pStyle w:val="ListParagraph"/>
        <w:numPr>
          <w:ilvl w:val="0"/>
          <w:numId w:val="23"/>
        </w:numPr>
      </w:pPr>
      <w:r>
        <w:t xml:space="preserve">your way of life </w:t>
      </w:r>
    </w:p>
    <w:p w14:paraId="61D23B39" w14:textId="77777777" w:rsidR="00652A4B" w:rsidRDefault="00652A4B" w:rsidP="00800567">
      <w:pPr>
        <w:pStyle w:val="ListParagraph"/>
        <w:numPr>
          <w:ilvl w:val="0"/>
          <w:numId w:val="23"/>
        </w:numPr>
      </w:pPr>
      <w:r>
        <w:t xml:space="preserve">how you think or act now because of how you grew up </w:t>
      </w:r>
    </w:p>
    <w:p w14:paraId="5936E9E0" w14:textId="77777777" w:rsidR="00652A4B" w:rsidRDefault="00652A4B" w:rsidP="00800567">
      <w:pPr>
        <w:pStyle w:val="ListParagraph"/>
        <w:numPr>
          <w:ilvl w:val="0"/>
          <w:numId w:val="23"/>
        </w:numPr>
      </w:pPr>
      <w:r>
        <w:t xml:space="preserve">your beliefs </w:t>
      </w:r>
    </w:p>
    <w:p w14:paraId="2AB70CFE" w14:textId="77777777" w:rsidR="00652A4B" w:rsidRPr="00DB0295" w:rsidRDefault="00652A4B" w:rsidP="00800567">
      <w:pPr>
        <w:pStyle w:val="ListParagraph"/>
        <w:numPr>
          <w:ilvl w:val="0"/>
          <w:numId w:val="23"/>
        </w:numPr>
      </w:pPr>
      <w:r>
        <w:t>what is important to you.</w:t>
      </w:r>
    </w:p>
    <w:p w14:paraId="4B7A4537" w14:textId="77777777" w:rsidR="00652A4B" w:rsidRPr="00DF15DF" w:rsidRDefault="00652A4B" w:rsidP="008606C5">
      <w:pPr>
        <w:spacing w:before="240"/>
        <w:rPr>
          <w:rStyle w:val="Strong"/>
        </w:rPr>
      </w:pPr>
      <w:r w:rsidRPr="00DF15DF">
        <w:rPr>
          <w:rStyle w:val="Strong"/>
        </w:rPr>
        <w:t>Discrimination</w:t>
      </w:r>
    </w:p>
    <w:p w14:paraId="2CBE19C3" w14:textId="77777777" w:rsidR="00652A4B" w:rsidRDefault="00652A4B" w:rsidP="00652A4B">
      <w:r>
        <w:t>Some people are treated badly because of things about them that they can’t change.</w:t>
      </w:r>
    </w:p>
    <w:p w14:paraId="13EF0BF5" w14:textId="77777777" w:rsidR="00652A4B" w:rsidRDefault="00652A4B" w:rsidP="00652A4B">
      <w:r>
        <w:t xml:space="preserve">We call this </w:t>
      </w:r>
      <w:r w:rsidRPr="00DF15DF">
        <w:t>discrimination</w:t>
      </w:r>
      <w:r>
        <w:t>.</w:t>
      </w:r>
    </w:p>
    <w:p w14:paraId="52C1DB60" w14:textId="77777777" w:rsidR="008E5B56" w:rsidRDefault="008E5B56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54AA7FBB" w14:textId="5966AB2E" w:rsidR="00652A4B" w:rsidRDefault="00652A4B" w:rsidP="00652A4B">
      <w:r w:rsidRPr="00863A94">
        <w:rPr>
          <w:rStyle w:val="Strong"/>
        </w:rPr>
        <w:lastRenderedPageBreak/>
        <w:t>Domestic and family violence</w:t>
      </w:r>
      <w:r>
        <w:t xml:space="preserve"> </w:t>
      </w:r>
    </w:p>
    <w:p w14:paraId="2BF31EF2" w14:textId="77777777" w:rsidR="00652A4B" w:rsidRDefault="00652A4B" w:rsidP="00652A4B">
      <w:r>
        <w:t>Domestic and family violence is when you are hurt by someone close to you, such as:</w:t>
      </w:r>
    </w:p>
    <w:p w14:paraId="28F706FA" w14:textId="77777777" w:rsidR="00652A4B" w:rsidRDefault="00652A4B" w:rsidP="00800567">
      <w:pPr>
        <w:pStyle w:val="ListParagraph"/>
        <w:numPr>
          <w:ilvl w:val="0"/>
          <w:numId w:val="17"/>
        </w:numPr>
      </w:pPr>
      <w:r>
        <w:t>your partner</w:t>
      </w:r>
    </w:p>
    <w:p w14:paraId="27D36F3A" w14:textId="77777777" w:rsidR="00652A4B" w:rsidRDefault="00652A4B" w:rsidP="00800567">
      <w:pPr>
        <w:pStyle w:val="ListParagraph"/>
        <w:numPr>
          <w:ilvl w:val="0"/>
          <w:numId w:val="17"/>
        </w:numPr>
      </w:pPr>
      <w:r>
        <w:t>a member of your family</w:t>
      </w:r>
    </w:p>
    <w:p w14:paraId="755EC5B4" w14:textId="77777777" w:rsidR="00652A4B" w:rsidRDefault="00652A4B" w:rsidP="00800567">
      <w:pPr>
        <w:pStyle w:val="ListParagraph"/>
        <w:numPr>
          <w:ilvl w:val="0"/>
          <w:numId w:val="17"/>
        </w:numPr>
      </w:pPr>
      <w:r>
        <w:t>someone who takes care of you</w:t>
      </w:r>
    </w:p>
    <w:p w14:paraId="4FD38F17" w14:textId="77777777" w:rsidR="00652A4B" w:rsidRPr="00DB0295" w:rsidRDefault="00652A4B" w:rsidP="00800567">
      <w:pPr>
        <w:pStyle w:val="ListParagraph"/>
        <w:numPr>
          <w:ilvl w:val="0"/>
          <w:numId w:val="17"/>
        </w:numPr>
      </w:pPr>
      <w:r>
        <w:t>someone you live with.</w:t>
      </w:r>
    </w:p>
    <w:p w14:paraId="02253336" w14:textId="77777777" w:rsidR="00652A4B" w:rsidRDefault="00652A4B" w:rsidP="008606C5">
      <w:pPr>
        <w:spacing w:before="240"/>
        <w:rPr>
          <w:rStyle w:val="Strong"/>
        </w:rPr>
      </w:pPr>
      <w:r>
        <w:rPr>
          <w:rStyle w:val="Strong"/>
        </w:rPr>
        <w:t>Emotional abuse</w:t>
      </w:r>
    </w:p>
    <w:p w14:paraId="682A4787" w14:textId="77777777" w:rsidR="00652A4B" w:rsidRDefault="00652A4B" w:rsidP="00652A4B">
      <w:r>
        <w:t>Emotional abuse is when someone:</w:t>
      </w:r>
    </w:p>
    <w:p w14:paraId="3906E6A1" w14:textId="77777777" w:rsidR="00652A4B" w:rsidRDefault="00652A4B" w:rsidP="00DF13FB">
      <w:pPr>
        <w:pStyle w:val="ListParagraph"/>
        <w:numPr>
          <w:ilvl w:val="0"/>
          <w:numId w:val="34"/>
        </w:numPr>
      </w:pPr>
      <w:r>
        <w:t>says mean things to you</w:t>
      </w:r>
    </w:p>
    <w:p w14:paraId="58CA7E23" w14:textId="77777777" w:rsidR="00652A4B" w:rsidRDefault="00652A4B" w:rsidP="00DF13FB">
      <w:pPr>
        <w:pStyle w:val="ListParagraph"/>
        <w:numPr>
          <w:ilvl w:val="0"/>
          <w:numId w:val="34"/>
        </w:numPr>
      </w:pPr>
      <w:r>
        <w:t>calls you names</w:t>
      </w:r>
    </w:p>
    <w:p w14:paraId="6B55E1C6" w14:textId="77777777" w:rsidR="00652A4B" w:rsidRDefault="00652A4B" w:rsidP="00DF13FB">
      <w:pPr>
        <w:pStyle w:val="ListParagraph"/>
        <w:numPr>
          <w:ilvl w:val="0"/>
          <w:numId w:val="34"/>
        </w:numPr>
      </w:pPr>
      <w:r>
        <w:t>puts you down</w:t>
      </w:r>
    </w:p>
    <w:p w14:paraId="58C359B2" w14:textId="77777777" w:rsidR="00652A4B" w:rsidRDefault="00652A4B" w:rsidP="00DF13FB">
      <w:pPr>
        <w:pStyle w:val="ListParagraph"/>
        <w:numPr>
          <w:ilvl w:val="0"/>
          <w:numId w:val="34"/>
        </w:numPr>
      </w:pPr>
      <w:r>
        <w:t>ignores you</w:t>
      </w:r>
    </w:p>
    <w:p w14:paraId="5954E9BD" w14:textId="77777777" w:rsidR="00652A4B" w:rsidRPr="00DF13FB" w:rsidRDefault="00652A4B" w:rsidP="00DF13FB">
      <w:pPr>
        <w:pStyle w:val="ListParagraph"/>
        <w:numPr>
          <w:ilvl w:val="0"/>
          <w:numId w:val="34"/>
        </w:numPr>
        <w:rPr>
          <w:rStyle w:val="Strong"/>
          <w:b w:val="0"/>
          <w:bCs w:val="0"/>
          <w:color w:val="auto"/>
        </w:rPr>
      </w:pPr>
      <w:r>
        <w:t>stops you from seeing your friends or family.</w:t>
      </w:r>
      <w:r w:rsidRPr="00DF13FB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14:paraId="2997DCF7" w14:textId="77777777" w:rsidR="00652A4B" w:rsidRPr="00DF15DF" w:rsidRDefault="00652A4B" w:rsidP="008606C5">
      <w:pPr>
        <w:spacing w:before="240"/>
        <w:rPr>
          <w:rStyle w:val="Strong"/>
        </w:rPr>
      </w:pPr>
      <w:r w:rsidRPr="00DF15DF">
        <w:rPr>
          <w:rStyle w:val="Strong"/>
        </w:rPr>
        <w:t>Gender</w:t>
      </w:r>
    </w:p>
    <w:p w14:paraId="4204B963" w14:textId="1C8C1D09" w:rsidR="00652A4B" w:rsidRDefault="00652A4B" w:rsidP="00652A4B">
      <w:r>
        <w:t xml:space="preserve">Your gender is what you feel and understand about who you are as </w:t>
      </w:r>
      <w:r w:rsidRPr="008E5B56">
        <w:t>a</w:t>
      </w:r>
      <w:r w:rsidR="008E5B56">
        <w:t> </w:t>
      </w:r>
      <w:r w:rsidRPr="008E5B56">
        <w:t>person</w:t>
      </w:r>
      <w:r>
        <w:t xml:space="preserve">. </w:t>
      </w:r>
    </w:p>
    <w:p w14:paraId="4A48D3A5" w14:textId="77777777" w:rsidR="00652A4B" w:rsidRPr="00863A94" w:rsidRDefault="00652A4B" w:rsidP="00652A4B">
      <w:pPr>
        <w:rPr>
          <w:rStyle w:val="Strong"/>
        </w:rPr>
      </w:pPr>
      <w:r>
        <w:t>It isn’t about whether your body looks male or female.</w:t>
      </w:r>
    </w:p>
    <w:p w14:paraId="66EC421F" w14:textId="77777777" w:rsidR="00652A4B" w:rsidRDefault="00652A4B" w:rsidP="008606C5">
      <w:pPr>
        <w:spacing w:before="240"/>
      </w:pPr>
      <w:r>
        <w:rPr>
          <w:rStyle w:val="Strong"/>
        </w:rPr>
        <w:t>J</w:t>
      </w:r>
      <w:r w:rsidRPr="00E22D11">
        <w:rPr>
          <w:rStyle w:val="Strong"/>
        </w:rPr>
        <w:t>ustice system</w:t>
      </w:r>
      <w:r>
        <w:t xml:space="preserve"> </w:t>
      </w:r>
    </w:p>
    <w:p w14:paraId="10B18FA8" w14:textId="77777777" w:rsidR="00652A4B" w:rsidRPr="00DF15DF" w:rsidRDefault="00652A4B" w:rsidP="00652A4B">
      <w:pPr>
        <w:rPr>
          <w:rStyle w:val="Strong"/>
        </w:rPr>
      </w:pPr>
      <w:r>
        <w:t xml:space="preserve">The </w:t>
      </w:r>
      <w:r w:rsidRPr="00CA5B77">
        <w:t xml:space="preserve">justice system </w:t>
      </w:r>
      <w:r>
        <w:t>includes the police, courts and the law.</w:t>
      </w:r>
    </w:p>
    <w:p w14:paraId="0796829A" w14:textId="77777777" w:rsidR="008E5B56" w:rsidRDefault="008E5B56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06E0E532" w14:textId="4642B13E" w:rsidR="00652A4B" w:rsidRPr="00DF15DF" w:rsidRDefault="00652A4B" w:rsidP="00652A4B">
      <w:pPr>
        <w:rPr>
          <w:rStyle w:val="Strong"/>
        </w:rPr>
      </w:pPr>
      <w:r w:rsidRPr="00DF15DF">
        <w:rPr>
          <w:rStyle w:val="Strong"/>
        </w:rPr>
        <w:lastRenderedPageBreak/>
        <w:t>Lived experience</w:t>
      </w:r>
    </w:p>
    <w:p w14:paraId="7CC55560" w14:textId="77777777" w:rsidR="00652A4B" w:rsidRDefault="00652A4B" w:rsidP="00652A4B">
      <w:r>
        <w:t>When someone has</w:t>
      </w:r>
      <w:r w:rsidRPr="00DF15DF">
        <w:t xml:space="preserve"> lived experience </w:t>
      </w:r>
      <w:r>
        <w:t>of coercive control, they:</w:t>
      </w:r>
    </w:p>
    <w:p w14:paraId="39693624" w14:textId="77777777" w:rsidR="00652A4B" w:rsidRPr="002B6905" w:rsidRDefault="00652A4B" w:rsidP="008E5B56">
      <w:pPr>
        <w:pStyle w:val="ListParagraph"/>
        <w:numPr>
          <w:ilvl w:val="0"/>
          <w:numId w:val="32"/>
        </w:numPr>
        <w:ind w:left="714" w:hanging="357"/>
      </w:pPr>
      <w:r w:rsidRPr="002B6905">
        <w:t>have experienced coercive control</w:t>
      </w:r>
    </w:p>
    <w:p w14:paraId="144EDD12" w14:textId="23AECE58" w:rsidR="00652A4B" w:rsidRPr="002B6905" w:rsidRDefault="00652A4B" w:rsidP="008E5B56">
      <w:pPr>
        <w:pStyle w:val="ListParagraph"/>
        <w:numPr>
          <w:ilvl w:val="0"/>
          <w:numId w:val="32"/>
        </w:numPr>
        <w:ind w:left="714" w:hanging="357"/>
      </w:pPr>
      <w:r w:rsidRPr="002B6905">
        <w:t>know what life can be like for people who experience coercive</w:t>
      </w:r>
      <w:r w:rsidR="008E5B56">
        <w:t> </w:t>
      </w:r>
      <w:r w:rsidRPr="002B6905">
        <w:t>control</w:t>
      </w:r>
    </w:p>
    <w:p w14:paraId="3083B4C9" w14:textId="77777777" w:rsidR="00652A4B" w:rsidRPr="002B6905" w:rsidRDefault="00652A4B" w:rsidP="008E5B56">
      <w:pPr>
        <w:pStyle w:val="ListParagraph"/>
        <w:numPr>
          <w:ilvl w:val="0"/>
          <w:numId w:val="32"/>
        </w:numPr>
        <w:ind w:left="714" w:hanging="357"/>
      </w:pPr>
      <w:r w:rsidRPr="002B6905">
        <w:t xml:space="preserve">can share </w:t>
      </w:r>
      <w:r>
        <w:t>what happened to them</w:t>
      </w:r>
      <w:r w:rsidRPr="002B6905">
        <w:t xml:space="preserve"> to help</w:t>
      </w:r>
      <w:r>
        <w:t> </w:t>
      </w:r>
      <w:r w:rsidRPr="002B6905">
        <w:t>others.</w:t>
      </w:r>
    </w:p>
    <w:p w14:paraId="47BB542B" w14:textId="77777777" w:rsidR="00652A4B" w:rsidRDefault="00652A4B" w:rsidP="008606C5">
      <w:pPr>
        <w:spacing w:before="240"/>
      </w:pPr>
      <w:r w:rsidRPr="00FB64CE">
        <w:rPr>
          <w:rStyle w:val="Strong"/>
        </w:rPr>
        <w:t>Principles</w:t>
      </w:r>
      <w:r>
        <w:t xml:space="preserve"> </w:t>
      </w:r>
    </w:p>
    <w:p w14:paraId="7898C498" w14:textId="77777777" w:rsidR="00652A4B" w:rsidRPr="00DB0295" w:rsidRDefault="00652A4B" w:rsidP="00652A4B">
      <w:r>
        <w:t>Principles are important ideas that tell us how to make things better.</w:t>
      </w:r>
    </w:p>
    <w:p w14:paraId="17BAE64B" w14:textId="77777777" w:rsidR="00652A4B" w:rsidRPr="00DF15DF" w:rsidRDefault="00652A4B" w:rsidP="008606C5">
      <w:pPr>
        <w:spacing w:before="240"/>
        <w:rPr>
          <w:rStyle w:val="Strong"/>
        </w:rPr>
      </w:pPr>
      <w:r w:rsidRPr="00DF15DF">
        <w:rPr>
          <w:rStyle w:val="Strong"/>
        </w:rPr>
        <w:t>Sexualit</w:t>
      </w:r>
      <w:r>
        <w:rPr>
          <w:rStyle w:val="Strong"/>
        </w:rPr>
        <w:t>ies</w:t>
      </w:r>
    </w:p>
    <w:p w14:paraId="78219473" w14:textId="77777777" w:rsidR="00652A4B" w:rsidRPr="00FB64CE" w:rsidRDefault="00652A4B" w:rsidP="00652A4B">
      <w:pPr>
        <w:rPr>
          <w:rStyle w:val="Strong"/>
        </w:rPr>
      </w:pPr>
      <w:r w:rsidRPr="00CA1FC5">
        <w:t>Your sexuality is who you are attracted to.</w:t>
      </w:r>
    </w:p>
    <w:p w14:paraId="216463F4" w14:textId="77AC66FD" w:rsidR="008E5B56" w:rsidRDefault="00652A4B" w:rsidP="008E5B56">
      <w:pPr>
        <w:spacing w:before="7320"/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Easy Read</w:t>
      </w:r>
      <w:r w:rsidRPr="00963EFD">
        <w:rPr>
          <w:sz w:val="24"/>
          <w:szCs w:val="24"/>
        </w:rPr>
        <w:t xml:space="preserve"> document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7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p w14:paraId="661F2B91" w14:textId="12DA7EF7" w:rsidR="00644C39" w:rsidRPr="008E5B56" w:rsidRDefault="00652A4B" w:rsidP="00652A4B">
      <w:pPr>
        <w:rPr>
          <w:sz w:val="24"/>
          <w:szCs w:val="24"/>
        </w:rPr>
      </w:pPr>
      <w:r>
        <w:rPr>
          <w:sz w:val="24"/>
          <w:szCs w:val="24"/>
        </w:rPr>
        <w:t>Quote job number 4903.</w:t>
      </w:r>
    </w:p>
    <w:sectPr w:rsidR="00644C39" w:rsidRPr="008E5B56" w:rsidSect="006C6D36">
      <w:footerReference w:type="even" r:id="rId18"/>
      <w:footerReference w:type="default" r:id="rId19"/>
      <w:footerReference w:type="first" r:id="rId20"/>
      <w:pgSz w:w="11906" w:h="16838"/>
      <w:pgMar w:top="851" w:right="1440" w:bottom="1134" w:left="1440" w:header="567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3A078" w14:textId="77777777" w:rsidR="000E1472" w:rsidRDefault="000E1472" w:rsidP="00134CC3">
      <w:pPr>
        <w:spacing w:before="0" w:after="0" w:line="240" w:lineRule="auto"/>
      </w:pPr>
      <w:r>
        <w:separator/>
      </w:r>
    </w:p>
  </w:endnote>
  <w:endnote w:type="continuationSeparator" w:id="0">
    <w:p w14:paraId="36F138E0" w14:textId="77777777" w:rsidR="000E1472" w:rsidRDefault="000E147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DIN 2014 Narrow">
    <w:altName w:val="Calibri"/>
    <w:panose1 w:val="00000000000000000000"/>
    <w:charset w:val="00"/>
    <w:family w:val="swiss"/>
    <w:notTrueType/>
    <w:pitch w:val="variable"/>
    <w:sig w:usb0="A00002FF" w:usb1="5000E8EB" w:usb2="00000020" w:usb3="00000000" w:csb0="00000097" w:csb1="00000000"/>
  </w:font>
  <w:font w:name="DIN 2014 Narrow Bold">
    <w:altName w:val="Calibri"/>
    <w:panose1 w:val="00000000000000000000"/>
    <w:charset w:val="00"/>
    <w:family w:val="swiss"/>
    <w:notTrueType/>
    <w:pitch w:val="variable"/>
    <w:sig w:usb0="A00002FF" w:usb1="5000E8EB" w:usb2="00000020" w:usb3="00000000" w:csb0="00000097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23A4" w14:textId="59EC62E5" w:rsidR="003C25FD" w:rsidRDefault="003C25FD" w:rsidP="00342FA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D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8A2CF5" w14:textId="77777777" w:rsidR="003C25FD" w:rsidRDefault="003C25FD" w:rsidP="00342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40CE" w14:textId="7AC5ACE3" w:rsidR="00290F99" w:rsidRPr="00117942" w:rsidRDefault="00FE607C" w:rsidP="00342FAD">
    <w:pPr>
      <w:pStyle w:val="Footer"/>
    </w:pPr>
    <w:r w:rsidRPr="00342FAD">
      <w:rPr>
        <w:rStyle w:val="PageNumber"/>
        <w:b/>
        <w:szCs w:val="22"/>
      </w:rPr>
      <w:t>Page</w:t>
    </w:r>
    <w:r w:rsidRPr="00117942">
      <w:rPr>
        <w:rStyle w:val="PageNumber"/>
        <w:b/>
        <w:szCs w:val="22"/>
      </w:rPr>
      <w:t xml:space="preserve"> </w:t>
    </w:r>
    <w:r w:rsidRPr="00117942">
      <w:rPr>
        <w:rStyle w:val="PageNumber"/>
        <w:b/>
        <w:szCs w:val="22"/>
      </w:rPr>
      <w:fldChar w:fldCharType="begin"/>
    </w:r>
    <w:r w:rsidRPr="00117942">
      <w:rPr>
        <w:rStyle w:val="PageNumber"/>
        <w:b/>
        <w:szCs w:val="22"/>
      </w:rPr>
      <w:instrText xml:space="preserve">PAGE  </w:instrText>
    </w:r>
    <w:r w:rsidRPr="00117942">
      <w:rPr>
        <w:rStyle w:val="PageNumber"/>
        <w:b/>
        <w:szCs w:val="22"/>
      </w:rPr>
      <w:fldChar w:fldCharType="separate"/>
    </w:r>
    <w:r w:rsidRPr="00117942">
      <w:rPr>
        <w:rStyle w:val="PageNumber"/>
        <w:b/>
        <w:szCs w:val="22"/>
      </w:rPr>
      <w:t>2</w:t>
    </w:r>
    <w:r w:rsidRPr="00117942">
      <w:rPr>
        <w:rStyle w:val="PageNumber"/>
        <w:b/>
        <w:szCs w:val="22"/>
      </w:rPr>
      <w:fldChar w:fldCharType="end"/>
    </w:r>
    <w:r w:rsidR="00342FAD">
      <w:rPr>
        <w:rStyle w:val="PageNumber"/>
        <w:b/>
        <w:szCs w:val="22"/>
      </w:rPr>
      <w:t xml:space="preserve"> of </w:t>
    </w:r>
    <w:r w:rsidR="00342FAD">
      <w:rPr>
        <w:rStyle w:val="PageNumber"/>
        <w:b/>
        <w:szCs w:val="22"/>
      </w:rPr>
      <w:fldChar w:fldCharType="begin"/>
    </w:r>
    <w:r w:rsidR="00342FAD">
      <w:rPr>
        <w:rStyle w:val="PageNumber"/>
        <w:b/>
        <w:szCs w:val="22"/>
      </w:rPr>
      <w:instrText xml:space="preserve"> NUMPAGES   \* MERGEFORMAT </w:instrText>
    </w:r>
    <w:r w:rsidR="00342FAD">
      <w:rPr>
        <w:rStyle w:val="PageNumber"/>
        <w:b/>
        <w:szCs w:val="22"/>
      </w:rPr>
      <w:fldChar w:fldCharType="separate"/>
    </w:r>
    <w:r w:rsidR="00342FAD">
      <w:rPr>
        <w:rStyle w:val="PageNumber"/>
        <w:b/>
        <w:noProof/>
        <w:szCs w:val="22"/>
      </w:rPr>
      <w:t>32</w:t>
    </w:r>
    <w:r w:rsidR="00342FAD">
      <w:rPr>
        <w:rStyle w:val="PageNumber"/>
        <w:b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6225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1EE31F" w14:textId="34C62FD3" w:rsidR="007E420D" w:rsidRDefault="007E420D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Cs w:val="24"/>
              </w:rPr>
              <w:fldChar w:fldCharType="end"/>
            </w:r>
          </w:p>
        </w:sdtContent>
      </w:sdt>
    </w:sdtContent>
  </w:sdt>
  <w:p w14:paraId="087366A0" w14:textId="77777777" w:rsidR="007E420D" w:rsidRDefault="007E4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B7CCA" w14:textId="77777777" w:rsidR="000E1472" w:rsidRDefault="000E147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4BC7594" w14:textId="77777777" w:rsidR="000E1472" w:rsidRDefault="000E1472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E88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A8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8C9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2CA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9A0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429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01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4F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287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4E1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1558F"/>
    <w:multiLevelType w:val="hybridMultilevel"/>
    <w:tmpl w:val="155235DE"/>
    <w:lvl w:ilvl="0" w:tplc="89DC25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D6CF4"/>
    <w:multiLevelType w:val="hybridMultilevel"/>
    <w:tmpl w:val="3ED83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E45B4"/>
    <w:multiLevelType w:val="hybridMultilevel"/>
    <w:tmpl w:val="FA6E1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63AD0"/>
    <w:multiLevelType w:val="hybridMultilevel"/>
    <w:tmpl w:val="F89AD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868F5"/>
    <w:multiLevelType w:val="hybridMultilevel"/>
    <w:tmpl w:val="97200AEA"/>
    <w:lvl w:ilvl="0" w:tplc="89DC25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6442E"/>
    <w:multiLevelType w:val="hybridMultilevel"/>
    <w:tmpl w:val="16562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B6453"/>
    <w:multiLevelType w:val="hybridMultilevel"/>
    <w:tmpl w:val="17463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8178F"/>
    <w:multiLevelType w:val="hybridMultilevel"/>
    <w:tmpl w:val="07522B84"/>
    <w:lvl w:ilvl="0" w:tplc="89DC25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A27"/>
    <w:multiLevelType w:val="hybridMultilevel"/>
    <w:tmpl w:val="46EE6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40E41"/>
    <w:multiLevelType w:val="hybridMultilevel"/>
    <w:tmpl w:val="01D22788"/>
    <w:lvl w:ilvl="0" w:tplc="89DC25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D7842"/>
    <w:multiLevelType w:val="hybridMultilevel"/>
    <w:tmpl w:val="9E7808D4"/>
    <w:lvl w:ilvl="0" w:tplc="E982BC6C">
      <w:start w:val="1"/>
      <w:numFmt w:val="decimal"/>
      <w:pStyle w:val="PrinciplesHeading2"/>
      <w:lvlText w:val="%1."/>
      <w:lvlJc w:val="left"/>
      <w:pPr>
        <w:ind w:left="-491" w:hanging="360"/>
      </w:pPr>
      <w:rPr>
        <w:rFonts w:hint="default"/>
        <w:b/>
        <w:i w:val="0"/>
        <w:position w:val="0"/>
        <w:sz w:val="48"/>
      </w:r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60AC6999"/>
    <w:multiLevelType w:val="hybridMultilevel"/>
    <w:tmpl w:val="D8D8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D50E2"/>
    <w:multiLevelType w:val="hybridMultilevel"/>
    <w:tmpl w:val="44F4C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84889"/>
    <w:multiLevelType w:val="hybridMultilevel"/>
    <w:tmpl w:val="D6BC7E74"/>
    <w:lvl w:ilvl="0" w:tplc="89DC25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E3266"/>
    <w:multiLevelType w:val="hybridMultilevel"/>
    <w:tmpl w:val="E95AB9E8"/>
    <w:lvl w:ilvl="0" w:tplc="89DC25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908EB"/>
    <w:multiLevelType w:val="hybridMultilevel"/>
    <w:tmpl w:val="58B2188E"/>
    <w:lvl w:ilvl="0" w:tplc="DAA454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6F670897"/>
    <w:multiLevelType w:val="hybridMultilevel"/>
    <w:tmpl w:val="D4E60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24241"/>
    <w:multiLevelType w:val="hybridMultilevel"/>
    <w:tmpl w:val="E5267B74"/>
    <w:lvl w:ilvl="0" w:tplc="89DC25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85298"/>
    <w:multiLevelType w:val="hybridMultilevel"/>
    <w:tmpl w:val="B49EB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6"/>
  </w:num>
  <w:num w:numId="16">
    <w:abstractNumId w:val="11"/>
  </w:num>
  <w:num w:numId="17">
    <w:abstractNumId w:val="27"/>
  </w:num>
  <w:num w:numId="18">
    <w:abstractNumId w:val="12"/>
  </w:num>
  <w:num w:numId="19">
    <w:abstractNumId w:val="13"/>
  </w:num>
  <w:num w:numId="20">
    <w:abstractNumId w:val="10"/>
  </w:num>
  <w:num w:numId="21">
    <w:abstractNumId w:val="18"/>
  </w:num>
  <w:num w:numId="22">
    <w:abstractNumId w:val="26"/>
  </w:num>
  <w:num w:numId="23">
    <w:abstractNumId w:val="21"/>
  </w:num>
  <w:num w:numId="24">
    <w:abstractNumId w:val="30"/>
  </w:num>
  <w:num w:numId="25">
    <w:abstractNumId w:val="14"/>
  </w:num>
  <w:num w:numId="26">
    <w:abstractNumId w:val="25"/>
  </w:num>
  <w:num w:numId="27">
    <w:abstractNumId w:val="17"/>
  </w:num>
  <w:num w:numId="28">
    <w:abstractNumId w:val="29"/>
  </w:num>
  <w:num w:numId="29">
    <w:abstractNumId w:val="28"/>
  </w:num>
  <w:num w:numId="30">
    <w:abstractNumId w:val="22"/>
  </w:num>
  <w:num w:numId="31">
    <w:abstractNumId w:val="31"/>
  </w:num>
  <w:num w:numId="32">
    <w:abstractNumId w:val="23"/>
  </w:num>
  <w:num w:numId="33">
    <w:abstractNumId w:val="19"/>
  </w:num>
  <w:num w:numId="3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76"/>
    <w:rsid w:val="00003F3E"/>
    <w:rsid w:val="000042EA"/>
    <w:rsid w:val="00005C84"/>
    <w:rsid w:val="00006603"/>
    <w:rsid w:val="00006A74"/>
    <w:rsid w:val="0000729C"/>
    <w:rsid w:val="000072E7"/>
    <w:rsid w:val="00007A3E"/>
    <w:rsid w:val="00010060"/>
    <w:rsid w:val="000131A3"/>
    <w:rsid w:val="00017C44"/>
    <w:rsid w:val="000201B8"/>
    <w:rsid w:val="00020CAC"/>
    <w:rsid w:val="0002417F"/>
    <w:rsid w:val="00025085"/>
    <w:rsid w:val="00026D9B"/>
    <w:rsid w:val="000276DA"/>
    <w:rsid w:val="0003212C"/>
    <w:rsid w:val="00034C79"/>
    <w:rsid w:val="00035D95"/>
    <w:rsid w:val="00037534"/>
    <w:rsid w:val="0004141C"/>
    <w:rsid w:val="0004229E"/>
    <w:rsid w:val="00042CCF"/>
    <w:rsid w:val="000432B1"/>
    <w:rsid w:val="000435E4"/>
    <w:rsid w:val="00044183"/>
    <w:rsid w:val="00046373"/>
    <w:rsid w:val="000464C1"/>
    <w:rsid w:val="00051741"/>
    <w:rsid w:val="00060614"/>
    <w:rsid w:val="00060E3E"/>
    <w:rsid w:val="00061FF6"/>
    <w:rsid w:val="0006339E"/>
    <w:rsid w:val="00064BC0"/>
    <w:rsid w:val="00064E21"/>
    <w:rsid w:val="00065443"/>
    <w:rsid w:val="00067033"/>
    <w:rsid w:val="000719E0"/>
    <w:rsid w:val="0007213A"/>
    <w:rsid w:val="00073579"/>
    <w:rsid w:val="00074F07"/>
    <w:rsid w:val="0007512B"/>
    <w:rsid w:val="00076A03"/>
    <w:rsid w:val="00077149"/>
    <w:rsid w:val="00080002"/>
    <w:rsid w:val="00080CEC"/>
    <w:rsid w:val="00081601"/>
    <w:rsid w:val="00081CF6"/>
    <w:rsid w:val="00082F29"/>
    <w:rsid w:val="000906AA"/>
    <w:rsid w:val="00090ADA"/>
    <w:rsid w:val="000A627C"/>
    <w:rsid w:val="000B4D35"/>
    <w:rsid w:val="000B638E"/>
    <w:rsid w:val="000B6C30"/>
    <w:rsid w:val="000C0F54"/>
    <w:rsid w:val="000C3B9B"/>
    <w:rsid w:val="000C3D30"/>
    <w:rsid w:val="000C65B9"/>
    <w:rsid w:val="000D07D6"/>
    <w:rsid w:val="000D282A"/>
    <w:rsid w:val="000D2C19"/>
    <w:rsid w:val="000D7DE3"/>
    <w:rsid w:val="000D7F04"/>
    <w:rsid w:val="000E1472"/>
    <w:rsid w:val="000E4556"/>
    <w:rsid w:val="000E55B2"/>
    <w:rsid w:val="000F0695"/>
    <w:rsid w:val="000F52F4"/>
    <w:rsid w:val="0010561C"/>
    <w:rsid w:val="001066AD"/>
    <w:rsid w:val="00107453"/>
    <w:rsid w:val="00107E38"/>
    <w:rsid w:val="001110D2"/>
    <w:rsid w:val="001131E0"/>
    <w:rsid w:val="001156E7"/>
    <w:rsid w:val="00117942"/>
    <w:rsid w:val="00117AEC"/>
    <w:rsid w:val="00120A79"/>
    <w:rsid w:val="00120EEC"/>
    <w:rsid w:val="00124F36"/>
    <w:rsid w:val="00134CC3"/>
    <w:rsid w:val="0013535A"/>
    <w:rsid w:val="001406FC"/>
    <w:rsid w:val="0014402F"/>
    <w:rsid w:val="00151817"/>
    <w:rsid w:val="0015329D"/>
    <w:rsid w:val="00153E51"/>
    <w:rsid w:val="001600B3"/>
    <w:rsid w:val="00164568"/>
    <w:rsid w:val="001711FF"/>
    <w:rsid w:val="0017297E"/>
    <w:rsid w:val="00173B3A"/>
    <w:rsid w:val="00176798"/>
    <w:rsid w:val="0018024C"/>
    <w:rsid w:val="00185A6B"/>
    <w:rsid w:val="001913A3"/>
    <w:rsid w:val="0019631C"/>
    <w:rsid w:val="00197ACC"/>
    <w:rsid w:val="001A20D1"/>
    <w:rsid w:val="001A2E5E"/>
    <w:rsid w:val="001A375B"/>
    <w:rsid w:val="001A4B9E"/>
    <w:rsid w:val="001A5C7B"/>
    <w:rsid w:val="001B1575"/>
    <w:rsid w:val="001B4580"/>
    <w:rsid w:val="001B780A"/>
    <w:rsid w:val="001C28AC"/>
    <w:rsid w:val="001C326A"/>
    <w:rsid w:val="001C3CDE"/>
    <w:rsid w:val="001C6408"/>
    <w:rsid w:val="001D0608"/>
    <w:rsid w:val="001D0937"/>
    <w:rsid w:val="001D116F"/>
    <w:rsid w:val="001D3FF9"/>
    <w:rsid w:val="001D5E07"/>
    <w:rsid w:val="001E0B48"/>
    <w:rsid w:val="001E0FAE"/>
    <w:rsid w:val="001E57AD"/>
    <w:rsid w:val="001E773F"/>
    <w:rsid w:val="001F1A51"/>
    <w:rsid w:val="001F38D7"/>
    <w:rsid w:val="001F4631"/>
    <w:rsid w:val="001F6E3D"/>
    <w:rsid w:val="001F7D75"/>
    <w:rsid w:val="00202581"/>
    <w:rsid w:val="00203FDC"/>
    <w:rsid w:val="00206E4D"/>
    <w:rsid w:val="0021361E"/>
    <w:rsid w:val="0021571A"/>
    <w:rsid w:val="002162E8"/>
    <w:rsid w:val="00217241"/>
    <w:rsid w:val="00217CB2"/>
    <w:rsid w:val="002212B6"/>
    <w:rsid w:val="00221CED"/>
    <w:rsid w:val="00230213"/>
    <w:rsid w:val="00230257"/>
    <w:rsid w:val="00235D23"/>
    <w:rsid w:val="00236622"/>
    <w:rsid w:val="002376BA"/>
    <w:rsid w:val="00240EB5"/>
    <w:rsid w:val="00241A33"/>
    <w:rsid w:val="00241CAC"/>
    <w:rsid w:val="00244D98"/>
    <w:rsid w:val="00245C14"/>
    <w:rsid w:val="0025072B"/>
    <w:rsid w:val="00256E86"/>
    <w:rsid w:val="00260152"/>
    <w:rsid w:val="00260C92"/>
    <w:rsid w:val="00262E1D"/>
    <w:rsid w:val="00270553"/>
    <w:rsid w:val="00271D3A"/>
    <w:rsid w:val="00272714"/>
    <w:rsid w:val="00281094"/>
    <w:rsid w:val="00282145"/>
    <w:rsid w:val="002875DD"/>
    <w:rsid w:val="0029060F"/>
    <w:rsid w:val="00290F99"/>
    <w:rsid w:val="0029295E"/>
    <w:rsid w:val="00293488"/>
    <w:rsid w:val="00295BFF"/>
    <w:rsid w:val="002A02BB"/>
    <w:rsid w:val="002A3384"/>
    <w:rsid w:val="002A4A0F"/>
    <w:rsid w:val="002A628E"/>
    <w:rsid w:val="002B0820"/>
    <w:rsid w:val="002B1E87"/>
    <w:rsid w:val="002B5278"/>
    <w:rsid w:val="002B6905"/>
    <w:rsid w:val="002C4B14"/>
    <w:rsid w:val="002C55A6"/>
    <w:rsid w:val="002C79AC"/>
    <w:rsid w:val="002D6314"/>
    <w:rsid w:val="002D6EC8"/>
    <w:rsid w:val="002E100F"/>
    <w:rsid w:val="002E26CB"/>
    <w:rsid w:val="002E38B5"/>
    <w:rsid w:val="002E535B"/>
    <w:rsid w:val="002E5B2D"/>
    <w:rsid w:val="002E5D89"/>
    <w:rsid w:val="002E6015"/>
    <w:rsid w:val="002F0247"/>
    <w:rsid w:val="002F1895"/>
    <w:rsid w:val="002F4984"/>
    <w:rsid w:val="00300FF6"/>
    <w:rsid w:val="00301D76"/>
    <w:rsid w:val="00302D64"/>
    <w:rsid w:val="0030376B"/>
    <w:rsid w:val="0030594A"/>
    <w:rsid w:val="00307AEC"/>
    <w:rsid w:val="00311049"/>
    <w:rsid w:val="00320549"/>
    <w:rsid w:val="00320559"/>
    <w:rsid w:val="00321077"/>
    <w:rsid w:val="00321918"/>
    <w:rsid w:val="0032329C"/>
    <w:rsid w:val="00323BDC"/>
    <w:rsid w:val="00325DF4"/>
    <w:rsid w:val="0033145A"/>
    <w:rsid w:val="0033269A"/>
    <w:rsid w:val="00332A20"/>
    <w:rsid w:val="003332F3"/>
    <w:rsid w:val="00334EEB"/>
    <w:rsid w:val="00335E93"/>
    <w:rsid w:val="00337C79"/>
    <w:rsid w:val="0034139F"/>
    <w:rsid w:val="00342FAD"/>
    <w:rsid w:val="00343869"/>
    <w:rsid w:val="00345859"/>
    <w:rsid w:val="0034708A"/>
    <w:rsid w:val="00347FCB"/>
    <w:rsid w:val="00350DA1"/>
    <w:rsid w:val="003523D6"/>
    <w:rsid w:val="00356A05"/>
    <w:rsid w:val="00357305"/>
    <w:rsid w:val="0036196A"/>
    <w:rsid w:val="00363590"/>
    <w:rsid w:val="0036372B"/>
    <w:rsid w:val="00364129"/>
    <w:rsid w:val="00365437"/>
    <w:rsid w:val="00365F18"/>
    <w:rsid w:val="0037156C"/>
    <w:rsid w:val="003741D2"/>
    <w:rsid w:val="0037449D"/>
    <w:rsid w:val="00381A24"/>
    <w:rsid w:val="0038327A"/>
    <w:rsid w:val="003871F1"/>
    <w:rsid w:val="00393CBA"/>
    <w:rsid w:val="00397314"/>
    <w:rsid w:val="00397682"/>
    <w:rsid w:val="003978EE"/>
    <w:rsid w:val="003A5211"/>
    <w:rsid w:val="003A52BE"/>
    <w:rsid w:val="003A7386"/>
    <w:rsid w:val="003B0746"/>
    <w:rsid w:val="003B3832"/>
    <w:rsid w:val="003B5FD8"/>
    <w:rsid w:val="003B638B"/>
    <w:rsid w:val="003B6F09"/>
    <w:rsid w:val="003B77FF"/>
    <w:rsid w:val="003C0CDC"/>
    <w:rsid w:val="003C1FCE"/>
    <w:rsid w:val="003C25FD"/>
    <w:rsid w:val="003C4A3D"/>
    <w:rsid w:val="003C5D35"/>
    <w:rsid w:val="003C6BD8"/>
    <w:rsid w:val="003C7EF9"/>
    <w:rsid w:val="003D254F"/>
    <w:rsid w:val="003E0E59"/>
    <w:rsid w:val="003E1DAD"/>
    <w:rsid w:val="003E37CC"/>
    <w:rsid w:val="003E440E"/>
    <w:rsid w:val="003F12F9"/>
    <w:rsid w:val="003F1C1D"/>
    <w:rsid w:val="003F437C"/>
    <w:rsid w:val="003F51B9"/>
    <w:rsid w:val="003F77E4"/>
    <w:rsid w:val="004019A6"/>
    <w:rsid w:val="004029A2"/>
    <w:rsid w:val="00404ECD"/>
    <w:rsid w:val="00404F13"/>
    <w:rsid w:val="004052C5"/>
    <w:rsid w:val="00415C29"/>
    <w:rsid w:val="00417DD4"/>
    <w:rsid w:val="0042375B"/>
    <w:rsid w:val="00425227"/>
    <w:rsid w:val="00426044"/>
    <w:rsid w:val="00427142"/>
    <w:rsid w:val="004273B8"/>
    <w:rsid w:val="004317FD"/>
    <w:rsid w:val="004364AB"/>
    <w:rsid w:val="0043789D"/>
    <w:rsid w:val="00440DBA"/>
    <w:rsid w:val="00441B81"/>
    <w:rsid w:val="004428D8"/>
    <w:rsid w:val="00443E4B"/>
    <w:rsid w:val="0045208A"/>
    <w:rsid w:val="00453A8B"/>
    <w:rsid w:val="0046085A"/>
    <w:rsid w:val="00461B6A"/>
    <w:rsid w:val="00463323"/>
    <w:rsid w:val="00470848"/>
    <w:rsid w:val="00477D16"/>
    <w:rsid w:val="00482C02"/>
    <w:rsid w:val="00490B1A"/>
    <w:rsid w:val="00491930"/>
    <w:rsid w:val="004938F4"/>
    <w:rsid w:val="00494D54"/>
    <w:rsid w:val="00494FB2"/>
    <w:rsid w:val="00495005"/>
    <w:rsid w:val="00495C4F"/>
    <w:rsid w:val="0049616A"/>
    <w:rsid w:val="004A049E"/>
    <w:rsid w:val="004A257D"/>
    <w:rsid w:val="004A57F1"/>
    <w:rsid w:val="004A776E"/>
    <w:rsid w:val="004B0454"/>
    <w:rsid w:val="004B31D6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4CB5"/>
    <w:rsid w:val="004F4E8C"/>
    <w:rsid w:val="004F5039"/>
    <w:rsid w:val="00501490"/>
    <w:rsid w:val="00502156"/>
    <w:rsid w:val="00502302"/>
    <w:rsid w:val="0050252C"/>
    <w:rsid w:val="0050625E"/>
    <w:rsid w:val="00510AA0"/>
    <w:rsid w:val="00511373"/>
    <w:rsid w:val="005117DB"/>
    <w:rsid w:val="00516FB7"/>
    <w:rsid w:val="00517B4D"/>
    <w:rsid w:val="005201E7"/>
    <w:rsid w:val="00520927"/>
    <w:rsid w:val="0052434D"/>
    <w:rsid w:val="005243C9"/>
    <w:rsid w:val="005243E2"/>
    <w:rsid w:val="00527BC5"/>
    <w:rsid w:val="00527D52"/>
    <w:rsid w:val="00531209"/>
    <w:rsid w:val="00534C40"/>
    <w:rsid w:val="0054416C"/>
    <w:rsid w:val="00546551"/>
    <w:rsid w:val="00551D49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85DCA"/>
    <w:rsid w:val="0058663A"/>
    <w:rsid w:val="00587AAB"/>
    <w:rsid w:val="00590B0B"/>
    <w:rsid w:val="0059275C"/>
    <w:rsid w:val="005937F4"/>
    <w:rsid w:val="00594D50"/>
    <w:rsid w:val="0059584A"/>
    <w:rsid w:val="00596775"/>
    <w:rsid w:val="005A0865"/>
    <w:rsid w:val="005A540C"/>
    <w:rsid w:val="005A6211"/>
    <w:rsid w:val="005C1154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5BB8"/>
    <w:rsid w:val="005F5C59"/>
    <w:rsid w:val="00602B67"/>
    <w:rsid w:val="0060568C"/>
    <w:rsid w:val="00610281"/>
    <w:rsid w:val="00617AA0"/>
    <w:rsid w:val="006202C6"/>
    <w:rsid w:val="00622022"/>
    <w:rsid w:val="006230F6"/>
    <w:rsid w:val="00623177"/>
    <w:rsid w:val="006239B1"/>
    <w:rsid w:val="006251B9"/>
    <w:rsid w:val="00626B72"/>
    <w:rsid w:val="00632C81"/>
    <w:rsid w:val="00634BE7"/>
    <w:rsid w:val="006355FB"/>
    <w:rsid w:val="006400F3"/>
    <w:rsid w:val="00644449"/>
    <w:rsid w:val="00644964"/>
    <w:rsid w:val="00644C39"/>
    <w:rsid w:val="00647623"/>
    <w:rsid w:val="00650B9A"/>
    <w:rsid w:val="00652A4B"/>
    <w:rsid w:val="006570A7"/>
    <w:rsid w:val="00660C3D"/>
    <w:rsid w:val="00660C93"/>
    <w:rsid w:val="00661858"/>
    <w:rsid w:val="00670A60"/>
    <w:rsid w:val="00670F45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47F8"/>
    <w:rsid w:val="00694E67"/>
    <w:rsid w:val="00697BBC"/>
    <w:rsid w:val="006A54BC"/>
    <w:rsid w:val="006A7AC8"/>
    <w:rsid w:val="006B1888"/>
    <w:rsid w:val="006B29AF"/>
    <w:rsid w:val="006B3A52"/>
    <w:rsid w:val="006B7F7C"/>
    <w:rsid w:val="006C00CC"/>
    <w:rsid w:val="006C03D8"/>
    <w:rsid w:val="006C0524"/>
    <w:rsid w:val="006C1258"/>
    <w:rsid w:val="006C2D57"/>
    <w:rsid w:val="006C6077"/>
    <w:rsid w:val="006C6612"/>
    <w:rsid w:val="006C6D36"/>
    <w:rsid w:val="006C75DD"/>
    <w:rsid w:val="006D0080"/>
    <w:rsid w:val="006D1808"/>
    <w:rsid w:val="006D29B3"/>
    <w:rsid w:val="006D3EA5"/>
    <w:rsid w:val="006E142A"/>
    <w:rsid w:val="006E1E65"/>
    <w:rsid w:val="006E2818"/>
    <w:rsid w:val="006E2B32"/>
    <w:rsid w:val="006E384A"/>
    <w:rsid w:val="006E4EA0"/>
    <w:rsid w:val="006E6184"/>
    <w:rsid w:val="006F1B55"/>
    <w:rsid w:val="006F1C70"/>
    <w:rsid w:val="006F28B7"/>
    <w:rsid w:val="006F3E0D"/>
    <w:rsid w:val="006F4A9D"/>
    <w:rsid w:val="006F56E2"/>
    <w:rsid w:val="00701CBA"/>
    <w:rsid w:val="007028D3"/>
    <w:rsid w:val="00704CE2"/>
    <w:rsid w:val="00706178"/>
    <w:rsid w:val="007118BD"/>
    <w:rsid w:val="00711A25"/>
    <w:rsid w:val="007126B8"/>
    <w:rsid w:val="00713B9C"/>
    <w:rsid w:val="007141F0"/>
    <w:rsid w:val="00714AF3"/>
    <w:rsid w:val="00715CED"/>
    <w:rsid w:val="007162A8"/>
    <w:rsid w:val="00716B39"/>
    <w:rsid w:val="0071703F"/>
    <w:rsid w:val="00720DDD"/>
    <w:rsid w:val="00722AEB"/>
    <w:rsid w:val="0072417B"/>
    <w:rsid w:val="007248CE"/>
    <w:rsid w:val="007259A9"/>
    <w:rsid w:val="00725E3E"/>
    <w:rsid w:val="00726490"/>
    <w:rsid w:val="00726AC0"/>
    <w:rsid w:val="00730E6D"/>
    <w:rsid w:val="007358E6"/>
    <w:rsid w:val="00737409"/>
    <w:rsid w:val="0074153A"/>
    <w:rsid w:val="007415E6"/>
    <w:rsid w:val="007446D1"/>
    <w:rsid w:val="007478FA"/>
    <w:rsid w:val="00750D2C"/>
    <w:rsid w:val="00752829"/>
    <w:rsid w:val="00754A62"/>
    <w:rsid w:val="007563AD"/>
    <w:rsid w:val="00761AE0"/>
    <w:rsid w:val="0076436C"/>
    <w:rsid w:val="00771DF5"/>
    <w:rsid w:val="00771E76"/>
    <w:rsid w:val="00774294"/>
    <w:rsid w:val="00776E94"/>
    <w:rsid w:val="00781495"/>
    <w:rsid w:val="00781ED3"/>
    <w:rsid w:val="0078448C"/>
    <w:rsid w:val="00785FE2"/>
    <w:rsid w:val="00786B21"/>
    <w:rsid w:val="00790AFD"/>
    <w:rsid w:val="007914E8"/>
    <w:rsid w:val="007971DE"/>
    <w:rsid w:val="007977BD"/>
    <w:rsid w:val="0079791B"/>
    <w:rsid w:val="007A0397"/>
    <w:rsid w:val="007A35E8"/>
    <w:rsid w:val="007A3FE1"/>
    <w:rsid w:val="007B1389"/>
    <w:rsid w:val="007B1DCF"/>
    <w:rsid w:val="007B6D36"/>
    <w:rsid w:val="007B7087"/>
    <w:rsid w:val="007B7F7A"/>
    <w:rsid w:val="007C1774"/>
    <w:rsid w:val="007D1A7A"/>
    <w:rsid w:val="007D330C"/>
    <w:rsid w:val="007D3F8F"/>
    <w:rsid w:val="007D4058"/>
    <w:rsid w:val="007D4743"/>
    <w:rsid w:val="007D6CCC"/>
    <w:rsid w:val="007D73EB"/>
    <w:rsid w:val="007E075D"/>
    <w:rsid w:val="007E1D8D"/>
    <w:rsid w:val="007E29CC"/>
    <w:rsid w:val="007E2A65"/>
    <w:rsid w:val="007E39E2"/>
    <w:rsid w:val="007E420D"/>
    <w:rsid w:val="007E6A4A"/>
    <w:rsid w:val="007F1DE7"/>
    <w:rsid w:val="007F238F"/>
    <w:rsid w:val="007F2AE3"/>
    <w:rsid w:val="007F50C5"/>
    <w:rsid w:val="007F6129"/>
    <w:rsid w:val="00800567"/>
    <w:rsid w:val="00800787"/>
    <w:rsid w:val="00802B4D"/>
    <w:rsid w:val="0081027F"/>
    <w:rsid w:val="00810F0F"/>
    <w:rsid w:val="00811FC6"/>
    <w:rsid w:val="008146DA"/>
    <w:rsid w:val="00815653"/>
    <w:rsid w:val="008162C2"/>
    <w:rsid w:val="008176E0"/>
    <w:rsid w:val="008212FE"/>
    <w:rsid w:val="00824443"/>
    <w:rsid w:val="00824B2D"/>
    <w:rsid w:val="00825046"/>
    <w:rsid w:val="00841487"/>
    <w:rsid w:val="00843DA2"/>
    <w:rsid w:val="00844AA2"/>
    <w:rsid w:val="0084528D"/>
    <w:rsid w:val="0084628A"/>
    <w:rsid w:val="00847C34"/>
    <w:rsid w:val="00850665"/>
    <w:rsid w:val="00853D8F"/>
    <w:rsid w:val="00857436"/>
    <w:rsid w:val="00857E74"/>
    <w:rsid w:val="008603EA"/>
    <w:rsid w:val="008606C5"/>
    <w:rsid w:val="00863A94"/>
    <w:rsid w:val="00867C15"/>
    <w:rsid w:val="008714B8"/>
    <w:rsid w:val="00872E9D"/>
    <w:rsid w:val="008748B2"/>
    <w:rsid w:val="00880CC7"/>
    <w:rsid w:val="00881E96"/>
    <w:rsid w:val="00883B82"/>
    <w:rsid w:val="0088421A"/>
    <w:rsid w:val="00884790"/>
    <w:rsid w:val="00885AFF"/>
    <w:rsid w:val="00887B04"/>
    <w:rsid w:val="008918D5"/>
    <w:rsid w:val="008921F5"/>
    <w:rsid w:val="00892737"/>
    <w:rsid w:val="00893C06"/>
    <w:rsid w:val="00894DD8"/>
    <w:rsid w:val="00896644"/>
    <w:rsid w:val="00897954"/>
    <w:rsid w:val="008A0763"/>
    <w:rsid w:val="008A6F57"/>
    <w:rsid w:val="008A706B"/>
    <w:rsid w:val="008A76D5"/>
    <w:rsid w:val="008B3A24"/>
    <w:rsid w:val="008B4330"/>
    <w:rsid w:val="008B5448"/>
    <w:rsid w:val="008B5EF8"/>
    <w:rsid w:val="008B7BF2"/>
    <w:rsid w:val="008C4DF4"/>
    <w:rsid w:val="008C5C0E"/>
    <w:rsid w:val="008C73EB"/>
    <w:rsid w:val="008D0EFF"/>
    <w:rsid w:val="008D282D"/>
    <w:rsid w:val="008D4746"/>
    <w:rsid w:val="008D7408"/>
    <w:rsid w:val="008D7672"/>
    <w:rsid w:val="008E07E2"/>
    <w:rsid w:val="008E5B56"/>
    <w:rsid w:val="008F0F52"/>
    <w:rsid w:val="008F21F0"/>
    <w:rsid w:val="008F2C27"/>
    <w:rsid w:val="008F3CB7"/>
    <w:rsid w:val="008F5B18"/>
    <w:rsid w:val="008F5EDD"/>
    <w:rsid w:val="008F6859"/>
    <w:rsid w:val="008F6E21"/>
    <w:rsid w:val="0090065B"/>
    <w:rsid w:val="00911623"/>
    <w:rsid w:val="00915212"/>
    <w:rsid w:val="0091553D"/>
    <w:rsid w:val="0092419E"/>
    <w:rsid w:val="009253D0"/>
    <w:rsid w:val="0093070E"/>
    <w:rsid w:val="009326A9"/>
    <w:rsid w:val="00934D22"/>
    <w:rsid w:val="00934D33"/>
    <w:rsid w:val="00936990"/>
    <w:rsid w:val="00940724"/>
    <w:rsid w:val="0094137F"/>
    <w:rsid w:val="00941718"/>
    <w:rsid w:val="00944126"/>
    <w:rsid w:val="00946523"/>
    <w:rsid w:val="0094738B"/>
    <w:rsid w:val="0094784E"/>
    <w:rsid w:val="0095087C"/>
    <w:rsid w:val="00952682"/>
    <w:rsid w:val="00953CC9"/>
    <w:rsid w:val="00954C91"/>
    <w:rsid w:val="00954FC6"/>
    <w:rsid w:val="00955C0A"/>
    <w:rsid w:val="0096131E"/>
    <w:rsid w:val="00961E02"/>
    <w:rsid w:val="009632DE"/>
    <w:rsid w:val="00967B6F"/>
    <w:rsid w:val="00970061"/>
    <w:rsid w:val="00970AB5"/>
    <w:rsid w:val="00971900"/>
    <w:rsid w:val="00972802"/>
    <w:rsid w:val="0097523B"/>
    <w:rsid w:val="00976F33"/>
    <w:rsid w:val="00981C91"/>
    <w:rsid w:val="009843B4"/>
    <w:rsid w:val="009847E9"/>
    <w:rsid w:val="009870D3"/>
    <w:rsid w:val="0099260A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D3A43"/>
    <w:rsid w:val="009E14A0"/>
    <w:rsid w:val="009E1601"/>
    <w:rsid w:val="009E3FBF"/>
    <w:rsid w:val="009E592B"/>
    <w:rsid w:val="009F0CB1"/>
    <w:rsid w:val="009F1282"/>
    <w:rsid w:val="009F26B1"/>
    <w:rsid w:val="009F535B"/>
    <w:rsid w:val="009F7C3B"/>
    <w:rsid w:val="00A002A3"/>
    <w:rsid w:val="00A01E3F"/>
    <w:rsid w:val="00A04142"/>
    <w:rsid w:val="00A057E6"/>
    <w:rsid w:val="00A063CF"/>
    <w:rsid w:val="00A112B8"/>
    <w:rsid w:val="00A130D0"/>
    <w:rsid w:val="00A1485A"/>
    <w:rsid w:val="00A16D46"/>
    <w:rsid w:val="00A2170B"/>
    <w:rsid w:val="00A24F0B"/>
    <w:rsid w:val="00A25E34"/>
    <w:rsid w:val="00A30010"/>
    <w:rsid w:val="00A301B3"/>
    <w:rsid w:val="00A313AB"/>
    <w:rsid w:val="00A33000"/>
    <w:rsid w:val="00A34845"/>
    <w:rsid w:val="00A36E19"/>
    <w:rsid w:val="00A43AE7"/>
    <w:rsid w:val="00A44C2C"/>
    <w:rsid w:val="00A45A07"/>
    <w:rsid w:val="00A478ED"/>
    <w:rsid w:val="00A50E24"/>
    <w:rsid w:val="00A51B4F"/>
    <w:rsid w:val="00A53082"/>
    <w:rsid w:val="00A53300"/>
    <w:rsid w:val="00A56E51"/>
    <w:rsid w:val="00A575D6"/>
    <w:rsid w:val="00A67AD1"/>
    <w:rsid w:val="00A70D47"/>
    <w:rsid w:val="00A7121A"/>
    <w:rsid w:val="00A74A74"/>
    <w:rsid w:val="00A807D8"/>
    <w:rsid w:val="00A811E3"/>
    <w:rsid w:val="00A85669"/>
    <w:rsid w:val="00A85C74"/>
    <w:rsid w:val="00A85CB0"/>
    <w:rsid w:val="00A90334"/>
    <w:rsid w:val="00A9232D"/>
    <w:rsid w:val="00A952CE"/>
    <w:rsid w:val="00A967BC"/>
    <w:rsid w:val="00AA0A0E"/>
    <w:rsid w:val="00AA2B31"/>
    <w:rsid w:val="00AB01F0"/>
    <w:rsid w:val="00AB1AB8"/>
    <w:rsid w:val="00AB4A67"/>
    <w:rsid w:val="00AB5AFC"/>
    <w:rsid w:val="00AB64AB"/>
    <w:rsid w:val="00AB6BA3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10DD"/>
    <w:rsid w:val="00AF236B"/>
    <w:rsid w:val="00AF4A16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00D"/>
    <w:rsid w:val="00B1277A"/>
    <w:rsid w:val="00B12AE0"/>
    <w:rsid w:val="00B15539"/>
    <w:rsid w:val="00B16200"/>
    <w:rsid w:val="00B17021"/>
    <w:rsid w:val="00B178D7"/>
    <w:rsid w:val="00B20619"/>
    <w:rsid w:val="00B22F30"/>
    <w:rsid w:val="00B23321"/>
    <w:rsid w:val="00B23DEB"/>
    <w:rsid w:val="00B25652"/>
    <w:rsid w:val="00B25AF5"/>
    <w:rsid w:val="00B271F2"/>
    <w:rsid w:val="00B316EE"/>
    <w:rsid w:val="00B3258F"/>
    <w:rsid w:val="00B32FC2"/>
    <w:rsid w:val="00B354E5"/>
    <w:rsid w:val="00B3633E"/>
    <w:rsid w:val="00B36EAF"/>
    <w:rsid w:val="00B3786C"/>
    <w:rsid w:val="00B44239"/>
    <w:rsid w:val="00B4496D"/>
    <w:rsid w:val="00B45C63"/>
    <w:rsid w:val="00B473B6"/>
    <w:rsid w:val="00B52C0C"/>
    <w:rsid w:val="00B53B1B"/>
    <w:rsid w:val="00B56CA9"/>
    <w:rsid w:val="00B609E5"/>
    <w:rsid w:val="00B6382E"/>
    <w:rsid w:val="00B71692"/>
    <w:rsid w:val="00B723E2"/>
    <w:rsid w:val="00B738C5"/>
    <w:rsid w:val="00B73A87"/>
    <w:rsid w:val="00B80CA6"/>
    <w:rsid w:val="00B82062"/>
    <w:rsid w:val="00B8336A"/>
    <w:rsid w:val="00B839DD"/>
    <w:rsid w:val="00B84930"/>
    <w:rsid w:val="00B90EB8"/>
    <w:rsid w:val="00B928C6"/>
    <w:rsid w:val="00B94A85"/>
    <w:rsid w:val="00B96B22"/>
    <w:rsid w:val="00BA155C"/>
    <w:rsid w:val="00BB0C7D"/>
    <w:rsid w:val="00BB2CBA"/>
    <w:rsid w:val="00BB5F50"/>
    <w:rsid w:val="00BB66D7"/>
    <w:rsid w:val="00BB6BAD"/>
    <w:rsid w:val="00BB77F6"/>
    <w:rsid w:val="00BC0232"/>
    <w:rsid w:val="00BC3982"/>
    <w:rsid w:val="00BC3AF8"/>
    <w:rsid w:val="00BC40EC"/>
    <w:rsid w:val="00BC6D2A"/>
    <w:rsid w:val="00BC78C0"/>
    <w:rsid w:val="00BD210F"/>
    <w:rsid w:val="00BD6BA3"/>
    <w:rsid w:val="00BD722E"/>
    <w:rsid w:val="00BE0C57"/>
    <w:rsid w:val="00BE3039"/>
    <w:rsid w:val="00BE606F"/>
    <w:rsid w:val="00BE630E"/>
    <w:rsid w:val="00BF1FB1"/>
    <w:rsid w:val="00BF381C"/>
    <w:rsid w:val="00BF4A14"/>
    <w:rsid w:val="00BF52E0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6E7E"/>
    <w:rsid w:val="00C27345"/>
    <w:rsid w:val="00C27A00"/>
    <w:rsid w:val="00C3461E"/>
    <w:rsid w:val="00C3696A"/>
    <w:rsid w:val="00C411E4"/>
    <w:rsid w:val="00C425B6"/>
    <w:rsid w:val="00C4375A"/>
    <w:rsid w:val="00C43C97"/>
    <w:rsid w:val="00C458C8"/>
    <w:rsid w:val="00C4612D"/>
    <w:rsid w:val="00C57D1B"/>
    <w:rsid w:val="00C60CE8"/>
    <w:rsid w:val="00C61BE3"/>
    <w:rsid w:val="00C65A9D"/>
    <w:rsid w:val="00C66695"/>
    <w:rsid w:val="00C71FD0"/>
    <w:rsid w:val="00C72E3A"/>
    <w:rsid w:val="00C75E7F"/>
    <w:rsid w:val="00C81E90"/>
    <w:rsid w:val="00C82446"/>
    <w:rsid w:val="00C82FF6"/>
    <w:rsid w:val="00C8377B"/>
    <w:rsid w:val="00C850A6"/>
    <w:rsid w:val="00C864AA"/>
    <w:rsid w:val="00C8791D"/>
    <w:rsid w:val="00C93D40"/>
    <w:rsid w:val="00C96642"/>
    <w:rsid w:val="00CA1FC5"/>
    <w:rsid w:val="00CA33C2"/>
    <w:rsid w:val="00CA4E5A"/>
    <w:rsid w:val="00CA5B77"/>
    <w:rsid w:val="00CA5FBC"/>
    <w:rsid w:val="00CA6D20"/>
    <w:rsid w:val="00CA795F"/>
    <w:rsid w:val="00CB1379"/>
    <w:rsid w:val="00CB39FD"/>
    <w:rsid w:val="00CB47C9"/>
    <w:rsid w:val="00CB4E58"/>
    <w:rsid w:val="00CB6EF1"/>
    <w:rsid w:val="00CB76E4"/>
    <w:rsid w:val="00CB7C83"/>
    <w:rsid w:val="00CC0705"/>
    <w:rsid w:val="00CC248A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0C44"/>
    <w:rsid w:val="00CF4E8B"/>
    <w:rsid w:val="00D00B23"/>
    <w:rsid w:val="00D02288"/>
    <w:rsid w:val="00D06031"/>
    <w:rsid w:val="00D06111"/>
    <w:rsid w:val="00D0708F"/>
    <w:rsid w:val="00D0776D"/>
    <w:rsid w:val="00D12E18"/>
    <w:rsid w:val="00D16C91"/>
    <w:rsid w:val="00D17736"/>
    <w:rsid w:val="00D233BC"/>
    <w:rsid w:val="00D25E9E"/>
    <w:rsid w:val="00D2757D"/>
    <w:rsid w:val="00D27F2C"/>
    <w:rsid w:val="00D3321D"/>
    <w:rsid w:val="00D34640"/>
    <w:rsid w:val="00D34A2A"/>
    <w:rsid w:val="00D34E0E"/>
    <w:rsid w:val="00D352AB"/>
    <w:rsid w:val="00D375A6"/>
    <w:rsid w:val="00D47FE6"/>
    <w:rsid w:val="00D52B55"/>
    <w:rsid w:val="00D60827"/>
    <w:rsid w:val="00D6124D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77427"/>
    <w:rsid w:val="00D82EA2"/>
    <w:rsid w:val="00D83796"/>
    <w:rsid w:val="00D854FF"/>
    <w:rsid w:val="00D85FBF"/>
    <w:rsid w:val="00D908FA"/>
    <w:rsid w:val="00D93856"/>
    <w:rsid w:val="00D954F1"/>
    <w:rsid w:val="00D96046"/>
    <w:rsid w:val="00D967BF"/>
    <w:rsid w:val="00D96AC0"/>
    <w:rsid w:val="00D971E4"/>
    <w:rsid w:val="00D97436"/>
    <w:rsid w:val="00DA0832"/>
    <w:rsid w:val="00DA1994"/>
    <w:rsid w:val="00DA1DBA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3B75"/>
    <w:rsid w:val="00DD4C62"/>
    <w:rsid w:val="00DD556B"/>
    <w:rsid w:val="00DD56DB"/>
    <w:rsid w:val="00DD709B"/>
    <w:rsid w:val="00DE0EC3"/>
    <w:rsid w:val="00DE0ED4"/>
    <w:rsid w:val="00DE106C"/>
    <w:rsid w:val="00DE113D"/>
    <w:rsid w:val="00DF13FB"/>
    <w:rsid w:val="00DF145B"/>
    <w:rsid w:val="00DF15DF"/>
    <w:rsid w:val="00DF1CB1"/>
    <w:rsid w:val="00DF1F10"/>
    <w:rsid w:val="00DF2234"/>
    <w:rsid w:val="00DF3B83"/>
    <w:rsid w:val="00DF45D8"/>
    <w:rsid w:val="00DF46F6"/>
    <w:rsid w:val="00DF558D"/>
    <w:rsid w:val="00E01311"/>
    <w:rsid w:val="00E04562"/>
    <w:rsid w:val="00E05057"/>
    <w:rsid w:val="00E05C6D"/>
    <w:rsid w:val="00E0681B"/>
    <w:rsid w:val="00E1181C"/>
    <w:rsid w:val="00E11AAC"/>
    <w:rsid w:val="00E12E82"/>
    <w:rsid w:val="00E206ED"/>
    <w:rsid w:val="00E22D11"/>
    <w:rsid w:val="00E25323"/>
    <w:rsid w:val="00E25720"/>
    <w:rsid w:val="00E27565"/>
    <w:rsid w:val="00E3159D"/>
    <w:rsid w:val="00E315CE"/>
    <w:rsid w:val="00E377C5"/>
    <w:rsid w:val="00E42982"/>
    <w:rsid w:val="00E4304A"/>
    <w:rsid w:val="00E46122"/>
    <w:rsid w:val="00E46476"/>
    <w:rsid w:val="00E50272"/>
    <w:rsid w:val="00E50343"/>
    <w:rsid w:val="00E54371"/>
    <w:rsid w:val="00E54590"/>
    <w:rsid w:val="00E5462C"/>
    <w:rsid w:val="00E54D7B"/>
    <w:rsid w:val="00E5653E"/>
    <w:rsid w:val="00E56780"/>
    <w:rsid w:val="00E56E4B"/>
    <w:rsid w:val="00E57885"/>
    <w:rsid w:val="00E608EB"/>
    <w:rsid w:val="00E62893"/>
    <w:rsid w:val="00E628A2"/>
    <w:rsid w:val="00E65441"/>
    <w:rsid w:val="00E65F37"/>
    <w:rsid w:val="00E66D2B"/>
    <w:rsid w:val="00E75F77"/>
    <w:rsid w:val="00E779C0"/>
    <w:rsid w:val="00E8163B"/>
    <w:rsid w:val="00E81988"/>
    <w:rsid w:val="00E86888"/>
    <w:rsid w:val="00E9048F"/>
    <w:rsid w:val="00E90F97"/>
    <w:rsid w:val="00E923A2"/>
    <w:rsid w:val="00E93D9D"/>
    <w:rsid w:val="00E95911"/>
    <w:rsid w:val="00EB0784"/>
    <w:rsid w:val="00EB1E78"/>
    <w:rsid w:val="00EB2AF1"/>
    <w:rsid w:val="00EB54B7"/>
    <w:rsid w:val="00EB7462"/>
    <w:rsid w:val="00EB78A0"/>
    <w:rsid w:val="00EC2642"/>
    <w:rsid w:val="00EC486D"/>
    <w:rsid w:val="00EC609A"/>
    <w:rsid w:val="00ED04F7"/>
    <w:rsid w:val="00ED0C9A"/>
    <w:rsid w:val="00ED58BC"/>
    <w:rsid w:val="00EE304A"/>
    <w:rsid w:val="00EE46AA"/>
    <w:rsid w:val="00EE49EE"/>
    <w:rsid w:val="00EE5670"/>
    <w:rsid w:val="00EE67E1"/>
    <w:rsid w:val="00EF1169"/>
    <w:rsid w:val="00EF1701"/>
    <w:rsid w:val="00EF69D8"/>
    <w:rsid w:val="00EF7513"/>
    <w:rsid w:val="00F03488"/>
    <w:rsid w:val="00F042AE"/>
    <w:rsid w:val="00F06BB2"/>
    <w:rsid w:val="00F0707F"/>
    <w:rsid w:val="00F07345"/>
    <w:rsid w:val="00F105B4"/>
    <w:rsid w:val="00F1206E"/>
    <w:rsid w:val="00F12250"/>
    <w:rsid w:val="00F13630"/>
    <w:rsid w:val="00F1436B"/>
    <w:rsid w:val="00F14685"/>
    <w:rsid w:val="00F14C70"/>
    <w:rsid w:val="00F15604"/>
    <w:rsid w:val="00F158B9"/>
    <w:rsid w:val="00F168B7"/>
    <w:rsid w:val="00F22313"/>
    <w:rsid w:val="00F26E00"/>
    <w:rsid w:val="00F27B5A"/>
    <w:rsid w:val="00F326CC"/>
    <w:rsid w:val="00F33FD3"/>
    <w:rsid w:val="00F356E5"/>
    <w:rsid w:val="00F3587E"/>
    <w:rsid w:val="00F36194"/>
    <w:rsid w:val="00F47542"/>
    <w:rsid w:val="00F608D7"/>
    <w:rsid w:val="00F60A14"/>
    <w:rsid w:val="00F619ED"/>
    <w:rsid w:val="00F63903"/>
    <w:rsid w:val="00F63A3F"/>
    <w:rsid w:val="00F64870"/>
    <w:rsid w:val="00F64F4D"/>
    <w:rsid w:val="00F65BCE"/>
    <w:rsid w:val="00F664B0"/>
    <w:rsid w:val="00F7058A"/>
    <w:rsid w:val="00F72B08"/>
    <w:rsid w:val="00F80BC7"/>
    <w:rsid w:val="00F839CC"/>
    <w:rsid w:val="00F84877"/>
    <w:rsid w:val="00F8659E"/>
    <w:rsid w:val="00F94C76"/>
    <w:rsid w:val="00F979F8"/>
    <w:rsid w:val="00FA0A62"/>
    <w:rsid w:val="00FA0F60"/>
    <w:rsid w:val="00FA1199"/>
    <w:rsid w:val="00FA4560"/>
    <w:rsid w:val="00FA5B3E"/>
    <w:rsid w:val="00FA5C2E"/>
    <w:rsid w:val="00FA6DF6"/>
    <w:rsid w:val="00FB5684"/>
    <w:rsid w:val="00FB64CE"/>
    <w:rsid w:val="00FB6772"/>
    <w:rsid w:val="00FB6A6A"/>
    <w:rsid w:val="00FC13BF"/>
    <w:rsid w:val="00FC1F95"/>
    <w:rsid w:val="00FC2079"/>
    <w:rsid w:val="00FD0FC9"/>
    <w:rsid w:val="00FD4046"/>
    <w:rsid w:val="00FD6321"/>
    <w:rsid w:val="00FD771E"/>
    <w:rsid w:val="00FE271C"/>
    <w:rsid w:val="00FE3077"/>
    <w:rsid w:val="00FE607C"/>
    <w:rsid w:val="00FE61CF"/>
    <w:rsid w:val="00FF1088"/>
    <w:rsid w:val="00FF3882"/>
    <w:rsid w:val="00FF38BB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270F67D5"/>
  <w15:docId w15:val="{64DA32CC-461A-4D77-8225-16593078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A4B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A4B"/>
    <w:pPr>
      <w:keepNext/>
      <w:keepLines/>
      <w:outlineLvl w:val="0"/>
    </w:pPr>
    <w:rPr>
      <w:rFonts w:cs="Arial"/>
      <w:sz w:val="72"/>
      <w:szCs w:val="4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2A4B"/>
    <w:pPr>
      <w:keepNext/>
      <w:keepLines/>
      <w:outlineLvl w:val="1"/>
    </w:pPr>
    <w:rPr>
      <w:rFonts w:cs="Times New Roman"/>
      <w:color w:val="036B72"/>
      <w:sz w:val="40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2A4B"/>
    <w:pPr>
      <w:keepNext/>
      <w:outlineLvl w:val="2"/>
    </w:pPr>
    <w:rPr>
      <w:rFonts w:cs="Times New Roman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A4B"/>
    <w:pPr>
      <w:keepNext/>
      <w:keepLines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2A4B"/>
    <w:rPr>
      <w:rFonts w:ascii="Arial" w:hAnsi="Arial" w:cs="Arial"/>
      <w:sz w:val="72"/>
      <w:szCs w:val="44"/>
      <w:lang w:val="x-none" w:eastAsia="x-none"/>
    </w:rPr>
  </w:style>
  <w:style w:type="character" w:customStyle="1" w:styleId="Heading2Char">
    <w:name w:val="Heading 2 Char"/>
    <w:link w:val="Heading2"/>
    <w:uiPriority w:val="9"/>
    <w:rsid w:val="00652A4B"/>
    <w:rPr>
      <w:rFonts w:ascii="Arial" w:hAnsi="Arial"/>
      <w:color w:val="036B72"/>
      <w:sz w:val="40"/>
      <w:szCs w:val="32"/>
      <w:lang w:val="x-none" w:eastAsia="x-none"/>
    </w:rPr>
  </w:style>
  <w:style w:type="character" w:styleId="Strong">
    <w:name w:val="Strong"/>
    <w:uiPriority w:val="22"/>
    <w:qFormat/>
    <w:rsid w:val="00652A4B"/>
    <w:rPr>
      <w:rFonts w:ascii="Arial" w:hAnsi="Arial"/>
      <w:b/>
      <w:bCs/>
      <w:color w:val="036B72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652A4B"/>
    <w:rPr>
      <w:rFonts w:ascii="Arial" w:hAnsi="Arial"/>
      <w:b/>
      <w:color w:val="036B72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652A4B"/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652A4B"/>
    <w:rPr>
      <w:rFonts w:ascii="Arial" w:hAnsi="Arial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42FAD"/>
    <w:pPr>
      <w:tabs>
        <w:tab w:val="center" w:pos="4513"/>
        <w:tab w:val="right" w:pos="9026"/>
      </w:tabs>
      <w:jc w:val="right"/>
    </w:pPr>
    <w:rPr>
      <w:rFonts w:ascii="DIN 2014 Narrow" w:hAnsi="DIN 2014 Narrow" w:cs="Times New Roman"/>
      <w:b/>
      <w:color w:val="036B72"/>
      <w:sz w:val="24"/>
    </w:rPr>
  </w:style>
  <w:style w:type="character" w:customStyle="1" w:styleId="FooterChar">
    <w:name w:val="Footer Char"/>
    <w:link w:val="Footer"/>
    <w:uiPriority w:val="99"/>
    <w:rsid w:val="00342FAD"/>
    <w:rPr>
      <w:rFonts w:ascii="DIN 2014 Narrow" w:hAnsi="DIN 2014 Narrow"/>
      <w:b/>
      <w:color w:val="036B72"/>
      <w:sz w:val="24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unhideWhenUsed/>
    <w:rsid w:val="00117942"/>
    <w:rPr>
      <w:rFonts w:ascii="DIN 2014 Narrow" w:hAnsi="DIN 2014 Narrow"/>
      <w:b/>
      <w:color w:val="036B72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52A4B"/>
    <w:pPr>
      <w:pBdr>
        <w:between w:val="single" w:sz="4" w:space="4" w:color="15A5A5"/>
      </w:pBdr>
      <w:tabs>
        <w:tab w:val="right" w:pos="9016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B638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character" w:customStyle="1" w:styleId="normaltextrun">
    <w:name w:val="normaltextrun"/>
    <w:basedOn w:val="DefaultParagraphFont"/>
    <w:rsid w:val="00EB1E78"/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B638E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C850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64AB"/>
    <w:rPr>
      <w:rFonts w:ascii="Arial" w:hAnsi="Arial" w:cs="Tahoma"/>
      <w:sz w:val="28"/>
      <w:szCs w:val="22"/>
      <w:lang w:eastAsia="en-US"/>
    </w:rPr>
  </w:style>
  <w:style w:type="paragraph" w:customStyle="1" w:styleId="PrinciplesHeading2">
    <w:name w:val="Principles Heading 2"/>
    <w:basedOn w:val="Heading2"/>
    <w:qFormat/>
    <w:rsid w:val="000B638E"/>
    <w:pPr>
      <w:numPr>
        <w:numId w:val="30"/>
      </w:numPr>
      <w:tabs>
        <w:tab w:val="left" w:pos="851"/>
      </w:tabs>
      <w:ind w:left="0" w:hanging="851"/>
    </w:pPr>
  </w:style>
  <w:style w:type="paragraph" w:styleId="Subtitle">
    <w:name w:val="Subtitle"/>
    <w:basedOn w:val="Heading2"/>
    <w:next w:val="Normal"/>
    <w:link w:val="SubtitleChar"/>
    <w:uiPriority w:val="11"/>
    <w:qFormat/>
    <w:rsid w:val="00F105B4"/>
    <w:pPr>
      <w:spacing w:after="960"/>
    </w:pPr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F105B4"/>
    <w:rPr>
      <w:rFonts w:ascii="DIN 2014 Narrow Bold" w:hAnsi="DIN 2014 Narrow Bold"/>
      <w:sz w:val="40"/>
      <w:szCs w:val="32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800567"/>
    <w:rPr>
      <w:color w:val="800080" w:themeColor="followedHyperlink"/>
      <w:u w:val="single"/>
    </w:rPr>
  </w:style>
  <w:style w:type="paragraph" w:customStyle="1" w:styleId="Heading3level2">
    <w:name w:val="Heading 3 level 2"/>
    <w:basedOn w:val="Heading3"/>
    <w:qFormat/>
    <w:rsid w:val="0034708A"/>
    <w:pPr>
      <w:outlineLvl w:val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52A4B"/>
    <w:rPr>
      <w:rFonts w:ascii="Arial" w:eastAsiaTheme="majorEastAsia" w:hAnsi="Arial" w:cstheme="majorBidi"/>
      <w:i/>
      <w:iCs/>
      <w:color w:val="365F91" w:themeColor="accent1" w:themeShade="BF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52682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s.ag.gov.au/families-and-marriage/coercive-control" TargetMode="External"/><Relationship Id="rId13" Type="http://schemas.openxmlformats.org/officeDocument/2006/relationships/hyperlink" Target="http://www.13yarn.org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ifeline.org.au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snational.gov.a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800respect.org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ayservice.com.a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ercivecontrol@ag.gov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onsultations.ag.gov.au/families-and-marriage/coercive-control" TargetMode="External"/><Relationship Id="rId14" Type="http://schemas.openxmlformats.org/officeDocument/2006/relationships/hyperlink" Target="http://www.mensline.org.au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2_Ma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4CE2F41A184DF4A7D52984FC5E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1E93-9638-4365-83D3-44ED69C703DF}"/>
      </w:docPartPr>
      <w:docPartBody>
        <w:p w:rsidR="00B325F9" w:rsidRDefault="0057259F" w:rsidP="0057259F">
          <w:pPr>
            <w:pStyle w:val="034CE2F41A184DF4A7D52984FC5E3C5E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DIN 2014 Narrow">
    <w:altName w:val="Calibri"/>
    <w:panose1 w:val="00000000000000000000"/>
    <w:charset w:val="00"/>
    <w:family w:val="swiss"/>
    <w:notTrueType/>
    <w:pitch w:val="variable"/>
    <w:sig w:usb0="A00002FF" w:usb1="5000E8EB" w:usb2="00000020" w:usb3="00000000" w:csb0="00000097" w:csb1="00000000"/>
  </w:font>
  <w:font w:name="DIN 2014 Narrow Bold">
    <w:altName w:val="Calibri"/>
    <w:panose1 w:val="00000000000000000000"/>
    <w:charset w:val="00"/>
    <w:family w:val="swiss"/>
    <w:notTrueType/>
    <w:pitch w:val="variable"/>
    <w:sig w:usb0="A00002FF" w:usb1="5000E8EB" w:usb2="00000020" w:usb3="00000000" w:csb0="00000097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01"/>
    <w:rsid w:val="000079AA"/>
    <w:rsid w:val="00020B92"/>
    <w:rsid w:val="001F61C6"/>
    <w:rsid w:val="00275389"/>
    <w:rsid w:val="003930DE"/>
    <w:rsid w:val="005404D7"/>
    <w:rsid w:val="0057259F"/>
    <w:rsid w:val="005E57A8"/>
    <w:rsid w:val="00800150"/>
    <w:rsid w:val="008E7187"/>
    <w:rsid w:val="00973E0E"/>
    <w:rsid w:val="009802AB"/>
    <w:rsid w:val="009E7D4E"/>
    <w:rsid w:val="00A047D6"/>
    <w:rsid w:val="00B325F9"/>
    <w:rsid w:val="00B82926"/>
    <w:rsid w:val="00BE4601"/>
    <w:rsid w:val="00DE59C0"/>
    <w:rsid w:val="00ED2803"/>
    <w:rsid w:val="00F32D05"/>
    <w:rsid w:val="00F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59F"/>
    <w:rPr>
      <w:color w:val="595959" w:themeColor="text1" w:themeTint="A6"/>
    </w:rPr>
  </w:style>
  <w:style w:type="paragraph" w:customStyle="1" w:styleId="034CE2F41A184DF4A7D52984FC5E3C5E">
    <w:name w:val="034CE2F41A184DF4A7D52984FC5E3C5E"/>
    <w:rsid w:val="00572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BCA3-EF75-433A-9965-D41D30F0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Easy_Read_template_Latest_2022_May</Template>
  <TotalTime>1</TotalTime>
  <Pages>23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Easy_Read_template_Latest_2021_Apr</vt:lpstr>
    </vt:vector>
  </TitlesOfParts>
  <Company>Hewlett-Packard</Company>
  <LinksUpToDate>false</LinksUpToDate>
  <CharactersWithSpaces>15205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Easy_Read_template_Latest_2021_Apr</dc:title>
  <dc:creator>The Australian Government Attorney-General’s Department (AGD)</dc:creator>
  <cp:lastModifiedBy>Tandora, Ana</cp:lastModifiedBy>
  <cp:revision>2</cp:revision>
  <cp:lastPrinted>2011-12-12T01:40:00Z</cp:lastPrinted>
  <dcterms:created xsi:type="dcterms:W3CDTF">2022-09-14T23:40:00Z</dcterms:created>
  <dcterms:modified xsi:type="dcterms:W3CDTF">2022-09-14T23:40:00Z</dcterms:modified>
</cp:coreProperties>
</file>