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803" w:rsidRPr="00B83FC1" w:rsidRDefault="00411803" w:rsidP="0048364F">
      <w:pPr>
        <w:rPr>
          <w:rFonts w:eastAsia="Times New Roman" w:cs="Times New Roman"/>
          <w:sz w:val="28"/>
          <w:lang w:eastAsia="en-AU"/>
        </w:rPr>
      </w:pPr>
      <w:bookmarkStart w:id="0" w:name="_GoBack"/>
      <w:bookmarkEnd w:id="0"/>
      <w:r w:rsidRPr="00B83FC1">
        <w:rPr>
          <w:rFonts w:eastAsia="Times New Roman" w:cs="Times New Roman"/>
          <w:sz w:val="28"/>
          <w:lang w:eastAsia="en-AU"/>
        </w:rPr>
        <w:t>2022</w:t>
      </w:r>
      <w:r w:rsidR="00ED2211">
        <w:rPr>
          <w:rFonts w:eastAsia="Times New Roman" w:cs="Times New Roman"/>
          <w:sz w:val="28"/>
          <w:lang w:eastAsia="en-AU"/>
        </w:rPr>
        <w:noBreakHyphen/>
      </w:r>
      <w:r w:rsidRPr="00B83FC1">
        <w:rPr>
          <w:rFonts w:eastAsia="Times New Roman" w:cs="Times New Roman"/>
          <w:sz w:val="28"/>
          <w:lang w:eastAsia="en-AU"/>
        </w:rPr>
        <w:t>2023</w:t>
      </w:r>
    </w:p>
    <w:p w:rsidR="0048364F" w:rsidRPr="00B83FC1" w:rsidRDefault="0048364F" w:rsidP="0048364F">
      <w:pPr>
        <w:rPr>
          <w:sz w:val="28"/>
        </w:rPr>
      </w:pPr>
    </w:p>
    <w:p w:rsidR="0048364F" w:rsidRPr="00B83FC1" w:rsidRDefault="0048364F" w:rsidP="0048364F">
      <w:pPr>
        <w:rPr>
          <w:sz w:val="28"/>
        </w:rPr>
      </w:pPr>
      <w:r w:rsidRPr="00B83FC1">
        <w:rPr>
          <w:sz w:val="28"/>
        </w:rPr>
        <w:t>The Parliament of the</w:t>
      </w:r>
    </w:p>
    <w:p w:rsidR="0048364F" w:rsidRPr="00B83FC1" w:rsidRDefault="0048364F" w:rsidP="0048364F">
      <w:pPr>
        <w:rPr>
          <w:sz w:val="28"/>
        </w:rPr>
      </w:pPr>
      <w:r w:rsidRPr="00B83FC1">
        <w:rPr>
          <w:sz w:val="28"/>
        </w:rPr>
        <w:t>Commonwealth of Australia</w:t>
      </w:r>
    </w:p>
    <w:p w:rsidR="0048364F" w:rsidRPr="00B83FC1" w:rsidRDefault="0048364F" w:rsidP="0048364F">
      <w:pPr>
        <w:rPr>
          <w:sz w:val="28"/>
        </w:rPr>
      </w:pPr>
    </w:p>
    <w:p w:rsidR="0048364F" w:rsidRPr="00B83FC1" w:rsidRDefault="0048364F" w:rsidP="0048364F">
      <w:pPr>
        <w:pStyle w:val="House"/>
      </w:pPr>
      <w:r w:rsidRPr="00B83FC1">
        <w:t>HOUSE OF REPRESENTATIVES/THE SENATE</w:t>
      </w:r>
    </w:p>
    <w:p w:rsidR="0048364F" w:rsidRPr="00B83FC1" w:rsidRDefault="0048364F" w:rsidP="0048364F"/>
    <w:p w:rsidR="0048364F" w:rsidRPr="00B83FC1" w:rsidRDefault="0048364F" w:rsidP="0048364F"/>
    <w:p w:rsidR="0048364F" w:rsidRPr="00B83FC1" w:rsidRDefault="0048364F" w:rsidP="0048364F"/>
    <w:p w:rsidR="0048364F" w:rsidRPr="00B83FC1" w:rsidRDefault="0048364F" w:rsidP="0048364F"/>
    <w:p w:rsidR="0048364F" w:rsidRPr="00B83FC1" w:rsidRDefault="0048364F" w:rsidP="0048364F">
      <w:pPr>
        <w:rPr>
          <w:sz w:val="19"/>
        </w:rPr>
      </w:pPr>
    </w:p>
    <w:p w:rsidR="0048364F" w:rsidRPr="00B83FC1" w:rsidRDefault="0048364F" w:rsidP="0048364F">
      <w:pPr>
        <w:rPr>
          <w:sz w:val="19"/>
        </w:rPr>
      </w:pPr>
    </w:p>
    <w:p w:rsidR="0048364F" w:rsidRPr="00B83FC1" w:rsidRDefault="0048364F" w:rsidP="0048364F">
      <w:pPr>
        <w:rPr>
          <w:sz w:val="19"/>
        </w:rPr>
      </w:pP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7303"/>
      </w:tblGrid>
      <w:tr w:rsidR="00BC398A" w:rsidTr="00BC398A">
        <w:tc>
          <w:tcPr>
            <w:tcW w:w="5000" w:type="pct"/>
            <w:shd w:val="clear" w:color="auto" w:fill="auto"/>
          </w:tcPr>
          <w:p w:rsidR="00BC398A" w:rsidRDefault="00BC398A" w:rsidP="00BC398A">
            <w:pPr>
              <w:jc w:val="center"/>
              <w:rPr>
                <w:b/>
                <w:sz w:val="26"/>
              </w:rPr>
            </w:pPr>
            <w:r>
              <w:rPr>
                <w:b/>
                <w:sz w:val="26"/>
              </w:rPr>
              <w:t>EXPOSURE DRAFT</w:t>
            </w:r>
          </w:p>
          <w:p w:rsidR="00BC398A" w:rsidRPr="00BC398A" w:rsidRDefault="00BC398A" w:rsidP="00BC398A">
            <w:pPr>
              <w:rPr>
                <w:b/>
                <w:sz w:val="20"/>
              </w:rPr>
            </w:pPr>
          </w:p>
        </w:tc>
      </w:tr>
    </w:tbl>
    <w:p w:rsidR="0048364F" w:rsidRDefault="0048364F" w:rsidP="0048364F">
      <w:pPr>
        <w:rPr>
          <w:sz w:val="19"/>
        </w:rPr>
      </w:pPr>
    </w:p>
    <w:p w:rsidR="00BC398A" w:rsidRPr="00B83FC1" w:rsidRDefault="00BC398A" w:rsidP="0048364F">
      <w:pPr>
        <w:rPr>
          <w:sz w:val="19"/>
        </w:rPr>
      </w:pPr>
    </w:p>
    <w:p w:rsidR="0048364F" w:rsidRPr="00B83FC1" w:rsidRDefault="00D53AB8" w:rsidP="0048364F">
      <w:pPr>
        <w:pStyle w:val="ShortT"/>
      </w:pPr>
      <w:r w:rsidRPr="00B83FC1">
        <w:t xml:space="preserve">Family Law </w:t>
      </w:r>
      <w:r w:rsidR="00111250" w:rsidRPr="00B83FC1">
        <w:t xml:space="preserve">Amendment </w:t>
      </w:r>
      <w:r w:rsidR="00C164CA" w:rsidRPr="00B83FC1">
        <w:t>Bill 20</w:t>
      </w:r>
      <w:r w:rsidR="009E186E" w:rsidRPr="00B83FC1">
        <w:t>2</w:t>
      </w:r>
      <w:r w:rsidR="00411803" w:rsidRPr="00B83FC1">
        <w:t>3</w:t>
      </w:r>
    </w:p>
    <w:p w:rsidR="0048364F" w:rsidRPr="00B83FC1" w:rsidRDefault="0048364F" w:rsidP="0081774E">
      <w:pPr>
        <w:jc w:val="both"/>
      </w:pPr>
    </w:p>
    <w:p w:rsidR="00411803" w:rsidRPr="00B83FC1" w:rsidRDefault="00411803" w:rsidP="0048364F">
      <w:pPr>
        <w:rPr>
          <w:rFonts w:eastAsia="Times New Roman" w:cs="Times New Roman"/>
          <w:b/>
          <w:sz w:val="40"/>
          <w:lang w:eastAsia="en-AU"/>
        </w:rPr>
      </w:pPr>
      <w:r w:rsidRPr="00B83FC1">
        <w:rPr>
          <w:rFonts w:eastAsia="Times New Roman" w:cs="Times New Roman"/>
          <w:b/>
          <w:sz w:val="40"/>
          <w:lang w:eastAsia="en-AU"/>
        </w:rPr>
        <w:t>No.      , 2023</w:t>
      </w:r>
    </w:p>
    <w:p w:rsidR="0048364F" w:rsidRPr="00B83FC1" w:rsidRDefault="0048364F" w:rsidP="0048364F"/>
    <w:p w:rsidR="0048364F" w:rsidRPr="00B83FC1" w:rsidRDefault="0048364F" w:rsidP="0048364F">
      <w:pPr>
        <w:pStyle w:val="Portfolio"/>
      </w:pPr>
      <w:r w:rsidRPr="00B83FC1">
        <w:t>(</w:t>
      </w:r>
      <w:r w:rsidR="00D53AB8" w:rsidRPr="00B83FC1">
        <w:t>Attorney</w:t>
      </w:r>
      <w:r w:rsidR="00ED2211">
        <w:noBreakHyphen/>
      </w:r>
      <w:r w:rsidR="00D53AB8" w:rsidRPr="00B83FC1">
        <w:t>General</w:t>
      </w:r>
      <w:r w:rsidRPr="00B83FC1">
        <w:t>)</w:t>
      </w:r>
    </w:p>
    <w:p w:rsidR="0048364F" w:rsidRPr="00B83FC1" w:rsidRDefault="0048364F" w:rsidP="0048364F"/>
    <w:p w:rsidR="0048364F" w:rsidRPr="00B83FC1" w:rsidRDefault="0048364F" w:rsidP="0048364F"/>
    <w:p w:rsidR="0048364F" w:rsidRPr="00B83FC1" w:rsidRDefault="0048364F" w:rsidP="0048364F"/>
    <w:p w:rsidR="0048364F" w:rsidRPr="00B83FC1" w:rsidRDefault="0048364F" w:rsidP="0048364F">
      <w:pPr>
        <w:pStyle w:val="LongT"/>
      </w:pPr>
      <w:r w:rsidRPr="00B83FC1">
        <w:t xml:space="preserve">A Bill for an Act to </w:t>
      </w:r>
      <w:r w:rsidR="00D53AB8" w:rsidRPr="00B83FC1">
        <w:t xml:space="preserve">amend </w:t>
      </w:r>
      <w:r w:rsidR="00BA4139" w:rsidRPr="00B83FC1">
        <w:t>legislation relating to family law</w:t>
      </w:r>
      <w:r w:rsidRPr="00B83FC1">
        <w:t>, and for related purposes</w:t>
      </w:r>
    </w:p>
    <w:p w:rsidR="0048364F" w:rsidRPr="00BC398A" w:rsidRDefault="0048364F" w:rsidP="0048364F">
      <w:pPr>
        <w:pStyle w:val="Header"/>
        <w:tabs>
          <w:tab w:val="clear" w:pos="4150"/>
          <w:tab w:val="clear" w:pos="8307"/>
        </w:tabs>
      </w:pPr>
      <w:r w:rsidRPr="00BC398A">
        <w:rPr>
          <w:rStyle w:val="CharAmSchNo"/>
        </w:rPr>
        <w:t xml:space="preserve"> </w:t>
      </w:r>
      <w:r w:rsidRPr="00BC398A">
        <w:rPr>
          <w:rStyle w:val="CharAmSchText"/>
        </w:rPr>
        <w:t xml:space="preserve"> </w:t>
      </w:r>
    </w:p>
    <w:p w:rsidR="0048364F" w:rsidRPr="00BC398A" w:rsidRDefault="0048364F" w:rsidP="0048364F">
      <w:pPr>
        <w:pStyle w:val="Header"/>
        <w:tabs>
          <w:tab w:val="clear" w:pos="4150"/>
          <w:tab w:val="clear" w:pos="8307"/>
        </w:tabs>
      </w:pPr>
      <w:r w:rsidRPr="00BC398A">
        <w:rPr>
          <w:rStyle w:val="CharAmPartNo"/>
        </w:rPr>
        <w:t xml:space="preserve"> </w:t>
      </w:r>
      <w:r w:rsidRPr="00BC398A">
        <w:rPr>
          <w:rStyle w:val="CharAmPartText"/>
        </w:rPr>
        <w:t xml:space="preserve"> </w:t>
      </w:r>
    </w:p>
    <w:p w:rsidR="0048364F" w:rsidRPr="00B83FC1" w:rsidRDefault="0048364F" w:rsidP="0048364F">
      <w:pPr>
        <w:sectPr w:rsidR="0048364F" w:rsidRPr="00B83FC1" w:rsidSect="00ED2211">
          <w:headerReference w:type="even" r:id="rId8"/>
          <w:headerReference w:type="default" r:id="rId9"/>
          <w:footerReference w:type="even" r:id="rId10"/>
          <w:footerReference w:type="default" r:id="rId11"/>
          <w:headerReference w:type="first" r:id="rId12"/>
          <w:footerReference w:type="first" r:id="rId13"/>
          <w:pgSz w:w="11907" w:h="16839"/>
          <w:pgMar w:top="1418" w:right="2410" w:bottom="4252" w:left="2410" w:header="720" w:footer="3402" w:gutter="0"/>
          <w:cols w:space="708"/>
          <w:docGrid w:linePitch="360"/>
        </w:sectPr>
      </w:pPr>
    </w:p>
    <w:p w:rsidR="0048364F" w:rsidRPr="00B83FC1" w:rsidRDefault="0048364F" w:rsidP="0048364F">
      <w:pPr>
        <w:outlineLvl w:val="0"/>
        <w:rPr>
          <w:sz w:val="36"/>
        </w:rPr>
      </w:pPr>
      <w:r w:rsidRPr="00B83FC1">
        <w:rPr>
          <w:sz w:val="36"/>
        </w:rPr>
        <w:lastRenderedPageBreak/>
        <w:t>Contents</w:t>
      </w:r>
    </w:p>
    <w:p w:rsidR="00BC398A" w:rsidRDefault="00BC398A">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BC398A">
        <w:rPr>
          <w:noProof/>
        </w:rPr>
        <w:tab/>
      </w:r>
      <w:r w:rsidRPr="00BC398A">
        <w:rPr>
          <w:noProof/>
        </w:rPr>
        <w:fldChar w:fldCharType="begin"/>
      </w:r>
      <w:r w:rsidRPr="00BC398A">
        <w:rPr>
          <w:noProof/>
        </w:rPr>
        <w:instrText xml:space="preserve"> PAGEREF _Toc125548508 \h </w:instrText>
      </w:r>
      <w:r w:rsidRPr="00BC398A">
        <w:rPr>
          <w:noProof/>
        </w:rPr>
      </w:r>
      <w:r w:rsidRPr="00BC398A">
        <w:rPr>
          <w:noProof/>
        </w:rPr>
        <w:fldChar w:fldCharType="separate"/>
      </w:r>
      <w:r w:rsidR="00212FE7">
        <w:rPr>
          <w:noProof/>
        </w:rPr>
        <w:t>1</w:t>
      </w:r>
      <w:r w:rsidRPr="00BC398A">
        <w:rPr>
          <w:noProof/>
        </w:rPr>
        <w:fldChar w:fldCharType="end"/>
      </w:r>
    </w:p>
    <w:p w:rsidR="00BC398A" w:rsidRDefault="00BC398A">
      <w:pPr>
        <w:pStyle w:val="TOC5"/>
        <w:rPr>
          <w:rFonts w:asciiTheme="minorHAnsi" w:eastAsiaTheme="minorEastAsia" w:hAnsiTheme="minorHAnsi" w:cstheme="minorBidi"/>
          <w:noProof/>
          <w:kern w:val="0"/>
          <w:sz w:val="22"/>
          <w:szCs w:val="22"/>
        </w:rPr>
      </w:pPr>
      <w:r>
        <w:rPr>
          <w:noProof/>
        </w:rPr>
        <w:t>2</w:t>
      </w:r>
      <w:r>
        <w:rPr>
          <w:noProof/>
        </w:rPr>
        <w:tab/>
        <w:t>Commencement</w:t>
      </w:r>
      <w:r w:rsidRPr="00BC398A">
        <w:rPr>
          <w:noProof/>
        </w:rPr>
        <w:tab/>
      </w:r>
      <w:r w:rsidRPr="00BC398A">
        <w:rPr>
          <w:noProof/>
        </w:rPr>
        <w:fldChar w:fldCharType="begin"/>
      </w:r>
      <w:r w:rsidRPr="00BC398A">
        <w:rPr>
          <w:noProof/>
        </w:rPr>
        <w:instrText xml:space="preserve"> PAGEREF _Toc125548509 \h </w:instrText>
      </w:r>
      <w:r w:rsidRPr="00BC398A">
        <w:rPr>
          <w:noProof/>
        </w:rPr>
      </w:r>
      <w:r w:rsidRPr="00BC398A">
        <w:rPr>
          <w:noProof/>
        </w:rPr>
        <w:fldChar w:fldCharType="separate"/>
      </w:r>
      <w:r w:rsidR="00212FE7">
        <w:rPr>
          <w:noProof/>
        </w:rPr>
        <w:t>1</w:t>
      </w:r>
      <w:r w:rsidRPr="00BC398A">
        <w:rPr>
          <w:noProof/>
        </w:rPr>
        <w:fldChar w:fldCharType="end"/>
      </w:r>
    </w:p>
    <w:p w:rsidR="00BC398A" w:rsidRDefault="00BC398A">
      <w:pPr>
        <w:pStyle w:val="TOC5"/>
        <w:rPr>
          <w:rFonts w:asciiTheme="minorHAnsi" w:eastAsiaTheme="minorEastAsia" w:hAnsiTheme="minorHAnsi" w:cstheme="minorBidi"/>
          <w:noProof/>
          <w:kern w:val="0"/>
          <w:sz w:val="22"/>
          <w:szCs w:val="22"/>
        </w:rPr>
      </w:pPr>
      <w:r>
        <w:rPr>
          <w:noProof/>
        </w:rPr>
        <w:t>3</w:t>
      </w:r>
      <w:r>
        <w:rPr>
          <w:noProof/>
        </w:rPr>
        <w:tab/>
        <w:t>Schedules</w:t>
      </w:r>
      <w:r w:rsidRPr="00BC398A">
        <w:rPr>
          <w:noProof/>
        </w:rPr>
        <w:tab/>
      </w:r>
      <w:r w:rsidRPr="00BC398A">
        <w:rPr>
          <w:noProof/>
        </w:rPr>
        <w:fldChar w:fldCharType="begin"/>
      </w:r>
      <w:r w:rsidRPr="00BC398A">
        <w:rPr>
          <w:noProof/>
        </w:rPr>
        <w:instrText xml:space="preserve"> PAGEREF _Toc125548510 \h </w:instrText>
      </w:r>
      <w:r w:rsidRPr="00BC398A">
        <w:rPr>
          <w:noProof/>
        </w:rPr>
      </w:r>
      <w:r w:rsidRPr="00BC398A">
        <w:rPr>
          <w:noProof/>
        </w:rPr>
        <w:fldChar w:fldCharType="separate"/>
      </w:r>
      <w:r w:rsidR="00212FE7">
        <w:rPr>
          <w:noProof/>
        </w:rPr>
        <w:t>4</w:t>
      </w:r>
      <w:r w:rsidRPr="00BC398A">
        <w:rPr>
          <w:noProof/>
        </w:rPr>
        <w:fldChar w:fldCharType="end"/>
      </w:r>
    </w:p>
    <w:p w:rsidR="00BC398A" w:rsidRDefault="00BC398A">
      <w:pPr>
        <w:pStyle w:val="TOC6"/>
        <w:rPr>
          <w:rFonts w:asciiTheme="minorHAnsi" w:eastAsiaTheme="minorEastAsia" w:hAnsiTheme="minorHAnsi" w:cstheme="minorBidi"/>
          <w:b w:val="0"/>
          <w:noProof/>
          <w:kern w:val="0"/>
          <w:sz w:val="22"/>
          <w:szCs w:val="22"/>
        </w:rPr>
      </w:pPr>
      <w:r>
        <w:rPr>
          <w:noProof/>
        </w:rPr>
        <w:t>Schedule 1—Parenting framework</w:t>
      </w:r>
      <w:r w:rsidRPr="00BC398A">
        <w:rPr>
          <w:b w:val="0"/>
          <w:noProof/>
          <w:sz w:val="18"/>
        </w:rPr>
        <w:tab/>
      </w:r>
      <w:r w:rsidRPr="00BC398A">
        <w:rPr>
          <w:b w:val="0"/>
          <w:noProof/>
          <w:sz w:val="18"/>
        </w:rPr>
        <w:fldChar w:fldCharType="begin"/>
      </w:r>
      <w:r w:rsidRPr="00BC398A">
        <w:rPr>
          <w:b w:val="0"/>
          <w:noProof/>
          <w:sz w:val="18"/>
        </w:rPr>
        <w:instrText xml:space="preserve"> PAGEREF _Toc125548511 \h </w:instrText>
      </w:r>
      <w:r w:rsidRPr="00BC398A">
        <w:rPr>
          <w:b w:val="0"/>
          <w:noProof/>
          <w:sz w:val="18"/>
        </w:rPr>
      </w:r>
      <w:r w:rsidRPr="00BC398A">
        <w:rPr>
          <w:b w:val="0"/>
          <w:noProof/>
          <w:sz w:val="18"/>
        </w:rPr>
        <w:fldChar w:fldCharType="separate"/>
      </w:r>
      <w:r w:rsidR="00212FE7">
        <w:rPr>
          <w:b w:val="0"/>
          <w:noProof/>
          <w:sz w:val="18"/>
        </w:rPr>
        <w:t>5</w:t>
      </w:r>
      <w:r w:rsidRPr="00BC398A">
        <w:rPr>
          <w:b w:val="0"/>
          <w:noProof/>
          <w:sz w:val="18"/>
        </w:rPr>
        <w:fldChar w:fldCharType="end"/>
      </w:r>
    </w:p>
    <w:p w:rsidR="00BC398A" w:rsidRDefault="00BC398A">
      <w:pPr>
        <w:pStyle w:val="TOC7"/>
        <w:rPr>
          <w:rFonts w:asciiTheme="minorHAnsi" w:eastAsiaTheme="minorEastAsia" w:hAnsiTheme="minorHAnsi" w:cstheme="minorBidi"/>
          <w:noProof/>
          <w:kern w:val="0"/>
          <w:sz w:val="22"/>
          <w:szCs w:val="22"/>
        </w:rPr>
      </w:pPr>
      <w:r>
        <w:rPr>
          <w:noProof/>
        </w:rPr>
        <w:t>Part 1—Best interests of children</w:t>
      </w:r>
      <w:r w:rsidRPr="00BC398A">
        <w:rPr>
          <w:noProof/>
          <w:sz w:val="18"/>
        </w:rPr>
        <w:tab/>
      </w:r>
      <w:r w:rsidRPr="00BC398A">
        <w:rPr>
          <w:noProof/>
          <w:sz w:val="18"/>
        </w:rPr>
        <w:fldChar w:fldCharType="begin"/>
      </w:r>
      <w:r w:rsidRPr="00BC398A">
        <w:rPr>
          <w:noProof/>
          <w:sz w:val="18"/>
        </w:rPr>
        <w:instrText xml:space="preserve"> PAGEREF _Toc125548512 \h </w:instrText>
      </w:r>
      <w:r w:rsidRPr="00BC398A">
        <w:rPr>
          <w:noProof/>
          <w:sz w:val="18"/>
        </w:rPr>
      </w:r>
      <w:r w:rsidRPr="00BC398A">
        <w:rPr>
          <w:noProof/>
          <w:sz w:val="18"/>
        </w:rPr>
        <w:fldChar w:fldCharType="separate"/>
      </w:r>
      <w:r w:rsidR="00212FE7">
        <w:rPr>
          <w:noProof/>
          <w:sz w:val="18"/>
        </w:rPr>
        <w:t>5</w:t>
      </w:r>
      <w:r w:rsidRPr="00BC398A">
        <w:rPr>
          <w:noProof/>
          <w:sz w:val="18"/>
        </w:rPr>
        <w:fldChar w:fldCharType="end"/>
      </w:r>
    </w:p>
    <w:p w:rsidR="00BC398A" w:rsidRDefault="00BC398A">
      <w:pPr>
        <w:pStyle w:val="TOC9"/>
        <w:rPr>
          <w:rFonts w:asciiTheme="minorHAnsi" w:eastAsiaTheme="minorEastAsia" w:hAnsiTheme="minorHAnsi" w:cstheme="minorBidi"/>
          <w:i w:val="0"/>
          <w:noProof/>
          <w:kern w:val="0"/>
          <w:sz w:val="22"/>
          <w:szCs w:val="22"/>
        </w:rPr>
      </w:pPr>
      <w:r>
        <w:rPr>
          <w:noProof/>
        </w:rPr>
        <w:t>Family Law Act 1975</w:t>
      </w:r>
      <w:r w:rsidRPr="00BC398A">
        <w:rPr>
          <w:i w:val="0"/>
          <w:noProof/>
          <w:sz w:val="18"/>
        </w:rPr>
        <w:tab/>
      </w:r>
      <w:r w:rsidRPr="00BC398A">
        <w:rPr>
          <w:i w:val="0"/>
          <w:noProof/>
          <w:sz w:val="18"/>
        </w:rPr>
        <w:fldChar w:fldCharType="begin"/>
      </w:r>
      <w:r w:rsidRPr="00BC398A">
        <w:rPr>
          <w:i w:val="0"/>
          <w:noProof/>
          <w:sz w:val="18"/>
        </w:rPr>
        <w:instrText xml:space="preserve"> PAGEREF _Toc125548513 \h </w:instrText>
      </w:r>
      <w:r w:rsidRPr="00BC398A">
        <w:rPr>
          <w:i w:val="0"/>
          <w:noProof/>
          <w:sz w:val="18"/>
        </w:rPr>
      </w:r>
      <w:r w:rsidRPr="00BC398A">
        <w:rPr>
          <w:i w:val="0"/>
          <w:noProof/>
          <w:sz w:val="18"/>
        </w:rPr>
        <w:fldChar w:fldCharType="separate"/>
      </w:r>
      <w:r w:rsidR="00212FE7">
        <w:rPr>
          <w:i w:val="0"/>
          <w:noProof/>
          <w:sz w:val="18"/>
        </w:rPr>
        <w:t>5</w:t>
      </w:r>
      <w:r w:rsidRPr="00BC398A">
        <w:rPr>
          <w:i w:val="0"/>
          <w:noProof/>
          <w:sz w:val="18"/>
        </w:rPr>
        <w:fldChar w:fldCharType="end"/>
      </w:r>
    </w:p>
    <w:p w:rsidR="00BC398A" w:rsidRDefault="00BC398A">
      <w:pPr>
        <w:pStyle w:val="TOC7"/>
        <w:rPr>
          <w:rFonts w:asciiTheme="minorHAnsi" w:eastAsiaTheme="minorEastAsia" w:hAnsiTheme="minorHAnsi" w:cstheme="minorBidi"/>
          <w:noProof/>
          <w:kern w:val="0"/>
          <w:sz w:val="22"/>
          <w:szCs w:val="22"/>
        </w:rPr>
      </w:pPr>
      <w:r>
        <w:rPr>
          <w:noProof/>
        </w:rPr>
        <w:t>Part 2—Parental responsibility</w:t>
      </w:r>
      <w:r w:rsidRPr="00BC398A">
        <w:rPr>
          <w:noProof/>
          <w:sz w:val="18"/>
        </w:rPr>
        <w:tab/>
      </w:r>
      <w:r w:rsidRPr="00BC398A">
        <w:rPr>
          <w:noProof/>
          <w:sz w:val="18"/>
        </w:rPr>
        <w:fldChar w:fldCharType="begin"/>
      </w:r>
      <w:r w:rsidRPr="00BC398A">
        <w:rPr>
          <w:noProof/>
          <w:sz w:val="18"/>
        </w:rPr>
        <w:instrText xml:space="preserve"> PAGEREF _Toc125548516 \h </w:instrText>
      </w:r>
      <w:r w:rsidRPr="00BC398A">
        <w:rPr>
          <w:noProof/>
          <w:sz w:val="18"/>
        </w:rPr>
      </w:r>
      <w:r w:rsidRPr="00BC398A">
        <w:rPr>
          <w:noProof/>
          <w:sz w:val="18"/>
        </w:rPr>
        <w:fldChar w:fldCharType="separate"/>
      </w:r>
      <w:r w:rsidR="00212FE7">
        <w:rPr>
          <w:noProof/>
          <w:sz w:val="18"/>
        </w:rPr>
        <w:t>9</w:t>
      </w:r>
      <w:r w:rsidRPr="00BC398A">
        <w:rPr>
          <w:noProof/>
          <w:sz w:val="18"/>
        </w:rPr>
        <w:fldChar w:fldCharType="end"/>
      </w:r>
    </w:p>
    <w:p w:rsidR="00BC398A" w:rsidRDefault="00BC398A">
      <w:pPr>
        <w:pStyle w:val="TOC9"/>
        <w:rPr>
          <w:rFonts w:asciiTheme="minorHAnsi" w:eastAsiaTheme="minorEastAsia" w:hAnsiTheme="minorHAnsi" w:cstheme="minorBidi"/>
          <w:i w:val="0"/>
          <w:noProof/>
          <w:kern w:val="0"/>
          <w:sz w:val="22"/>
          <w:szCs w:val="22"/>
        </w:rPr>
      </w:pPr>
      <w:r>
        <w:rPr>
          <w:noProof/>
        </w:rPr>
        <w:t>Family Law Act 1975</w:t>
      </w:r>
      <w:r w:rsidRPr="00BC398A">
        <w:rPr>
          <w:i w:val="0"/>
          <w:noProof/>
          <w:sz w:val="18"/>
        </w:rPr>
        <w:tab/>
      </w:r>
      <w:r w:rsidRPr="00BC398A">
        <w:rPr>
          <w:i w:val="0"/>
          <w:noProof/>
          <w:sz w:val="18"/>
        </w:rPr>
        <w:fldChar w:fldCharType="begin"/>
      </w:r>
      <w:r w:rsidRPr="00BC398A">
        <w:rPr>
          <w:i w:val="0"/>
          <w:noProof/>
          <w:sz w:val="18"/>
        </w:rPr>
        <w:instrText xml:space="preserve"> PAGEREF _Toc125548517 \h </w:instrText>
      </w:r>
      <w:r w:rsidRPr="00BC398A">
        <w:rPr>
          <w:i w:val="0"/>
          <w:noProof/>
          <w:sz w:val="18"/>
        </w:rPr>
      </w:r>
      <w:r w:rsidRPr="00BC398A">
        <w:rPr>
          <w:i w:val="0"/>
          <w:noProof/>
          <w:sz w:val="18"/>
        </w:rPr>
        <w:fldChar w:fldCharType="separate"/>
      </w:r>
      <w:r w:rsidR="00212FE7">
        <w:rPr>
          <w:i w:val="0"/>
          <w:noProof/>
          <w:sz w:val="18"/>
        </w:rPr>
        <w:t>9</w:t>
      </w:r>
      <w:r w:rsidRPr="00BC398A">
        <w:rPr>
          <w:i w:val="0"/>
          <w:noProof/>
          <w:sz w:val="18"/>
        </w:rPr>
        <w:fldChar w:fldCharType="end"/>
      </w:r>
    </w:p>
    <w:p w:rsidR="00BC398A" w:rsidRDefault="00BC398A">
      <w:pPr>
        <w:pStyle w:val="TOC7"/>
        <w:rPr>
          <w:rFonts w:asciiTheme="minorHAnsi" w:eastAsiaTheme="minorEastAsia" w:hAnsiTheme="minorHAnsi" w:cstheme="minorBidi"/>
          <w:noProof/>
          <w:kern w:val="0"/>
          <w:sz w:val="22"/>
          <w:szCs w:val="22"/>
        </w:rPr>
      </w:pPr>
      <w:r>
        <w:rPr>
          <w:noProof/>
        </w:rPr>
        <w:t>Part 3—Child</w:t>
      </w:r>
      <w:r>
        <w:rPr>
          <w:noProof/>
        </w:rPr>
        <w:noBreakHyphen/>
        <w:t>related proceedings</w:t>
      </w:r>
      <w:r w:rsidRPr="00BC398A">
        <w:rPr>
          <w:noProof/>
          <w:sz w:val="18"/>
        </w:rPr>
        <w:tab/>
      </w:r>
      <w:r w:rsidRPr="00BC398A">
        <w:rPr>
          <w:noProof/>
          <w:sz w:val="18"/>
        </w:rPr>
        <w:fldChar w:fldCharType="begin"/>
      </w:r>
      <w:r w:rsidRPr="00BC398A">
        <w:rPr>
          <w:noProof/>
          <w:sz w:val="18"/>
        </w:rPr>
        <w:instrText xml:space="preserve"> PAGEREF _Toc125548518 \h </w:instrText>
      </w:r>
      <w:r w:rsidRPr="00BC398A">
        <w:rPr>
          <w:noProof/>
          <w:sz w:val="18"/>
        </w:rPr>
      </w:r>
      <w:r w:rsidRPr="00BC398A">
        <w:rPr>
          <w:noProof/>
          <w:sz w:val="18"/>
        </w:rPr>
        <w:fldChar w:fldCharType="separate"/>
      </w:r>
      <w:r w:rsidR="00212FE7">
        <w:rPr>
          <w:noProof/>
          <w:sz w:val="18"/>
        </w:rPr>
        <w:t>11</w:t>
      </w:r>
      <w:r w:rsidRPr="00BC398A">
        <w:rPr>
          <w:noProof/>
          <w:sz w:val="18"/>
        </w:rPr>
        <w:fldChar w:fldCharType="end"/>
      </w:r>
    </w:p>
    <w:p w:rsidR="00BC398A" w:rsidRDefault="00BC398A">
      <w:pPr>
        <w:pStyle w:val="TOC9"/>
        <w:rPr>
          <w:rFonts w:asciiTheme="minorHAnsi" w:eastAsiaTheme="minorEastAsia" w:hAnsiTheme="minorHAnsi" w:cstheme="minorBidi"/>
          <w:i w:val="0"/>
          <w:noProof/>
          <w:kern w:val="0"/>
          <w:sz w:val="22"/>
          <w:szCs w:val="22"/>
        </w:rPr>
      </w:pPr>
      <w:r>
        <w:rPr>
          <w:noProof/>
        </w:rPr>
        <w:t>Family Law Act 1975</w:t>
      </w:r>
      <w:r w:rsidRPr="00BC398A">
        <w:rPr>
          <w:i w:val="0"/>
          <w:noProof/>
          <w:sz w:val="18"/>
        </w:rPr>
        <w:tab/>
      </w:r>
      <w:r w:rsidRPr="00BC398A">
        <w:rPr>
          <w:i w:val="0"/>
          <w:noProof/>
          <w:sz w:val="18"/>
        </w:rPr>
        <w:fldChar w:fldCharType="begin"/>
      </w:r>
      <w:r w:rsidRPr="00BC398A">
        <w:rPr>
          <w:i w:val="0"/>
          <w:noProof/>
          <w:sz w:val="18"/>
        </w:rPr>
        <w:instrText xml:space="preserve"> PAGEREF _Toc125548519 \h </w:instrText>
      </w:r>
      <w:r w:rsidRPr="00BC398A">
        <w:rPr>
          <w:i w:val="0"/>
          <w:noProof/>
          <w:sz w:val="18"/>
        </w:rPr>
      </w:r>
      <w:r w:rsidRPr="00BC398A">
        <w:rPr>
          <w:i w:val="0"/>
          <w:noProof/>
          <w:sz w:val="18"/>
        </w:rPr>
        <w:fldChar w:fldCharType="separate"/>
      </w:r>
      <w:r w:rsidR="00212FE7">
        <w:rPr>
          <w:i w:val="0"/>
          <w:noProof/>
          <w:sz w:val="18"/>
        </w:rPr>
        <w:t>11</w:t>
      </w:r>
      <w:r w:rsidRPr="00BC398A">
        <w:rPr>
          <w:i w:val="0"/>
          <w:noProof/>
          <w:sz w:val="18"/>
        </w:rPr>
        <w:fldChar w:fldCharType="end"/>
      </w:r>
    </w:p>
    <w:p w:rsidR="00BC398A" w:rsidRDefault="00BC398A">
      <w:pPr>
        <w:pStyle w:val="TOC6"/>
        <w:rPr>
          <w:rFonts w:asciiTheme="minorHAnsi" w:eastAsiaTheme="minorEastAsia" w:hAnsiTheme="minorHAnsi" w:cstheme="minorBidi"/>
          <w:b w:val="0"/>
          <w:noProof/>
          <w:kern w:val="0"/>
          <w:sz w:val="22"/>
          <w:szCs w:val="22"/>
        </w:rPr>
      </w:pPr>
      <w:r>
        <w:rPr>
          <w:noProof/>
        </w:rPr>
        <w:t>Schedule 2—Enforcement of child</w:t>
      </w:r>
      <w:r>
        <w:rPr>
          <w:noProof/>
        </w:rPr>
        <w:noBreakHyphen/>
        <w:t>related orders</w:t>
      </w:r>
      <w:r w:rsidRPr="00BC398A">
        <w:rPr>
          <w:b w:val="0"/>
          <w:noProof/>
          <w:sz w:val="18"/>
        </w:rPr>
        <w:tab/>
      </w:r>
      <w:r w:rsidRPr="00BC398A">
        <w:rPr>
          <w:b w:val="0"/>
          <w:noProof/>
          <w:sz w:val="18"/>
        </w:rPr>
        <w:fldChar w:fldCharType="begin"/>
      </w:r>
      <w:r w:rsidRPr="00BC398A">
        <w:rPr>
          <w:b w:val="0"/>
          <w:noProof/>
          <w:sz w:val="18"/>
        </w:rPr>
        <w:instrText xml:space="preserve"> PAGEREF _Toc125548521 \h </w:instrText>
      </w:r>
      <w:r w:rsidRPr="00BC398A">
        <w:rPr>
          <w:b w:val="0"/>
          <w:noProof/>
          <w:sz w:val="18"/>
        </w:rPr>
      </w:r>
      <w:r w:rsidRPr="00BC398A">
        <w:rPr>
          <w:b w:val="0"/>
          <w:noProof/>
          <w:sz w:val="18"/>
        </w:rPr>
        <w:fldChar w:fldCharType="separate"/>
      </w:r>
      <w:r w:rsidR="00212FE7">
        <w:rPr>
          <w:b w:val="0"/>
          <w:noProof/>
          <w:sz w:val="18"/>
        </w:rPr>
        <w:t>13</w:t>
      </w:r>
      <w:r w:rsidRPr="00BC398A">
        <w:rPr>
          <w:b w:val="0"/>
          <w:noProof/>
          <w:sz w:val="18"/>
        </w:rPr>
        <w:fldChar w:fldCharType="end"/>
      </w:r>
    </w:p>
    <w:p w:rsidR="00BC398A" w:rsidRDefault="00BC398A">
      <w:pPr>
        <w:pStyle w:val="TOC7"/>
        <w:rPr>
          <w:rFonts w:asciiTheme="minorHAnsi" w:eastAsiaTheme="minorEastAsia" w:hAnsiTheme="minorHAnsi" w:cstheme="minorBidi"/>
          <w:noProof/>
          <w:kern w:val="0"/>
          <w:sz w:val="22"/>
          <w:szCs w:val="22"/>
        </w:rPr>
      </w:pPr>
      <w:r>
        <w:rPr>
          <w:noProof/>
        </w:rPr>
        <w:t>Part 1—Enforcement of child</w:t>
      </w:r>
      <w:r>
        <w:rPr>
          <w:noProof/>
        </w:rPr>
        <w:noBreakHyphen/>
        <w:t>related orders</w:t>
      </w:r>
      <w:r w:rsidRPr="00BC398A">
        <w:rPr>
          <w:noProof/>
          <w:sz w:val="18"/>
        </w:rPr>
        <w:tab/>
      </w:r>
      <w:r w:rsidRPr="00BC398A">
        <w:rPr>
          <w:noProof/>
          <w:sz w:val="18"/>
        </w:rPr>
        <w:fldChar w:fldCharType="begin"/>
      </w:r>
      <w:r w:rsidRPr="00BC398A">
        <w:rPr>
          <w:noProof/>
          <w:sz w:val="18"/>
        </w:rPr>
        <w:instrText xml:space="preserve"> PAGEREF _Toc125548522 \h </w:instrText>
      </w:r>
      <w:r w:rsidRPr="00BC398A">
        <w:rPr>
          <w:noProof/>
          <w:sz w:val="18"/>
        </w:rPr>
      </w:r>
      <w:r w:rsidRPr="00BC398A">
        <w:rPr>
          <w:noProof/>
          <w:sz w:val="18"/>
        </w:rPr>
        <w:fldChar w:fldCharType="separate"/>
      </w:r>
      <w:r w:rsidR="00212FE7">
        <w:rPr>
          <w:noProof/>
          <w:sz w:val="18"/>
        </w:rPr>
        <w:t>13</w:t>
      </w:r>
      <w:r w:rsidRPr="00BC398A">
        <w:rPr>
          <w:noProof/>
          <w:sz w:val="18"/>
        </w:rPr>
        <w:fldChar w:fldCharType="end"/>
      </w:r>
    </w:p>
    <w:p w:rsidR="00BC398A" w:rsidRDefault="00BC398A">
      <w:pPr>
        <w:pStyle w:val="TOC8"/>
        <w:rPr>
          <w:rFonts w:asciiTheme="minorHAnsi" w:eastAsiaTheme="minorEastAsia" w:hAnsiTheme="minorHAnsi" w:cstheme="minorBidi"/>
          <w:noProof/>
          <w:kern w:val="0"/>
          <w:sz w:val="22"/>
          <w:szCs w:val="22"/>
        </w:rPr>
      </w:pPr>
      <w:r>
        <w:rPr>
          <w:noProof/>
        </w:rPr>
        <w:t>Division 1—Main amendments</w:t>
      </w:r>
      <w:r w:rsidRPr="00BC398A">
        <w:rPr>
          <w:noProof/>
          <w:sz w:val="18"/>
        </w:rPr>
        <w:tab/>
      </w:r>
      <w:r w:rsidRPr="00BC398A">
        <w:rPr>
          <w:noProof/>
          <w:sz w:val="18"/>
        </w:rPr>
        <w:fldChar w:fldCharType="begin"/>
      </w:r>
      <w:r w:rsidRPr="00BC398A">
        <w:rPr>
          <w:noProof/>
          <w:sz w:val="18"/>
        </w:rPr>
        <w:instrText xml:space="preserve"> PAGEREF _Toc125548523 \h </w:instrText>
      </w:r>
      <w:r w:rsidRPr="00BC398A">
        <w:rPr>
          <w:noProof/>
          <w:sz w:val="18"/>
        </w:rPr>
      </w:r>
      <w:r w:rsidRPr="00BC398A">
        <w:rPr>
          <w:noProof/>
          <w:sz w:val="18"/>
        </w:rPr>
        <w:fldChar w:fldCharType="separate"/>
      </w:r>
      <w:r w:rsidR="00212FE7">
        <w:rPr>
          <w:noProof/>
          <w:sz w:val="18"/>
        </w:rPr>
        <w:t>13</w:t>
      </w:r>
      <w:r w:rsidRPr="00BC398A">
        <w:rPr>
          <w:noProof/>
          <w:sz w:val="18"/>
        </w:rPr>
        <w:fldChar w:fldCharType="end"/>
      </w:r>
    </w:p>
    <w:p w:rsidR="00BC398A" w:rsidRDefault="00BC398A">
      <w:pPr>
        <w:pStyle w:val="TOC9"/>
        <w:rPr>
          <w:rFonts w:asciiTheme="minorHAnsi" w:eastAsiaTheme="minorEastAsia" w:hAnsiTheme="minorHAnsi" w:cstheme="minorBidi"/>
          <w:i w:val="0"/>
          <w:noProof/>
          <w:kern w:val="0"/>
          <w:sz w:val="22"/>
          <w:szCs w:val="22"/>
        </w:rPr>
      </w:pPr>
      <w:r>
        <w:rPr>
          <w:noProof/>
        </w:rPr>
        <w:t>Child Support (Assessment) Act 1989</w:t>
      </w:r>
      <w:r w:rsidRPr="00BC398A">
        <w:rPr>
          <w:i w:val="0"/>
          <w:noProof/>
          <w:sz w:val="18"/>
        </w:rPr>
        <w:tab/>
      </w:r>
      <w:r w:rsidRPr="00BC398A">
        <w:rPr>
          <w:i w:val="0"/>
          <w:noProof/>
          <w:sz w:val="18"/>
        </w:rPr>
        <w:fldChar w:fldCharType="begin"/>
      </w:r>
      <w:r w:rsidRPr="00BC398A">
        <w:rPr>
          <w:i w:val="0"/>
          <w:noProof/>
          <w:sz w:val="18"/>
        </w:rPr>
        <w:instrText xml:space="preserve"> PAGEREF _Toc125548524 \h </w:instrText>
      </w:r>
      <w:r w:rsidRPr="00BC398A">
        <w:rPr>
          <w:i w:val="0"/>
          <w:noProof/>
          <w:sz w:val="18"/>
        </w:rPr>
      </w:r>
      <w:r w:rsidRPr="00BC398A">
        <w:rPr>
          <w:i w:val="0"/>
          <w:noProof/>
          <w:sz w:val="18"/>
        </w:rPr>
        <w:fldChar w:fldCharType="separate"/>
      </w:r>
      <w:r w:rsidR="00212FE7">
        <w:rPr>
          <w:i w:val="0"/>
          <w:noProof/>
          <w:sz w:val="18"/>
        </w:rPr>
        <w:t>13</w:t>
      </w:r>
      <w:r w:rsidRPr="00BC398A">
        <w:rPr>
          <w:i w:val="0"/>
          <w:noProof/>
          <w:sz w:val="18"/>
        </w:rPr>
        <w:fldChar w:fldCharType="end"/>
      </w:r>
    </w:p>
    <w:p w:rsidR="00BC398A" w:rsidRDefault="00BC398A">
      <w:pPr>
        <w:pStyle w:val="TOC9"/>
        <w:rPr>
          <w:rFonts w:asciiTheme="minorHAnsi" w:eastAsiaTheme="minorEastAsia" w:hAnsiTheme="minorHAnsi" w:cstheme="minorBidi"/>
          <w:i w:val="0"/>
          <w:noProof/>
          <w:kern w:val="0"/>
          <w:sz w:val="22"/>
          <w:szCs w:val="22"/>
        </w:rPr>
      </w:pPr>
      <w:r>
        <w:rPr>
          <w:noProof/>
        </w:rPr>
        <w:t>Family Law Act 1975</w:t>
      </w:r>
      <w:r w:rsidRPr="00BC398A">
        <w:rPr>
          <w:i w:val="0"/>
          <w:noProof/>
          <w:sz w:val="18"/>
        </w:rPr>
        <w:tab/>
      </w:r>
      <w:r w:rsidRPr="00BC398A">
        <w:rPr>
          <w:i w:val="0"/>
          <w:noProof/>
          <w:sz w:val="18"/>
        </w:rPr>
        <w:fldChar w:fldCharType="begin"/>
      </w:r>
      <w:r w:rsidRPr="00BC398A">
        <w:rPr>
          <w:i w:val="0"/>
          <w:noProof/>
          <w:sz w:val="18"/>
        </w:rPr>
        <w:instrText xml:space="preserve"> PAGEREF _Toc125548525 \h </w:instrText>
      </w:r>
      <w:r w:rsidRPr="00BC398A">
        <w:rPr>
          <w:i w:val="0"/>
          <w:noProof/>
          <w:sz w:val="18"/>
        </w:rPr>
      </w:r>
      <w:r w:rsidRPr="00BC398A">
        <w:rPr>
          <w:i w:val="0"/>
          <w:noProof/>
          <w:sz w:val="18"/>
        </w:rPr>
        <w:fldChar w:fldCharType="separate"/>
      </w:r>
      <w:r w:rsidR="00212FE7">
        <w:rPr>
          <w:i w:val="0"/>
          <w:noProof/>
          <w:sz w:val="18"/>
        </w:rPr>
        <w:t>13</w:t>
      </w:r>
      <w:r w:rsidRPr="00BC398A">
        <w:rPr>
          <w:i w:val="0"/>
          <w:noProof/>
          <w:sz w:val="18"/>
        </w:rPr>
        <w:fldChar w:fldCharType="end"/>
      </w:r>
    </w:p>
    <w:p w:rsidR="00BC398A" w:rsidRDefault="00BC398A">
      <w:pPr>
        <w:pStyle w:val="TOC9"/>
        <w:rPr>
          <w:rFonts w:asciiTheme="minorHAnsi" w:eastAsiaTheme="minorEastAsia" w:hAnsiTheme="minorHAnsi" w:cstheme="minorBidi"/>
          <w:i w:val="0"/>
          <w:noProof/>
          <w:kern w:val="0"/>
          <w:sz w:val="22"/>
          <w:szCs w:val="22"/>
        </w:rPr>
      </w:pPr>
      <w:r>
        <w:rPr>
          <w:noProof/>
        </w:rPr>
        <w:t>Federal Circuit and Family Court of Australia Act 2021</w:t>
      </w:r>
      <w:r w:rsidRPr="00BC398A">
        <w:rPr>
          <w:i w:val="0"/>
          <w:noProof/>
          <w:sz w:val="18"/>
        </w:rPr>
        <w:tab/>
      </w:r>
      <w:r w:rsidRPr="00BC398A">
        <w:rPr>
          <w:i w:val="0"/>
          <w:noProof/>
          <w:sz w:val="18"/>
        </w:rPr>
        <w:fldChar w:fldCharType="begin"/>
      </w:r>
      <w:r w:rsidRPr="00BC398A">
        <w:rPr>
          <w:i w:val="0"/>
          <w:noProof/>
          <w:sz w:val="18"/>
        </w:rPr>
        <w:instrText xml:space="preserve"> PAGEREF _Toc125548560 \h </w:instrText>
      </w:r>
      <w:r w:rsidRPr="00BC398A">
        <w:rPr>
          <w:i w:val="0"/>
          <w:noProof/>
          <w:sz w:val="18"/>
        </w:rPr>
      </w:r>
      <w:r w:rsidRPr="00BC398A">
        <w:rPr>
          <w:i w:val="0"/>
          <w:noProof/>
          <w:sz w:val="18"/>
        </w:rPr>
        <w:fldChar w:fldCharType="separate"/>
      </w:r>
      <w:r w:rsidR="00212FE7">
        <w:rPr>
          <w:i w:val="0"/>
          <w:noProof/>
          <w:sz w:val="18"/>
        </w:rPr>
        <w:t>35</w:t>
      </w:r>
      <w:r w:rsidRPr="00BC398A">
        <w:rPr>
          <w:i w:val="0"/>
          <w:noProof/>
          <w:sz w:val="18"/>
        </w:rPr>
        <w:fldChar w:fldCharType="end"/>
      </w:r>
    </w:p>
    <w:p w:rsidR="00BC398A" w:rsidRDefault="00BC398A">
      <w:pPr>
        <w:pStyle w:val="TOC8"/>
        <w:rPr>
          <w:rFonts w:asciiTheme="minorHAnsi" w:eastAsiaTheme="minorEastAsia" w:hAnsiTheme="minorHAnsi" w:cstheme="minorBidi"/>
          <w:noProof/>
          <w:kern w:val="0"/>
          <w:sz w:val="22"/>
          <w:szCs w:val="22"/>
        </w:rPr>
      </w:pPr>
      <w:r>
        <w:rPr>
          <w:noProof/>
        </w:rPr>
        <w:t>Division 2—Amendments contingent on the commencement of provisions dealing with reconsideration of final parenting orders</w:t>
      </w:r>
      <w:r w:rsidRPr="00BC398A">
        <w:rPr>
          <w:noProof/>
          <w:sz w:val="18"/>
        </w:rPr>
        <w:tab/>
      </w:r>
      <w:r w:rsidRPr="00BC398A">
        <w:rPr>
          <w:noProof/>
          <w:sz w:val="18"/>
        </w:rPr>
        <w:fldChar w:fldCharType="begin"/>
      </w:r>
      <w:r w:rsidRPr="00BC398A">
        <w:rPr>
          <w:noProof/>
          <w:sz w:val="18"/>
        </w:rPr>
        <w:instrText xml:space="preserve"> PAGEREF _Toc125548561 \h </w:instrText>
      </w:r>
      <w:r w:rsidRPr="00BC398A">
        <w:rPr>
          <w:noProof/>
          <w:sz w:val="18"/>
        </w:rPr>
      </w:r>
      <w:r w:rsidRPr="00BC398A">
        <w:rPr>
          <w:noProof/>
          <w:sz w:val="18"/>
        </w:rPr>
        <w:fldChar w:fldCharType="separate"/>
      </w:r>
      <w:r w:rsidR="00212FE7">
        <w:rPr>
          <w:noProof/>
          <w:sz w:val="18"/>
        </w:rPr>
        <w:t>36</w:t>
      </w:r>
      <w:r w:rsidRPr="00BC398A">
        <w:rPr>
          <w:noProof/>
          <w:sz w:val="18"/>
        </w:rPr>
        <w:fldChar w:fldCharType="end"/>
      </w:r>
    </w:p>
    <w:p w:rsidR="00BC398A" w:rsidRDefault="00BC398A">
      <w:pPr>
        <w:pStyle w:val="TOC9"/>
        <w:rPr>
          <w:rFonts w:asciiTheme="minorHAnsi" w:eastAsiaTheme="minorEastAsia" w:hAnsiTheme="minorHAnsi" w:cstheme="minorBidi"/>
          <w:i w:val="0"/>
          <w:noProof/>
          <w:kern w:val="0"/>
          <w:sz w:val="22"/>
          <w:szCs w:val="22"/>
        </w:rPr>
      </w:pPr>
      <w:r>
        <w:rPr>
          <w:noProof/>
        </w:rPr>
        <w:t>Family Law Act 1975</w:t>
      </w:r>
      <w:r w:rsidRPr="00BC398A">
        <w:rPr>
          <w:i w:val="0"/>
          <w:noProof/>
          <w:sz w:val="18"/>
        </w:rPr>
        <w:tab/>
      </w:r>
      <w:r w:rsidRPr="00BC398A">
        <w:rPr>
          <w:i w:val="0"/>
          <w:noProof/>
          <w:sz w:val="18"/>
        </w:rPr>
        <w:fldChar w:fldCharType="begin"/>
      </w:r>
      <w:r w:rsidRPr="00BC398A">
        <w:rPr>
          <w:i w:val="0"/>
          <w:noProof/>
          <w:sz w:val="18"/>
        </w:rPr>
        <w:instrText xml:space="preserve"> PAGEREF _Toc125548562 \h </w:instrText>
      </w:r>
      <w:r w:rsidRPr="00BC398A">
        <w:rPr>
          <w:i w:val="0"/>
          <w:noProof/>
          <w:sz w:val="18"/>
        </w:rPr>
      </w:r>
      <w:r w:rsidRPr="00BC398A">
        <w:rPr>
          <w:i w:val="0"/>
          <w:noProof/>
          <w:sz w:val="18"/>
        </w:rPr>
        <w:fldChar w:fldCharType="separate"/>
      </w:r>
      <w:r w:rsidR="00212FE7">
        <w:rPr>
          <w:i w:val="0"/>
          <w:noProof/>
          <w:sz w:val="18"/>
        </w:rPr>
        <w:t>36</w:t>
      </w:r>
      <w:r w:rsidRPr="00BC398A">
        <w:rPr>
          <w:i w:val="0"/>
          <w:noProof/>
          <w:sz w:val="18"/>
        </w:rPr>
        <w:fldChar w:fldCharType="end"/>
      </w:r>
    </w:p>
    <w:p w:rsidR="00BC398A" w:rsidRDefault="00BC398A">
      <w:pPr>
        <w:pStyle w:val="TOC7"/>
        <w:rPr>
          <w:rFonts w:asciiTheme="minorHAnsi" w:eastAsiaTheme="minorEastAsia" w:hAnsiTheme="minorHAnsi" w:cstheme="minorBidi"/>
          <w:noProof/>
          <w:kern w:val="0"/>
          <w:sz w:val="22"/>
          <w:szCs w:val="22"/>
        </w:rPr>
      </w:pPr>
      <w:r>
        <w:rPr>
          <w:noProof/>
        </w:rPr>
        <w:t>Part 2—Delegations</w:t>
      </w:r>
      <w:r w:rsidRPr="00BC398A">
        <w:rPr>
          <w:noProof/>
          <w:sz w:val="18"/>
        </w:rPr>
        <w:tab/>
      </w:r>
      <w:r w:rsidRPr="00BC398A">
        <w:rPr>
          <w:noProof/>
          <w:sz w:val="18"/>
        </w:rPr>
        <w:fldChar w:fldCharType="begin"/>
      </w:r>
      <w:r w:rsidRPr="00BC398A">
        <w:rPr>
          <w:noProof/>
          <w:sz w:val="18"/>
        </w:rPr>
        <w:instrText xml:space="preserve"> PAGEREF _Toc125548563 \h </w:instrText>
      </w:r>
      <w:r w:rsidRPr="00BC398A">
        <w:rPr>
          <w:noProof/>
          <w:sz w:val="18"/>
        </w:rPr>
      </w:r>
      <w:r w:rsidRPr="00BC398A">
        <w:rPr>
          <w:noProof/>
          <w:sz w:val="18"/>
        </w:rPr>
        <w:fldChar w:fldCharType="separate"/>
      </w:r>
      <w:r w:rsidR="00212FE7">
        <w:rPr>
          <w:noProof/>
          <w:sz w:val="18"/>
        </w:rPr>
        <w:t>37</w:t>
      </w:r>
      <w:r w:rsidRPr="00BC398A">
        <w:rPr>
          <w:noProof/>
          <w:sz w:val="18"/>
        </w:rPr>
        <w:fldChar w:fldCharType="end"/>
      </w:r>
    </w:p>
    <w:p w:rsidR="00BC398A" w:rsidRDefault="00BC398A">
      <w:pPr>
        <w:pStyle w:val="TOC8"/>
        <w:rPr>
          <w:rFonts w:asciiTheme="minorHAnsi" w:eastAsiaTheme="minorEastAsia" w:hAnsiTheme="minorHAnsi" w:cstheme="minorBidi"/>
          <w:noProof/>
          <w:kern w:val="0"/>
          <w:sz w:val="22"/>
          <w:szCs w:val="22"/>
        </w:rPr>
      </w:pPr>
      <w:r>
        <w:rPr>
          <w:noProof/>
        </w:rPr>
        <w:t>Division 1—Main amendment</w:t>
      </w:r>
      <w:r w:rsidRPr="00BC398A">
        <w:rPr>
          <w:noProof/>
          <w:sz w:val="18"/>
        </w:rPr>
        <w:tab/>
      </w:r>
      <w:r w:rsidRPr="00BC398A">
        <w:rPr>
          <w:noProof/>
          <w:sz w:val="18"/>
        </w:rPr>
        <w:fldChar w:fldCharType="begin"/>
      </w:r>
      <w:r w:rsidRPr="00BC398A">
        <w:rPr>
          <w:noProof/>
          <w:sz w:val="18"/>
        </w:rPr>
        <w:instrText xml:space="preserve"> PAGEREF _Toc125548564 \h </w:instrText>
      </w:r>
      <w:r w:rsidRPr="00BC398A">
        <w:rPr>
          <w:noProof/>
          <w:sz w:val="18"/>
        </w:rPr>
      </w:r>
      <w:r w:rsidRPr="00BC398A">
        <w:rPr>
          <w:noProof/>
          <w:sz w:val="18"/>
        </w:rPr>
        <w:fldChar w:fldCharType="separate"/>
      </w:r>
      <w:r w:rsidR="00212FE7">
        <w:rPr>
          <w:noProof/>
          <w:sz w:val="18"/>
        </w:rPr>
        <w:t>37</w:t>
      </w:r>
      <w:r w:rsidRPr="00BC398A">
        <w:rPr>
          <w:noProof/>
          <w:sz w:val="18"/>
        </w:rPr>
        <w:fldChar w:fldCharType="end"/>
      </w:r>
    </w:p>
    <w:p w:rsidR="00BC398A" w:rsidRDefault="00BC398A">
      <w:pPr>
        <w:pStyle w:val="TOC9"/>
        <w:rPr>
          <w:rFonts w:asciiTheme="minorHAnsi" w:eastAsiaTheme="minorEastAsia" w:hAnsiTheme="minorHAnsi" w:cstheme="minorBidi"/>
          <w:i w:val="0"/>
          <w:noProof/>
          <w:kern w:val="0"/>
          <w:sz w:val="22"/>
          <w:szCs w:val="22"/>
        </w:rPr>
      </w:pPr>
      <w:r>
        <w:rPr>
          <w:noProof/>
        </w:rPr>
        <w:t>Federal Circuit and Family Court of Australia Act 2021</w:t>
      </w:r>
      <w:r w:rsidRPr="00BC398A">
        <w:rPr>
          <w:i w:val="0"/>
          <w:noProof/>
          <w:sz w:val="18"/>
        </w:rPr>
        <w:tab/>
      </w:r>
      <w:r w:rsidRPr="00BC398A">
        <w:rPr>
          <w:i w:val="0"/>
          <w:noProof/>
          <w:sz w:val="18"/>
        </w:rPr>
        <w:fldChar w:fldCharType="begin"/>
      </w:r>
      <w:r w:rsidRPr="00BC398A">
        <w:rPr>
          <w:i w:val="0"/>
          <w:noProof/>
          <w:sz w:val="18"/>
        </w:rPr>
        <w:instrText xml:space="preserve"> PAGEREF _Toc125548565 \h </w:instrText>
      </w:r>
      <w:r w:rsidRPr="00BC398A">
        <w:rPr>
          <w:i w:val="0"/>
          <w:noProof/>
          <w:sz w:val="18"/>
        </w:rPr>
      </w:r>
      <w:r w:rsidRPr="00BC398A">
        <w:rPr>
          <w:i w:val="0"/>
          <w:noProof/>
          <w:sz w:val="18"/>
        </w:rPr>
        <w:fldChar w:fldCharType="separate"/>
      </w:r>
      <w:r w:rsidR="00212FE7">
        <w:rPr>
          <w:i w:val="0"/>
          <w:noProof/>
          <w:sz w:val="18"/>
        </w:rPr>
        <w:t>37</w:t>
      </w:r>
      <w:r w:rsidRPr="00BC398A">
        <w:rPr>
          <w:i w:val="0"/>
          <w:noProof/>
          <w:sz w:val="18"/>
        </w:rPr>
        <w:fldChar w:fldCharType="end"/>
      </w:r>
    </w:p>
    <w:p w:rsidR="00BC398A" w:rsidRDefault="00BC398A">
      <w:pPr>
        <w:pStyle w:val="TOC8"/>
        <w:rPr>
          <w:rFonts w:asciiTheme="minorHAnsi" w:eastAsiaTheme="minorEastAsia" w:hAnsiTheme="minorHAnsi" w:cstheme="minorBidi"/>
          <w:noProof/>
          <w:kern w:val="0"/>
          <w:sz w:val="22"/>
          <w:szCs w:val="22"/>
        </w:rPr>
      </w:pPr>
      <w:r>
        <w:rPr>
          <w:noProof/>
        </w:rPr>
        <w:t>Division 2—Amendment relating to amendments made by Part 1 of this Schedule</w:t>
      </w:r>
      <w:r w:rsidRPr="00BC398A">
        <w:rPr>
          <w:noProof/>
          <w:sz w:val="18"/>
        </w:rPr>
        <w:tab/>
      </w:r>
      <w:r w:rsidRPr="00BC398A">
        <w:rPr>
          <w:noProof/>
          <w:sz w:val="18"/>
        </w:rPr>
        <w:fldChar w:fldCharType="begin"/>
      </w:r>
      <w:r w:rsidRPr="00BC398A">
        <w:rPr>
          <w:noProof/>
          <w:sz w:val="18"/>
        </w:rPr>
        <w:instrText xml:space="preserve"> PAGEREF _Toc125548566 \h </w:instrText>
      </w:r>
      <w:r w:rsidRPr="00BC398A">
        <w:rPr>
          <w:noProof/>
          <w:sz w:val="18"/>
        </w:rPr>
      </w:r>
      <w:r w:rsidRPr="00BC398A">
        <w:rPr>
          <w:noProof/>
          <w:sz w:val="18"/>
        </w:rPr>
        <w:fldChar w:fldCharType="separate"/>
      </w:r>
      <w:r w:rsidR="00212FE7">
        <w:rPr>
          <w:noProof/>
          <w:sz w:val="18"/>
        </w:rPr>
        <w:t>37</w:t>
      </w:r>
      <w:r w:rsidRPr="00BC398A">
        <w:rPr>
          <w:noProof/>
          <w:sz w:val="18"/>
        </w:rPr>
        <w:fldChar w:fldCharType="end"/>
      </w:r>
    </w:p>
    <w:p w:rsidR="00BC398A" w:rsidRDefault="00BC398A">
      <w:pPr>
        <w:pStyle w:val="TOC9"/>
        <w:rPr>
          <w:rFonts w:asciiTheme="minorHAnsi" w:eastAsiaTheme="minorEastAsia" w:hAnsiTheme="minorHAnsi" w:cstheme="minorBidi"/>
          <w:i w:val="0"/>
          <w:noProof/>
          <w:kern w:val="0"/>
          <w:sz w:val="22"/>
          <w:szCs w:val="22"/>
        </w:rPr>
      </w:pPr>
      <w:r>
        <w:rPr>
          <w:noProof/>
        </w:rPr>
        <w:t>Federal Circuit and Family Court of Australia Act 2021</w:t>
      </w:r>
      <w:r w:rsidRPr="00BC398A">
        <w:rPr>
          <w:i w:val="0"/>
          <w:noProof/>
          <w:sz w:val="18"/>
        </w:rPr>
        <w:tab/>
      </w:r>
      <w:r w:rsidRPr="00BC398A">
        <w:rPr>
          <w:i w:val="0"/>
          <w:noProof/>
          <w:sz w:val="18"/>
        </w:rPr>
        <w:fldChar w:fldCharType="begin"/>
      </w:r>
      <w:r w:rsidRPr="00BC398A">
        <w:rPr>
          <w:i w:val="0"/>
          <w:noProof/>
          <w:sz w:val="18"/>
        </w:rPr>
        <w:instrText xml:space="preserve"> PAGEREF _Toc125548567 \h </w:instrText>
      </w:r>
      <w:r w:rsidRPr="00BC398A">
        <w:rPr>
          <w:i w:val="0"/>
          <w:noProof/>
          <w:sz w:val="18"/>
        </w:rPr>
      </w:r>
      <w:r w:rsidRPr="00BC398A">
        <w:rPr>
          <w:i w:val="0"/>
          <w:noProof/>
          <w:sz w:val="18"/>
        </w:rPr>
        <w:fldChar w:fldCharType="separate"/>
      </w:r>
      <w:r w:rsidR="00212FE7">
        <w:rPr>
          <w:i w:val="0"/>
          <w:noProof/>
          <w:sz w:val="18"/>
        </w:rPr>
        <w:t>37</w:t>
      </w:r>
      <w:r w:rsidRPr="00BC398A">
        <w:rPr>
          <w:i w:val="0"/>
          <w:noProof/>
          <w:sz w:val="18"/>
        </w:rPr>
        <w:fldChar w:fldCharType="end"/>
      </w:r>
    </w:p>
    <w:p w:rsidR="00BC398A" w:rsidRDefault="00BC398A">
      <w:pPr>
        <w:pStyle w:val="TOC6"/>
        <w:rPr>
          <w:rFonts w:asciiTheme="minorHAnsi" w:eastAsiaTheme="minorEastAsia" w:hAnsiTheme="minorHAnsi" w:cstheme="minorBidi"/>
          <w:b w:val="0"/>
          <w:noProof/>
          <w:kern w:val="0"/>
          <w:sz w:val="22"/>
          <w:szCs w:val="22"/>
        </w:rPr>
      </w:pPr>
      <w:r>
        <w:rPr>
          <w:noProof/>
        </w:rPr>
        <w:t>Schedule 3—Definition of member of the family</w:t>
      </w:r>
      <w:r w:rsidRPr="00BC398A">
        <w:rPr>
          <w:b w:val="0"/>
          <w:noProof/>
          <w:sz w:val="18"/>
        </w:rPr>
        <w:tab/>
      </w:r>
      <w:r w:rsidRPr="00BC398A">
        <w:rPr>
          <w:b w:val="0"/>
          <w:noProof/>
          <w:sz w:val="18"/>
        </w:rPr>
        <w:fldChar w:fldCharType="begin"/>
      </w:r>
      <w:r w:rsidRPr="00BC398A">
        <w:rPr>
          <w:b w:val="0"/>
          <w:noProof/>
          <w:sz w:val="18"/>
        </w:rPr>
        <w:instrText xml:space="preserve"> PAGEREF _Toc125548568 \h </w:instrText>
      </w:r>
      <w:r w:rsidRPr="00BC398A">
        <w:rPr>
          <w:b w:val="0"/>
          <w:noProof/>
          <w:sz w:val="18"/>
        </w:rPr>
      </w:r>
      <w:r w:rsidRPr="00BC398A">
        <w:rPr>
          <w:b w:val="0"/>
          <w:noProof/>
          <w:sz w:val="18"/>
        </w:rPr>
        <w:fldChar w:fldCharType="separate"/>
      </w:r>
      <w:r w:rsidR="00212FE7">
        <w:rPr>
          <w:b w:val="0"/>
          <w:noProof/>
          <w:sz w:val="18"/>
        </w:rPr>
        <w:t>38</w:t>
      </w:r>
      <w:r w:rsidRPr="00BC398A">
        <w:rPr>
          <w:b w:val="0"/>
          <w:noProof/>
          <w:sz w:val="18"/>
        </w:rPr>
        <w:fldChar w:fldCharType="end"/>
      </w:r>
    </w:p>
    <w:p w:rsidR="00BC398A" w:rsidRDefault="00BC398A">
      <w:pPr>
        <w:pStyle w:val="TOC9"/>
        <w:rPr>
          <w:rFonts w:asciiTheme="minorHAnsi" w:eastAsiaTheme="minorEastAsia" w:hAnsiTheme="minorHAnsi" w:cstheme="minorBidi"/>
          <w:i w:val="0"/>
          <w:noProof/>
          <w:kern w:val="0"/>
          <w:sz w:val="22"/>
          <w:szCs w:val="22"/>
        </w:rPr>
      </w:pPr>
      <w:r>
        <w:rPr>
          <w:noProof/>
        </w:rPr>
        <w:t>Family Law Act 1975</w:t>
      </w:r>
      <w:r w:rsidRPr="00BC398A">
        <w:rPr>
          <w:i w:val="0"/>
          <w:noProof/>
          <w:sz w:val="18"/>
        </w:rPr>
        <w:tab/>
      </w:r>
      <w:r w:rsidRPr="00BC398A">
        <w:rPr>
          <w:i w:val="0"/>
          <w:noProof/>
          <w:sz w:val="18"/>
        </w:rPr>
        <w:fldChar w:fldCharType="begin"/>
      </w:r>
      <w:r w:rsidRPr="00BC398A">
        <w:rPr>
          <w:i w:val="0"/>
          <w:noProof/>
          <w:sz w:val="18"/>
        </w:rPr>
        <w:instrText xml:space="preserve"> PAGEREF _Toc125548569 \h </w:instrText>
      </w:r>
      <w:r w:rsidRPr="00BC398A">
        <w:rPr>
          <w:i w:val="0"/>
          <w:noProof/>
          <w:sz w:val="18"/>
        </w:rPr>
      </w:r>
      <w:r w:rsidRPr="00BC398A">
        <w:rPr>
          <w:i w:val="0"/>
          <w:noProof/>
          <w:sz w:val="18"/>
        </w:rPr>
        <w:fldChar w:fldCharType="separate"/>
      </w:r>
      <w:r w:rsidR="00212FE7">
        <w:rPr>
          <w:i w:val="0"/>
          <w:noProof/>
          <w:sz w:val="18"/>
        </w:rPr>
        <w:t>38</w:t>
      </w:r>
      <w:r w:rsidRPr="00BC398A">
        <w:rPr>
          <w:i w:val="0"/>
          <w:noProof/>
          <w:sz w:val="18"/>
        </w:rPr>
        <w:fldChar w:fldCharType="end"/>
      </w:r>
    </w:p>
    <w:p w:rsidR="00BC398A" w:rsidRDefault="00BC398A">
      <w:pPr>
        <w:pStyle w:val="TOC6"/>
        <w:rPr>
          <w:rFonts w:asciiTheme="minorHAnsi" w:eastAsiaTheme="minorEastAsia" w:hAnsiTheme="minorHAnsi" w:cstheme="minorBidi"/>
          <w:b w:val="0"/>
          <w:noProof/>
          <w:kern w:val="0"/>
          <w:sz w:val="22"/>
          <w:szCs w:val="22"/>
        </w:rPr>
      </w:pPr>
      <w:r>
        <w:rPr>
          <w:noProof/>
        </w:rPr>
        <w:t>Schedule 4—Independent children’s lawyers</w:t>
      </w:r>
      <w:r w:rsidRPr="00BC398A">
        <w:rPr>
          <w:b w:val="0"/>
          <w:noProof/>
          <w:sz w:val="18"/>
        </w:rPr>
        <w:tab/>
      </w:r>
      <w:r w:rsidRPr="00BC398A">
        <w:rPr>
          <w:b w:val="0"/>
          <w:noProof/>
          <w:sz w:val="18"/>
        </w:rPr>
        <w:fldChar w:fldCharType="begin"/>
      </w:r>
      <w:r w:rsidRPr="00BC398A">
        <w:rPr>
          <w:b w:val="0"/>
          <w:noProof/>
          <w:sz w:val="18"/>
        </w:rPr>
        <w:instrText xml:space="preserve"> PAGEREF _Toc125548570 \h </w:instrText>
      </w:r>
      <w:r w:rsidRPr="00BC398A">
        <w:rPr>
          <w:b w:val="0"/>
          <w:noProof/>
          <w:sz w:val="18"/>
        </w:rPr>
      </w:r>
      <w:r w:rsidRPr="00BC398A">
        <w:rPr>
          <w:b w:val="0"/>
          <w:noProof/>
          <w:sz w:val="18"/>
        </w:rPr>
        <w:fldChar w:fldCharType="separate"/>
      </w:r>
      <w:r w:rsidR="00212FE7">
        <w:rPr>
          <w:b w:val="0"/>
          <w:noProof/>
          <w:sz w:val="18"/>
        </w:rPr>
        <w:t>40</w:t>
      </w:r>
      <w:r w:rsidRPr="00BC398A">
        <w:rPr>
          <w:b w:val="0"/>
          <w:noProof/>
          <w:sz w:val="18"/>
        </w:rPr>
        <w:fldChar w:fldCharType="end"/>
      </w:r>
    </w:p>
    <w:p w:rsidR="00BC398A" w:rsidRDefault="00BC398A">
      <w:pPr>
        <w:pStyle w:val="TOC7"/>
        <w:rPr>
          <w:rFonts w:asciiTheme="minorHAnsi" w:eastAsiaTheme="minorEastAsia" w:hAnsiTheme="minorHAnsi" w:cstheme="minorBidi"/>
          <w:noProof/>
          <w:kern w:val="0"/>
          <w:sz w:val="22"/>
          <w:szCs w:val="22"/>
        </w:rPr>
      </w:pPr>
      <w:r>
        <w:rPr>
          <w:noProof/>
        </w:rPr>
        <w:lastRenderedPageBreak/>
        <w:t>Part 1—Requirement to meet with the child</w:t>
      </w:r>
      <w:r w:rsidRPr="00BC398A">
        <w:rPr>
          <w:noProof/>
          <w:sz w:val="18"/>
        </w:rPr>
        <w:tab/>
      </w:r>
      <w:r w:rsidRPr="00BC398A">
        <w:rPr>
          <w:noProof/>
          <w:sz w:val="18"/>
        </w:rPr>
        <w:fldChar w:fldCharType="begin"/>
      </w:r>
      <w:r w:rsidRPr="00BC398A">
        <w:rPr>
          <w:noProof/>
          <w:sz w:val="18"/>
        </w:rPr>
        <w:instrText xml:space="preserve"> PAGEREF _Toc125548571 \h </w:instrText>
      </w:r>
      <w:r w:rsidRPr="00BC398A">
        <w:rPr>
          <w:noProof/>
          <w:sz w:val="18"/>
        </w:rPr>
      </w:r>
      <w:r w:rsidRPr="00BC398A">
        <w:rPr>
          <w:noProof/>
          <w:sz w:val="18"/>
        </w:rPr>
        <w:fldChar w:fldCharType="separate"/>
      </w:r>
      <w:r w:rsidR="00212FE7">
        <w:rPr>
          <w:noProof/>
          <w:sz w:val="18"/>
        </w:rPr>
        <w:t>40</w:t>
      </w:r>
      <w:r w:rsidRPr="00BC398A">
        <w:rPr>
          <w:noProof/>
          <w:sz w:val="18"/>
        </w:rPr>
        <w:fldChar w:fldCharType="end"/>
      </w:r>
    </w:p>
    <w:p w:rsidR="00BC398A" w:rsidRDefault="00BC398A">
      <w:pPr>
        <w:pStyle w:val="TOC9"/>
        <w:rPr>
          <w:rFonts w:asciiTheme="minorHAnsi" w:eastAsiaTheme="minorEastAsia" w:hAnsiTheme="minorHAnsi" w:cstheme="minorBidi"/>
          <w:i w:val="0"/>
          <w:noProof/>
          <w:kern w:val="0"/>
          <w:sz w:val="22"/>
          <w:szCs w:val="22"/>
        </w:rPr>
      </w:pPr>
      <w:r>
        <w:rPr>
          <w:noProof/>
        </w:rPr>
        <w:t>Family Law Act 1975</w:t>
      </w:r>
      <w:r w:rsidRPr="00BC398A">
        <w:rPr>
          <w:i w:val="0"/>
          <w:noProof/>
          <w:sz w:val="18"/>
        </w:rPr>
        <w:tab/>
      </w:r>
      <w:r w:rsidRPr="00BC398A">
        <w:rPr>
          <w:i w:val="0"/>
          <w:noProof/>
          <w:sz w:val="18"/>
        </w:rPr>
        <w:fldChar w:fldCharType="begin"/>
      </w:r>
      <w:r w:rsidRPr="00BC398A">
        <w:rPr>
          <w:i w:val="0"/>
          <w:noProof/>
          <w:sz w:val="18"/>
        </w:rPr>
        <w:instrText xml:space="preserve"> PAGEREF _Toc125548572 \h </w:instrText>
      </w:r>
      <w:r w:rsidRPr="00BC398A">
        <w:rPr>
          <w:i w:val="0"/>
          <w:noProof/>
          <w:sz w:val="18"/>
        </w:rPr>
      </w:r>
      <w:r w:rsidRPr="00BC398A">
        <w:rPr>
          <w:i w:val="0"/>
          <w:noProof/>
          <w:sz w:val="18"/>
        </w:rPr>
        <w:fldChar w:fldCharType="separate"/>
      </w:r>
      <w:r w:rsidR="00212FE7">
        <w:rPr>
          <w:i w:val="0"/>
          <w:noProof/>
          <w:sz w:val="18"/>
        </w:rPr>
        <w:t>40</w:t>
      </w:r>
      <w:r w:rsidRPr="00BC398A">
        <w:rPr>
          <w:i w:val="0"/>
          <w:noProof/>
          <w:sz w:val="18"/>
        </w:rPr>
        <w:fldChar w:fldCharType="end"/>
      </w:r>
    </w:p>
    <w:p w:rsidR="00BC398A" w:rsidRDefault="00BC398A">
      <w:pPr>
        <w:pStyle w:val="TOC7"/>
        <w:rPr>
          <w:rFonts w:asciiTheme="minorHAnsi" w:eastAsiaTheme="minorEastAsia" w:hAnsiTheme="minorHAnsi" w:cstheme="minorBidi"/>
          <w:noProof/>
          <w:kern w:val="0"/>
          <w:sz w:val="22"/>
          <w:szCs w:val="22"/>
        </w:rPr>
      </w:pPr>
      <w:r>
        <w:rPr>
          <w:noProof/>
        </w:rPr>
        <w:t>Part 2—Convention on the Civil Aspects of International Child Abduction</w:t>
      </w:r>
      <w:r w:rsidRPr="00BC398A">
        <w:rPr>
          <w:noProof/>
          <w:sz w:val="18"/>
        </w:rPr>
        <w:tab/>
      </w:r>
      <w:r w:rsidRPr="00BC398A">
        <w:rPr>
          <w:noProof/>
          <w:sz w:val="18"/>
        </w:rPr>
        <w:fldChar w:fldCharType="begin"/>
      </w:r>
      <w:r w:rsidRPr="00BC398A">
        <w:rPr>
          <w:noProof/>
          <w:sz w:val="18"/>
        </w:rPr>
        <w:instrText xml:space="preserve"> PAGEREF _Toc125548573 \h </w:instrText>
      </w:r>
      <w:r w:rsidRPr="00BC398A">
        <w:rPr>
          <w:noProof/>
          <w:sz w:val="18"/>
        </w:rPr>
      </w:r>
      <w:r w:rsidRPr="00BC398A">
        <w:rPr>
          <w:noProof/>
          <w:sz w:val="18"/>
        </w:rPr>
        <w:fldChar w:fldCharType="separate"/>
      </w:r>
      <w:r w:rsidR="00212FE7">
        <w:rPr>
          <w:noProof/>
          <w:sz w:val="18"/>
        </w:rPr>
        <w:t>42</w:t>
      </w:r>
      <w:r w:rsidRPr="00BC398A">
        <w:rPr>
          <w:noProof/>
          <w:sz w:val="18"/>
        </w:rPr>
        <w:fldChar w:fldCharType="end"/>
      </w:r>
    </w:p>
    <w:p w:rsidR="00BC398A" w:rsidRDefault="00BC398A">
      <w:pPr>
        <w:pStyle w:val="TOC9"/>
        <w:rPr>
          <w:rFonts w:asciiTheme="minorHAnsi" w:eastAsiaTheme="minorEastAsia" w:hAnsiTheme="minorHAnsi" w:cstheme="minorBidi"/>
          <w:i w:val="0"/>
          <w:noProof/>
          <w:kern w:val="0"/>
          <w:sz w:val="22"/>
          <w:szCs w:val="22"/>
        </w:rPr>
      </w:pPr>
      <w:r>
        <w:rPr>
          <w:noProof/>
        </w:rPr>
        <w:t>Family Law Act 1975</w:t>
      </w:r>
      <w:r w:rsidRPr="00BC398A">
        <w:rPr>
          <w:i w:val="0"/>
          <w:noProof/>
          <w:sz w:val="18"/>
        </w:rPr>
        <w:tab/>
      </w:r>
      <w:r w:rsidRPr="00BC398A">
        <w:rPr>
          <w:i w:val="0"/>
          <w:noProof/>
          <w:sz w:val="18"/>
        </w:rPr>
        <w:fldChar w:fldCharType="begin"/>
      </w:r>
      <w:r w:rsidRPr="00BC398A">
        <w:rPr>
          <w:i w:val="0"/>
          <w:noProof/>
          <w:sz w:val="18"/>
        </w:rPr>
        <w:instrText xml:space="preserve"> PAGEREF _Toc125548574 \h </w:instrText>
      </w:r>
      <w:r w:rsidRPr="00BC398A">
        <w:rPr>
          <w:i w:val="0"/>
          <w:noProof/>
          <w:sz w:val="18"/>
        </w:rPr>
      </w:r>
      <w:r w:rsidRPr="00BC398A">
        <w:rPr>
          <w:i w:val="0"/>
          <w:noProof/>
          <w:sz w:val="18"/>
        </w:rPr>
        <w:fldChar w:fldCharType="separate"/>
      </w:r>
      <w:r w:rsidR="00212FE7">
        <w:rPr>
          <w:i w:val="0"/>
          <w:noProof/>
          <w:sz w:val="18"/>
        </w:rPr>
        <w:t>42</w:t>
      </w:r>
      <w:r w:rsidRPr="00BC398A">
        <w:rPr>
          <w:i w:val="0"/>
          <w:noProof/>
          <w:sz w:val="18"/>
        </w:rPr>
        <w:fldChar w:fldCharType="end"/>
      </w:r>
    </w:p>
    <w:p w:rsidR="00BC398A" w:rsidRDefault="00BC398A">
      <w:pPr>
        <w:pStyle w:val="TOC6"/>
        <w:rPr>
          <w:rFonts w:asciiTheme="minorHAnsi" w:eastAsiaTheme="minorEastAsia" w:hAnsiTheme="minorHAnsi" w:cstheme="minorBidi"/>
          <w:b w:val="0"/>
          <w:noProof/>
          <w:kern w:val="0"/>
          <w:sz w:val="22"/>
          <w:szCs w:val="22"/>
        </w:rPr>
      </w:pPr>
      <w:r>
        <w:rPr>
          <w:noProof/>
        </w:rPr>
        <w:t>Schedule 5—Case management and procedure</w:t>
      </w:r>
      <w:r w:rsidRPr="00BC398A">
        <w:rPr>
          <w:b w:val="0"/>
          <w:noProof/>
          <w:sz w:val="18"/>
        </w:rPr>
        <w:tab/>
      </w:r>
      <w:r w:rsidRPr="00BC398A">
        <w:rPr>
          <w:b w:val="0"/>
          <w:noProof/>
          <w:sz w:val="18"/>
        </w:rPr>
        <w:fldChar w:fldCharType="begin"/>
      </w:r>
      <w:r w:rsidRPr="00BC398A">
        <w:rPr>
          <w:b w:val="0"/>
          <w:noProof/>
          <w:sz w:val="18"/>
        </w:rPr>
        <w:instrText xml:space="preserve"> PAGEREF _Toc125548575 \h </w:instrText>
      </w:r>
      <w:r w:rsidRPr="00BC398A">
        <w:rPr>
          <w:b w:val="0"/>
          <w:noProof/>
          <w:sz w:val="18"/>
        </w:rPr>
      </w:r>
      <w:r w:rsidRPr="00BC398A">
        <w:rPr>
          <w:b w:val="0"/>
          <w:noProof/>
          <w:sz w:val="18"/>
        </w:rPr>
        <w:fldChar w:fldCharType="separate"/>
      </w:r>
      <w:r w:rsidR="00212FE7">
        <w:rPr>
          <w:b w:val="0"/>
          <w:noProof/>
          <w:sz w:val="18"/>
        </w:rPr>
        <w:t>43</w:t>
      </w:r>
      <w:r w:rsidRPr="00BC398A">
        <w:rPr>
          <w:b w:val="0"/>
          <w:noProof/>
          <w:sz w:val="18"/>
        </w:rPr>
        <w:fldChar w:fldCharType="end"/>
      </w:r>
    </w:p>
    <w:p w:rsidR="00BC398A" w:rsidRDefault="00BC398A">
      <w:pPr>
        <w:pStyle w:val="TOC7"/>
        <w:rPr>
          <w:rFonts w:asciiTheme="minorHAnsi" w:eastAsiaTheme="minorEastAsia" w:hAnsiTheme="minorHAnsi" w:cstheme="minorBidi"/>
          <w:noProof/>
          <w:kern w:val="0"/>
          <w:sz w:val="22"/>
          <w:szCs w:val="22"/>
        </w:rPr>
      </w:pPr>
      <w:r>
        <w:rPr>
          <w:noProof/>
        </w:rPr>
        <w:t>Part 1—Harmful proceedings orders and co</w:t>
      </w:r>
      <w:r>
        <w:rPr>
          <w:noProof/>
        </w:rPr>
        <w:noBreakHyphen/>
        <w:t>location of sections 45A and 102Q</w:t>
      </w:r>
      <w:r w:rsidRPr="00BC398A">
        <w:rPr>
          <w:noProof/>
          <w:sz w:val="18"/>
        </w:rPr>
        <w:tab/>
      </w:r>
      <w:r w:rsidRPr="00BC398A">
        <w:rPr>
          <w:noProof/>
          <w:sz w:val="18"/>
        </w:rPr>
        <w:fldChar w:fldCharType="begin"/>
      </w:r>
      <w:r w:rsidRPr="00BC398A">
        <w:rPr>
          <w:noProof/>
          <w:sz w:val="18"/>
        </w:rPr>
        <w:instrText xml:space="preserve"> PAGEREF _Toc125548576 \h </w:instrText>
      </w:r>
      <w:r w:rsidRPr="00BC398A">
        <w:rPr>
          <w:noProof/>
          <w:sz w:val="18"/>
        </w:rPr>
      </w:r>
      <w:r w:rsidRPr="00BC398A">
        <w:rPr>
          <w:noProof/>
          <w:sz w:val="18"/>
        </w:rPr>
        <w:fldChar w:fldCharType="separate"/>
      </w:r>
      <w:r w:rsidR="00212FE7">
        <w:rPr>
          <w:noProof/>
          <w:sz w:val="18"/>
        </w:rPr>
        <w:t>43</w:t>
      </w:r>
      <w:r w:rsidRPr="00BC398A">
        <w:rPr>
          <w:noProof/>
          <w:sz w:val="18"/>
        </w:rPr>
        <w:fldChar w:fldCharType="end"/>
      </w:r>
    </w:p>
    <w:p w:rsidR="00BC398A" w:rsidRDefault="00BC398A">
      <w:pPr>
        <w:pStyle w:val="TOC9"/>
        <w:rPr>
          <w:rFonts w:asciiTheme="minorHAnsi" w:eastAsiaTheme="minorEastAsia" w:hAnsiTheme="minorHAnsi" w:cstheme="minorBidi"/>
          <w:i w:val="0"/>
          <w:noProof/>
          <w:kern w:val="0"/>
          <w:sz w:val="22"/>
          <w:szCs w:val="22"/>
        </w:rPr>
      </w:pPr>
      <w:r>
        <w:rPr>
          <w:noProof/>
        </w:rPr>
        <w:t>Family Law Act 1975</w:t>
      </w:r>
      <w:r w:rsidRPr="00BC398A">
        <w:rPr>
          <w:i w:val="0"/>
          <w:noProof/>
          <w:sz w:val="18"/>
        </w:rPr>
        <w:tab/>
      </w:r>
      <w:r w:rsidRPr="00BC398A">
        <w:rPr>
          <w:i w:val="0"/>
          <w:noProof/>
          <w:sz w:val="18"/>
        </w:rPr>
        <w:fldChar w:fldCharType="begin"/>
      </w:r>
      <w:r w:rsidRPr="00BC398A">
        <w:rPr>
          <w:i w:val="0"/>
          <w:noProof/>
          <w:sz w:val="18"/>
        </w:rPr>
        <w:instrText xml:space="preserve"> PAGEREF _Toc125548577 \h </w:instrText>
      </w:r>
      <w:r w:rsidRPr="00BC398A">
        <w:rPr>
          <w:i w:val="0"/>
          <w:noProof/>
          <w:sz w:val="18"/>
        </w:rPr>
      </w:r>
      <w:r w:rsidRPr="00BC398A">
        <w:rPr>
          <w:i w:val="0"/>
          <w:noProof/>
          <w:sz w:val="18"/>
        </w:rPr>
        <w:fldChar w:fldCharType="separate"/>
      </w:r>
      <w:r w:rsidR="00212FE7">
        <w:rPr>
          <w:i w:val="0"/>
          <w:noProof/>
          <w:sz w:val="18"/>
        </w:rPr>
        <w:t>43</w:t>
      </w:r>
      <w:r w:rsidRPr="00BC398A">
        <w:rPr>
          <w:i w:val="0"/>
          <w:noProof/>
          <w:sz w:val="18"/>
        </w:rPr>
        <w:fldChar w:fldCharType="end"/>
      </w:r>
    </w:p>
    <w:p w:rsidR="00BC398A" w:rsidRDefault="00BC398A">
      <w:pPr>
        <w:pStyle w:val="TOC9"/>
        <w:rPr>
          <w:rFonts w:asciiTheme="minorHAnsi" w:eastAsiaTheme="minorEastAsia" w:hAnsiTheme="minorHAnsi" w:cstheme="minorBidi"/>
          <w:i w:val="0"/>
          <w:noProof/>
          <w:kern w:val="0"/>
          <w:sz w:val="22"/>
          <w:szCs w:val="22"/>
        </w:rPr>
      </w:pPr>
      <w:r>
        <w:rPr>
          <w:noProof/>
        </w:rPr>
        <w:t>Federal Circuit and Family Court of Australia Act 2021</w:t>
      </w:r>
      <w:r w:rsidRPr="00BC398A">
        <w:rPr>
          <w:i w:val="0"/>
          <w:noProof/>
          <w:sz w:val="18"/>
        </w:rPr>
        <w:tab/>
      </w:r>
      <w:r w:rsidRPr="00BC398A">
        <w:rPr>
          <w:i w:val="0"/>
          <w:noProof/>
          <w:sz w:val="18"/>
        </w:rPr>
        <w:fldChar w:fldCharType="begin"/>
      </w:r>
      <w:r w:rsidRPr="00BC398A">
        <w:rPr>
          <w:i w:val="0"/>
          <w:noProof/>
          <w:sz w:val="18"/>
        </w:rPr>
        <w:instrText xml:space="preserve"> PAGEREF _Toc125548592 \h </w:instrText>
      </w:r>
      <w:r w:rsidRPr="00BC398A">
        <w:rPr>
          <w:i w:val="0"/>
          <w:noProof/>
          <w:sz w:val="18"/>
        </w:rPr>
      </w:r>
      <w:r w:rsidRPr="00BC398A">
        <w:rPr>
          <w:i w:val="0"/>
          <w:noProof/>
          <w:sz w:val="18"/>
        </w:rPr>
        <w:fldChar w:fldCharType="separate"/>
      </w:r>
      <w:r w:rsidR="00212FE7">
        <w:rPr>
          <w:i w:val="0"/>
          <w:noProof/>
          <w:sz w:val="18"/>
        </w:rPr>
        <w:t>49</w:t>
      </w:r>
      <w:r w:rsidRPr="00BC398A">
        <w:rPr>
          <w:i w:val="0"/>
          <w:noProof/>
          <w:sz w:val="18"/>
        </w:rPr>
        <w:fldChar w:fldCharType="end"/>
      </w:r>
    </w:p>
    <w:p w:rsidR="00BC398A" w:rsidRDefault="00BC398A">
      <w:pPr>
        <w:pStyle w:val="TOC7"/>
        <w:rPr>
          <w:rFonts w:asciiTheme="minorHAnsi" w:eastAsiaTheme="minorEastAsia" w:hAnsiTheme="minorHAnsi" w:cstheme="minorBidi"/>
          <w:noProof/>
          <w:kern w:val="0"/>
          <w:sz w:val="22"/>
          <w:szCs w:val="22"/>
        </w:rPr>
      </w:pPr>
      <w:r>
        <w:rPr>
          <w:noProof/>
        </w:rPr>
        <w:t>Part 2—Overarching purpose of the family law practice and procedure provisions</w:t>
      </w:r>
      <w:r w:rsidRPr="00BC398A">
        <w:rPr>
          <w:noProof/>
          <w:sz w:val="18"/>
        </w:rPr>
        <w:tab/>
      </w:r>
      <w:r w:rsidRPr="00BC398A">
        <w:rPr>
          <w:noProof/>
          <w:sz w:val="18"/>
        </w:rPr>
        <w:fldChar w:fldCharType="begin"/>
      </w:r>
      <w:r w:rsidRPr="00BC398A">
        <w:rPr>
          <w:noProof/>
          <w:sz w:val="18"/>
        </w:rPr>
        <w:instrText xml:space="preserve"> PAGEREF _Toc125548593 \h </w:instrText>
      </w:r>
      <w:r w:rsidRPr="00BC398A">
        <w:rPr>
          <w:noProof/>
          <w:sz w:val="18"/>
        </w:rPr>
      </w:r>
      <w:r w:rsidRPr="00BC398A">
        <w:rPr>
          <w:noProof/>
          <w:sz w:val="18"/>
        </w:rPr>
        <w:fldChar w:fldCharType="separate"/>
      </w:r>
      <w:r w:rsidR="00212FE7">
        <w:rPr>
          <w:noProof/>
          <w:sz w:val="18"/>
        </w:rPr>
        <w:t>49</w:t>
      </w:r>
      <w:r w:rsidRPr="00BC398A">
        <w:rPr>
          <w:noProof/>
          <w:sz w:val="18"/>
        </w:rPr>
        <w:fldChar w:fldCharType="end"/>
      </w:r>
    </w:p>
    <w:p w:rsidR="00BC398A" w:rsidRDefault="00BC398A">
      <w:pPr>
        <w:pStyle w:val="TOC9"/>
        <w:rPr>
          <w:rFonts w:asciiTheme="minorHAnsi" w:eastAsiaTheme="minorEastAsia" w:hAnsiTheme="minorHAnsi" w:cstheme="minorBidi"/>
          <w:i w:val="0"/>
          <w:noProof/>
          <w:kern w:val="0"/>
          <w:sz w:val="22"/>
          <w:szCs w:val="22"/>
        </w:rPr>
      </w:pPr>
      <w:r>
        <w:rPr>
          <w:noProof/>
        </w:rPr>
        <w:t>Family Law Act 1975</w:t>
      </w:r>
      <w:r w:rsidRPr="00BC398A">
        <w:rPr>
          <w:i w:val="0"/>
          <w:noProof/>
          <w:sz w:val="18"/>
        </w:rPr>
        <w:tab/>
      </w:r>
      <w:r w:rsidRPr="00BC398A">
        <w:rPr>
          <w:i w:val="0"/>
          <w:noProof/>
          <w:sz w:val="18"/>
        </w:rPr>
        <w:fldChar w:fldCharType="begin"/>
      </w:r>
      <w:r w:rsidRPr="00BC398A">
        <w:rPr>
          <w:i w:val="0"/>
          <w:noProof/>
          <w:sz w:val="18"/>
        </w:rPr>
        <w:instrText xml:space="preserve"> PAGEREF _Toc125548594 \h </w:instrText>
      </w:r>
      <w:r w:rsidRPr="00BC398A">
        <w:rPr>
          <w:i w:val="0"/>
          <w:noProof/>
          <w:sz w:val="18"/>
        </w:rPr>
      </w:r>
      <w:r w:rsidRPr="00BC398A">
        <w:rPr>
          <w:i w:val="0"/>
          <w:noProof/>
          <w:sz w:val="18"/>
        </w:rPr>
        <w:fldChar w:fldCharType="separate"/>
      </w:r>
      <w:r w:rsidR="00212FE7">
        <w:rPr>
          <w:i w:val="0"/>
          <w:noProof/>
          <w:sz w:val="18"/>
        </w:rPr>
        <w:t>49</w:t>
      </w:r>
      <w:r w:rsidRPr="00BC398A">
        <w:rPr>
          <w:i w:val="0"/>
          <w:noProof/>
          <w:sz w:val="18"/>
        </w:rPr>
        <w:fldChar w:fldCharType="end"/>
      </w:r>
    </w:p>
    <w:p w:rsidR="00BC398A" w:rsidRDefault="00BC398A">
      <w:pPr>
        <w:pStyle w:val="TOC9"/>
        <w:rPr>
          <w:rFonts w:asciiTheme="minorHAnsi" w:eastAsiaTheme="minorEastAsia" w:hAnsiTheme="minorHAnsi" w:cstheme="minorBidi"/>
          <w:i w:val="0"/>
          <w:noProof/>
          <w:kern w:val="0"/>
          <w:sz w:val="22"/>
          <w:szCs w:val="22"/>
        </w:rPr>
      </w:pPr>
      <w:r>
        <w:rPr>
          <w:noProof/>
        </w:rPr>
        <w:t>Federal Circuit and Family Court of Australia Act 2021</w:t>
      </w:r>
      <w:r w:rsidRPr="00BC398A">
        <w:rPr>
          <w:i w:val="0"/>
          <w:noProof/>
          <w:sz w:val="18"/>
        </w:rPr>
        <w:tab/>
      </w:r>
      <w:r w:rsidRPr="00BC398A">
        <w:rPr>
          <w:i w:val="0"/>
          <w:noProof/>
          <w:sz w:val="18"/>
        </w:rPr>
        <w:fldChar w:fldCharType="begin"/>
      </w:r>
      <w:r w:rsidRPr="00BC398A">
        <w:rPr>
          <w:i w:val="0"/>
          <w:noProof/>
          <w:sz w:val="18"/>
        </w:rPr>
        <w:instrText xml:space="preserve"> PAGEREF _Toc125548598 \h </w:instrText>
      </w:r>
      <w:r w:rsidRPr="00BC398A">
        <w:rPr>
          <w:i w:val="0"/>
          <w:noProof/>
          <w:sz w:val="18"/>
        </w:rPr>
      </w:r>
      <w:r w:rsidRPr="00BC398A">
        <w:rPr>
          <w:i w:val="0"/>
          <w:noProof/>
          <w:sz w:val="18"/>
        </w:rPr>
        <w:fldChar w:fldCharType="separate"/>
      </w:r>
      <w:r w:rsidR="00212FE7">
        <w:rPr>
          <w:i w:val="0"/>
          <w:noProof/>
          <w:sz w:val="18"/>
        </w:rPr>
        <w:t>52</w:t>
      </w:r>
      <w:r w:rsidRPr="00BC398A">
        <w:rPr>
          <w:i w:val="0"/>
          <w:noProof/>
          <w:sz w:val="18"/>
        </w:rPr>
        <w:fldChar w:fldCharType="end"/>
      </w:r>
    </w:p>
    <w:p w:rsidR="00BC398A" w:rsidRDefault="00BC398A">
      <w:pPr>
        <w:pStyle w:val="TOC6"/>
        <w:rPr>
          <w:rFonts w:asciiTheme="minorHAnsi" w:eastAsiaTheme="minorEastAsia" w:hAnsiTheme="minorHAnsi" w:cstheme="minorBidi"/>
          <w:b w:val="0"/>
          <w:noProof/>
          <w:kern w:val="0"/>
          <w:sz w:val="22"/>
          <w:szCs w:val="22"/>
        </w:rPr>
      </w:pPr>
      <w:r>
        <w:rPr>
          <w:noProof/>
        </w:rPr>
        <w:t>Schedule 6—Protecting sensitive information</w:t>
      </w:r>
      <w:r w:rsidRPr="00BC398A">
        <w:rPr>
          <w:b w:val="0"/>
          <w:noProof/>
          <w:sz w:val="18"/>
        </w:rPr>
        <w:tab/>
      </w:r>
      <w:r w:rsidRPr="00BC398A">
        <w:rPr>
          <w:b w:val="0"/>
          <w:noProof/>
          <w:sz w:val="18"/>
        </w:rPr>
        <w:fldChar w:fldCharType="begin"/>
      </w:r>
      <w:r w:rsidRPr="00BC398A">
        <w:rPr>
          <w:b w:val="0"/>
          <w:noProof/>
          <w:sz w:val="18"/>
        </w:rPr>
        <w:instrText xml:space="preserve"> PAGEREF _Toc125548601 \h </w:instrText>
      </w:r>
      <w:r w:rsidRPr="00BC398A">
        <w:rPr>
          <w:b w:val="0"/>
          <w:noProof/>
          <w:sz w:val="18"/>
        </w:rPr>
      </w:r>
      <w:r w:rsidRPr="00BC398A">
        <w:rPr>
          <w:b w:val="0"/>
          <w:noProof/>
          <w:sz w:val="18"/>
        </w:rPr>
        <w:fldChar w:fldCharType="separate"/>
      </w:r>
      <w:r w:rsidR="00212FE7">
        <w:rPr>
          <w:b w:val="0"/>
          <w:noProof/>
          <w:sz w:val="18"/>
        </w:rPr>
        <w:t>56</w:t>
      </w:r>
      <w:r w:rsidRPr="00BC398A">
        <w:rPr>
          <w:b w:val="0"/>
          <w:noProof/>
          <w:sz w:val="18"/>
        </w:rPr>
        <w:fldChar w:fldCharType="end"/>
      </w:r>
    </w:p>
    <w:p w:rsidR="00BC398A" w:rsidRDefault="00BC398A">
      <w:pPr>
        <w:pStyle w:val="TOC9"/>
        <w:rPr>
          <w:rFonts w:asciiTheme="minorHAnsi" w:eastAsiaTheme="minorEastAsia" w:hAnsiTheme="minorHAnsi" w:cstheme="minorBidi"/>
          <w:i w:val="0"/>
          <w:noProof/>
          <w:kern w:val="0"/>
          <w:sz w:val="22"/>
          <w:szCs w:val="22"/>
        </w:rPr>
      </w:pPr>
      <w:r>
        <w:rPr>
          <w:noProof/>
        </w:rPr>
        <w:t>Family Law Act 1975</w:t>
      </w:r>
      <w:r w:rsidRPr="00BC398A">
        <w:rPr>
          <w:i w:val="0"/>
          <w:noProof/>
          <w:sz w:val="18"/>
        </w:rPr>
        <w:tab/>
      </w:r>
      <w:r w:rsidRPr="00BC398A">
        <w:rPr>
          <w:i w:val="0"/>
          <w:noProof/>
          <w:sz w:val="18"/>
        </w:rPr>
        <w:fldChar w:fldCharType="begin"/>
      </w:r>
      <w:r w:rsidRPr="00BC398A">
        <w:rPr>
          <w:i w:val="0"/>
          <w:noProof/>
          <w:sz w:val="18"/>
        </w:rPr>
        <w:instrText xml:space="preserve"> PAGEREF _Toc125548602 \h </w:instrText>
      </w:r>
      <w:r w:rsidRPr="00BC398A">
        <w:rPr>
          <w:i w:val="0"/>
          <w:noProof/>
          <w:sz w:val="18"/>
        </w:rPr>
      </w:r>
      <w:r w:rsidRPr="00BC398A">
        <w:rPr>
          <w:i w:val="0"/>
          <w:noProof/>
          <w:sz w:val="18"/>
        </w:rPr>
        <w:fldChar w:fldCharType="separate"/>
      </w:r>
      <w:r w:rsidR="00212FE7">
        <w:rPr>
          <w:i w:val="0"/>
          <w:noProof/>
          <w:sz w:val="18"/>
        </w:rPr>
        <w:t>56</w:t>
      </w:r>
      <w:r w:rsidRPr="00BC398A">
        <w:rPr>
          <w:i w:val="0"/>
          <w:noProof/>
          <w:sz w:val="18"/>
        </w:rPr>
        <w:fldChar w:fldCharType="end"/>
      </w:r>
    </w:p>
    <w:p w:rsidR="00BC398A" w:rsidRDefault="00BC398A">
      <w:pPr>
        <w:pStyle w:val="TOC6"/>
        <w:rPr>
          <w:rFonts w:asciiTheme="minorHAnsi" w:eastAsiaTheme="minorEastAsia" w:hAnsiTheme="minorHAnsi" w:cstheme="minorBidi"/>
          <w:b w:val="0"/>
          <w:noProof/>
          <w:kern w:val="0"/>
          <w:sz w:val="22"/>
          <w:szCs w:val="22"/>
        </w:rPr>
      </w:pPr>
      <w:r>
        <w:rPr>
          <w:noProof/>
        </w:rPr>
        <w:t>Schedule 7—Communications of details of family law proceedings</w:t>
      </w:r>
      <w:r w:rsidRPr="00BC398A">
        <w:rPr>
          <w:b w:val="0"/>
          <w:noProof/>
          <w:sz w:val="18"/>
        </w:rPr>
        <w:tab/>
      </w:r>
      <w:r w:rsidRPr="00BC398A">
        <w:rPr>
          <w:b w:val="0"/>
          <w:noProof/>
          <w:sz w:val="18"/>
        </w:rPr>
        <w:fldChar w:fldCharType="begin"/>
      </w:r>
      <w:r w:rsidRPr="00BC398A">
        <w:rPr>
          <w:b w:val="0"/>
          <w:noProof/>
          <w:sz w:val="18"/>
        </w:rPr>
        <w:instrText xml:space="preserve"> PAGEREF _Toc125548604 \h </w:instrText>
      </w:r>
      <w:r w:rsidRPr="00BC398A">
        <w:rPr>
          <w:b w:val="0"/>
          <w:noProof/>
          <w:sz w:val="18"/>
        </w:rPr>
      </w:r>
      <w:r w:rsidRPr="00BC398A">
        <w:rPr>
          <w:b w:val="0"/>
          <w:noProof/>
          <w:sz w:val="18"/>
        </w:rPr>
        <w:fldChar w:fldCharType="separate"/>
      </w:r>
      <w:r w:rsidR="00212FE7">
        <w:rPr>
          <w:b w:val="0"/>
          <w:noProof/>
          <w:sz w:val="18"/>
        </w:rPr>
        <w:t>59</w:t>
      </w:r>
      <w:r w:rsidRPr="00BC398A">
        <w:rPr>
          <w:b w:val="0"/>
          <w:noProof/>
          <w:sz w:val="18"/>
        </w:rPr>
        <w:fldChar w:fldCharType="end"/>
      </w:r>
    </w:p>
    <w:p w:rsidR="00BC398A" w:rsidRDefault="00BC398A">
      <w:pPr>
        <w:pStyle w:val="TOC9"/>
        <w:rPr>
          <w:rFonts w:asciiTheme="minorHAnsi" w:eastAsiaTheme="minorEastAsia" w:hAnsiTheme="minorHAnsi" w:cstheme="minorBidi"/>
          <w:i w:val="0"/>
          <w:noProof/>
          <w:kern w:val="0"/>
          <w:sz w:val="22"/>
          <w:szCs w:val="22"/>
        </w:rPr>
      </w:pPr>
      <w:r>
        <w:rPr>
          <w:noProof/>
        </w:rPr>
        <w:t>Family Law Act 1975</w:t>
      </w:r>
      <w:r w:rsidRPr="00BC398A">
        <w:rPr>
          <w:i w:val="0"/>
          <w:noProof/>
          <w:sz w:val="18"/>
        </w:rPr>
        <w:tab/>
      </w:r>
      <w:r w:rsidRPr="00BC398A">
        <w:rPr>
          <w:i w:val="0"/>
          <w:noProof/>
          <w:sz w:val="18"/>
        </w:rPr>
        <w:fldChar w:fldCharType="begin"/>
      </w:r>
      <w:r w:rsidRPr="00BC398A">
        <w:rPr>
          <w:i w:val="0"/>
          <w:noProof/>
          <w:sz w:val="18"/>
        </w:rPr>
        <w:instrText xml:space="preserve"> PAGEREF _Toc125548605 \h </w:instrText>
      </w:r>
      <w:r w:rsidRPr="00BC398A">
        <w:rPr>
          <w:i w:val="0"/>
          <w:noProof/>
          <w:sz w:val="18"/>
        </w:rPr>
      </w:r>
      <w:r w:rsidRPr="00BC398A">
        <w:rPr>
          <w:i w:val="0"/>
          <w:noProof/>
          <w:sz w:val="18"/>
        </w:rPr>
        <w:fldChar w:fldCharType="separate"/>
      </w:r>
      <w:r w:rsidR="00212FE7">
        <w:rPr>
          <w:i w:val="0"/>
          <w:noProof/>
          <w:sz w:val="18"/>
        </w:rPr>
        <w:t>59</w:t>
      </w:r>
      <w:r w:rsidRPr="00BC398A">
        <w:rPr>
          <w:i w:val="0"/>
          <w:noProof/>
          <w:sz w:val="18"/>
        </w:rPr>
        <w:fldChar w:fldCharType="end"/>
      </w:r>
    </w:p>
    <w:p w:rsidR="00BC398A" w:rsidRDefault="00BC398A">
      <w:pPr>
        <w:pStyle w:val="TOC9"/>
        <w:rPr>
          <w:rFonts w:asciiTheme="minorHAnsi" w:eastAsiaTheme="minorEastAsia" w:hAnsiTheme="minorHAnsi" w:cstheme="minorBidi"/>
          <w:i w:val="0"/>
          <w:noProof/>
          <w:kern w:val="0"/>
          <w:sz w:val="22"/>
          <w:szCs w:val="22"/>
        </w:rPr>
      </w:pPr>
      <w:r>
        <w:rPr>
          <w:noProof/>
        </w:rPr>
        <w:t>Federal Circuit and Family Court of Australia Act 2021</w:t>
      </w:r>
      <w:r w:rsidRPr="00BC398A">
        <w:rPr>
          <w:i w:val="0"/>
          <w:noProof/>
          <w:sz w:val="18"/>
        </w:rPr>
        <w:tab/>
      </w:r>
      <w:r w:rsidRPr="00BC398A">
        <w:rPr>
          <w:i w:val="0"/>
          <w:noProof/>
          <w:sz w:val="18"/>
        </w:rPr>
        <w:fldChar w:fldCharType="begin"/>
      </w:r>
      <w:r w:rsidRPr="00BC398A">
        <w:rPr>
          <w:i w:val="0"/>
          <w:noProof/>
          <w:sz w:val="18"/>
        </w:rPr>
        <w:instrText xml:space="preserve"> PAGEREF _Toc125548613 \h </w:instrText>
      </w:r>
      <w:r w:rsidRPr="00BC398A">
        <w:rPr>
          <w:i w:val="0"/>
          <w:noProof/>
          <w:sz w:val="18"/>
        </w:rPr>
      </w:r>
      <w:r w:rsidRPr="00BC398A">
        <w:rPr>
          <w:i w:val="0"/>
          <w:noProof/>
          <w:sz w:val="18"/>
        </w:rPr>
        <w:fldChar w:fldCharType="separate"/>
      </w:r>
      <w:r w:rsidR="00212FE7">
        <w:rPr>
          <w:i w:val="0"/>
          <w:noProof/>
          <w:sz w:val="18"/>
        </w:rPr>
        <w:t>64</w:t>
      </w:r>
      <w:r w:rsidRPr="00BC398A">
        <w:rPr>
          <w:i w:val="0"/>
          <w:noProof/>
          <w:sz w:val="18"/>
        </w:rPr>
        <w:fldChar w:fldCharType="end"/>
      </w:r>
    </w:p>
    <w:p w:rsidR="00BC398A" w:rsidRDefault="00BC398A">
      <w:pPr>
        <w:pStyle w:val="TOC6"/>
        <w:rPr>
          <w:rFonts w:asciiTheme="minorHAnsi" w:eastAsiaTheme="minorEastAsia" w:hAnsiTheme="minorHAnsi" w:cstheme="minorBidi"/>
          <w:b w:val="0"/>
          <w:noProof/>
          <w:kern w:val="0"/>
          <w:sz w:val="22"/>
          <w:szCs w:val="22"/>
        </w:rPr>
      </w:pPr>
      <w:r>
        <w:rPr>
          <w:noProof/>
        </w:rPr>
        <w:t>Schedule 8—Family report writers</w:t>
      </w:r>
      <w:r w:rsidRPr="00BC398A">
        <w:rPr>
          <w:b w:val="0"/>
          <w:noProof/>
          <w:sz w:val="18"/>
        </w:rPr>
        <w:tab/>
      </w:r>
      <w:r w:rsidRPr="00BC398A">
        <w:rPr>
          <w:b w:val="0"/>
          <w:noProof/>
          <w:sz w:val="18"/>
        </w:rPr>
        <w:fldChar w:fldCharType="begin"/>
      </w:r>
      <w:r w:rsidRPr="00BC398A">
        <w:rPr>
          <w:b w:val="0"/>
          <w:noProof/>
          <w:sz w:val="18"/>
        </w:rPr>
        <w:instrText xml:space="preserve"> PAGEREF _Toc125548614 \h </w:instrText>
      </w:r>
      <w:r w:rsidRPr="00BC398A">
        <w:rPr>
          <w:b w:val="0"/>
          <w:noProof/>
          <w:sz w:val="18"/>
        </w:rPr>
      </w:r>
      <w:r w:rsidRPr="00BC398A">
        <w:rPr>
          <w:b w:val="0"/>
          <w:noProof/>
          <w:sz w:val="18"/>
        </w:rPr>
        <w:fldChar w:fldCharType="separate"/>
      </w:r>
      <w:r w:rsidR="00212FE7">
        <w:rPr>
          <w:b w:val="0"/>
          <w:noProof/>
          <w:sz w:val="18"/>
        </w:rPr>
        <w:t>65</w:t>
      </w:r>
      <w:r w:rsidRPr="00BC398A">
        <w:rPr>
          <w:b w:val="0"/>
          <w:noProof/>
          <w:sz w:val="18"/>
        </w:rPr>
        <w:fldChar w:fldCharType="end"/>
      </w:r>
    </w:p>
    <w:p w:rsidR="00BC398A" w:rsidRDefault="00BC398A">
      <w:pPr>
        <w:pStyle w:val="TOC9"/>
        <w:rPr>
          <w:rFonts w:asciiTheme="minorHAnsi" w:eastAsiaTheme="minorEastAsia" w:hAnsiTheme="minorHAnsi" w:cstheme="minorBidi"/>
          <w:i w:val="0"/>
          <w:noProof/>
          <w:kern w:val="0"/>
          <w:sz w:val="22"/>
          <w:szCs w:val="22"/>
        </w:rPr>
      </w:pPr>
      <w:r>
        <w:rPr>
          <w:noProof/>
        </w:rPr>
        <w:t>Family Law Act 1975</w:t>
      </w:r>
      <w:r w:rsidRPr="00BC398A">
        <w:rPr>
          <w:i w:val="0"/>
          <w:noProof/>
          <w:sz w:val="18"/>
        </w:rPr>
        <w:tab/>
      </w:r>
      <w:r w:rsidRPr="00BC398A">
        <w:rPr>
          <w:i w:val="0"/>
          <w:noProof/>
          <w:sz w:val="18"/>
        </w:rPr>
        <w:fldChar w:fldCharType="begin"/>
      </w:r>
      <w:r w:rsidRPr="00BC398A">
        <w:rPr>
          <w:i w:val="0"/>
          <w:noProof/>
          <w:sz w:val="18"/>
        </w:rPr>
        <w:instrText xml:space="preserve"> PAGEREF _Toc125548615 \h </w:instrText>
      </w:r>
      <w:r w:rsidRPr="00BC398A">
        <w:rPr>
          <w:i w:val="0"/>
          <w:noProof/>
          <w:sz w:val="18"/>
        </w:rPr>
      </w:r>
      <w:r w:rsidRPr="00BC398A">
        <w:rPr>
          <w:i w:val="0"/>
          <w:noProof/>
          <w:sz w:val="18"/>
        </w:rPr>
        <w:fldChar w:fldCharType="separate"/>
      </w:r>
      <w:r w:rsidR="00212FE7">
        <w:rPr>
          <w:i w:val="0"/>
          <w:noProof/>
          <w:sz w:val="18"/>
        </w:rPr>
        <w:t>65</w:t>
      </w:r>
      <w:r w:rsidRPr="00BC398A">
        <w:rPr>
          <w:i w:val="0"/>
          <w:noProof/>
          <w:sz w:val="18"/>
        </w:rPr>
        <w:fldChar w:fldCharType="end"/>
      </w:r>
    </w:p>
    <w:p w:rsidR="00055B5C" w:rsidRPr="00B83FC1" w:rsidRDefault="00BC398A" w:rsidP="0048364F">
      <w:r>
        <w:fldChar w:fldCharType="end"/>
      </w:r>
    </w:p>
    <w:p w:rsidR="00060FF9" w:rsidRPr="00B83FC1" w:rsidRDefault="00060FF9" w:rsidP="0048364F"/>
    <w:p w:rsidR="00FE7F93" w:rsidRPr="00B83FC1" w:rsidRDefault="00FE7F93" w:rsidP="0048364F">
      <w:pPr>
        <w:sectPr w:rsidR="00FE7F93" w:rsidRPr="00B83FC1" w:rsidSect="00ED2211">
          <w:headerReference w:type="even" r:id="rId14"/>
          <w:headerReference w:type="default" r:id="rId15"/>
          <w:footerReference w:type="even" r:id="rId16"/>
          <w:footerReference w:type="default" r:id="rId17"/>
          <w:headerReference w:type="first" r:id="rId18"/>
          <w:pgSz w:w="11907" w:h="16839"/>
          <w:pgMar w:top="2381" w:right="2410" w:bottom="4252" w:left="2410" w:header="720" w:footer="3402" w:gutter="0"/>
          <w:pgNumType w:fmt="lowerRoman" w:start="1"/>
          <w:cols w:space="708"/>
          <w:docGrid w:linePitch="360"/>
        </w:sectPr>
      </w:pPr>
    </w:p>
    <w:p w:rsidR="0048364F" w:rsidRPr="00B83FC1" w:rsidRDefault="0048364F" w:rsidP="00BC398A">
      <w:pPr>
        <w:pStyle w:val="Page1"/>
      </w:pPr>
      <w:r w:rsidRPr="00B83FC1">
        <w:lastRenderedPageBreak/>
        <w:t xml:space="preserve">A Bill for an Act to </w:t>
      </w:r>
      <w:r w:rsidR="00D53AB8" w:rsidRPr="00B83FC1">
        <w:t xml:space="preserve">amend </w:t>
      </w:r>
      <w:r w:rsidR="00EB2F78" w:rsidRPr="00B83FC1">
        <w:t>legislation relating to family law</w:t>
      </w:r>
      <w:r w:rsidRPr="00B83FC1">
        <w:t>, and for related purposes</w:t>
      </w:r>
    </w:p>
    <w:p w:rsidR="0048364F" w:rsidRPr="00B83FC1" w:rsidRDefault="0048364F" w:rsidP="00ED2211">
      <w:pPr>
        <w:spacing w:before="240" w:line="240" w:lineRule="auto"/>
        <w:rPr>
          <w:sz w:val="32"/>
        </w:rPr>
      </w:pPr>
      <w:r w:rsidRPr="00B83FC1">
        <w:rPr>
          <w:sz w:val="32"/>
        </w:rPr>
        <w:t>The Parliament of Australia enacts:</w:t>
      </w:r>
    </w:p>
    <w:p w:rsidR="0048364F" w:rsidRPr="00B83FC1" w:rsidRDefault="0048364F" w:rsidP="00ED2211">
      <w:pPr>
        <w:pStyle w:val="ActHead5"/>
      </w:pPr>
      <w:bookmarkStart w:id="1" w:name="_Toc125548508"/>
      <w:r w:rsidRPr="00BC398A">
        <w:rPr>
          <w:rStyle w:val="CharSectno"/>
        </w:rPr>
        <w:t>1</w:t>
      </w:r>
      <w:r w:rsidRPr="00B83FC1">
        <w:t xml:space="preserve">  Short title</w:t>
      </w:r>
      <w:bookmarkEnd w:id="1"/>
    </w:p>
    <w:p w:rsidR="0048364F" w:rsidRPr="00B83FC1" w:rsidRDefault="0048364F" w:rsidP="00ED2211">
      <w:pPr>
        <w:pStyle w:val="subsection"/>
      </w:pPr>
      <w:r w:rsidRPr="00B83FC1">
        <w:tab/>
      </w:r>
      <w:r w:rsidRPr="00B83FC1">
        <w:tab/>
        <w:t xml:space="preserve">This Act </w:t>
      </w:r>
      <w:r w:rsidR="00275197" w:rsidRPr="00B83FC1">
        <w:t xml:space="preserve">is </w:t>
      </w:r>
      <w:r w:rsidRPr="00B83FC1">
        <w:t xml:space="preserve">the </w:t>
      </w:r>
      <w:r w:rsidR="00D53AB8" w:rsidRPr="00B83FC1">
        <w:rPr>
          <w:i/>
        </w:rPr>
        <w:t xml:space="preserve">Family Law </w:t>
      </w:r>
      <w:r w:rsidR="00255267" w:rsidRPr="00B83FC1">
        <w:rPr>
          <w:i/>
        </w:rPr>
        <w:t>Amendment</w:t>
      </w:r>
      <w:r w:rsidR="00EE3E36" w:rsidRPr="00B83FC1">
        <w:rPr>
          <w:i/>
        </w:rPr>
        <w:t xml:space="preserve"> Act 20</w:t>
      </w:r>
      <w:r w:rsidR="00411803" w:rsidRPr="00B83FC1">
        <w:rPr>
          <w:i/>
        </w:rPr>
        <w:t>23</w:t>
      </w:r>
      <w:r w:rsidRPr="00B83FC1">
        <w:t>.</w:t>
      </w:r>
    </w:p>
    <w:p w:rsidR="0048364F" w:rsidRPr="00B83FC1" w:rsidRDefault="0048364F" w:rsidP="00ED2211">
      <w:pPr>
        <w:pStyle w:val="ActHead5"/>
      </w:pPr>
      <w:bookmarkStart w:id="2" w:name="_Toc125548509"/>
      <w:r w:rsidRPr="00BC398A">
        <w:rPr>
          <w:rStyle w:val="CharSectno"/>
        </w:rPr>
        <w:t>2</w:t>
      </w:r>
      <w:r w:rsidRPr="00B83FC1">
        <w:t xml:space="preserve">  Commencement</w:t>
      </w:r>
      <w:bookmarkEnd w:id="2"/>
    </w:p>
    <w:p w:rsidR="0048364F" w:rsidRPr="00B83FC1" w:rsidRDefault="0048364F" w:rsidP="00ED2211">
      <w:pPr>
        <w:pStyle w:val="subsection"/>
      </w:pPr>
      <w:r w:rsidRPr="00B83FC1">
        <w:tab/>
        <w:t>(1)</w:t>
      </w:r>
      <w:r w:rsidRPr="00B83FC1">
        <w:tab/>
        <w:t>Each provision of this Act specified in column 1 of the table commences, or is taken to have commenced, in accordance with column 2 of the table. Any other statement in column 2 has effect according to its terms.</w:t>
      </w:r>
    </w:p>
    <w:p w:rsidR="0048364F" w:rsidRPr="00B83FC1" w:rsidRDefault="0048364F" w:rsidP="00ED2211">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B83FC1" w:rsidTr="0009614E">
        <w:trPr>
          <w:tblHeader/>
        </w:trPr>
        <w:tc>
          <w:tcPr>
            <w:tcW w:w="7111" w:type="dxa"/>
            <w:gridSpan w:val="3"/>
            <w:tcBorders>
              <w:top w:val="single" w:sz="12" w:space="0" w:color="auto"/>
              <w:bottom w:val="single" w:sz="6" w:space="0" w:color="auto"/>
            </w:tcBorders>
            <w:shd w:val="clear" w:color="auto" w:fill="auto"/>
          </w:tcPr>
          <w:p w:rsidR="0048364F" w:rsidRPr="00B83FC1" w:rsidRDefault="0048364F" w:rsidP="00ED2211">
            <w:pPr>
              <w:pStyle w:val="TableHeading"/>
            </w:pPr>
            <w:r w:rsidRPr="00B83FC1">
              <w:t>Commencement information</w:t>
            </w:r>
          </w:p>
        </w:tc>
      </w:tr>
      <w:tr w:rsidR="00A41B09" w:rsidRPr="00B83FC1" w:rsidTr="0009614E">
        <w:trPr>
          <w:tblHeader/>
        </w:trPr>
        <w:tc>
          <w:tcPr>
            <w:tcW w:w="1701" w:type="dxa"/>
            <w:tcBorders>
              <w:top w:val="single" w:sz="6" w:space="0" w:color="auto"/>
              <w:bottom w:val="single" w:sz="6" w:space="0" w:color="auto"/>
            </w:tcBorders>
            <w:shd w:val="clear" w:color="auto" w:fill="auto"/>
          </w:tcPr>
          <w:p w:rsidR="0048364F" w:rsidRPr="00B83FC1" w:rsidRDefault="0048364F" w:rsidP="00ED2211">
            <w:pPr>
              <w:pStyle w:val="TableHeading"/>
            </w:pPr>
            <w:r w:rsidRPr="00B83FC1">
              <w:t>Column 1</w:t>
            </w:r>
          </w:p>
        </w:tc>
        <w:tc>
          <w:tcPr>
            <w:tcW w:w="3828" w:type="dxa"/>
            <w:tcBorders>
              <w:top w:val="single" w:sz="6" w:space="0" w:color="auto"/>
              <w:bottom w:val="single" w:sz="6" w:space="0" w:color="auto"/>
            </w:tcBorders>
            <w:shd w:val="clear" w:color="auto" w:fill="auto"/>
          </w:tcPr>
          <w:p w:rsidR="0048364F" w:rsidRPr="00B83FC1" w:rsidRDefault="0048364F" w:rsidP="00ED2211">
            <w:pPr>
              <w:pStyle w:val="TableHeading"/>
            </w:pPr>
            <w:r w:rsidRPr="00B83FC1">
              <w:t>Column 2</w:t>
            </w:r>
          </w:p>
        </w:tc>
        <w:tc>
          <w:tcPr>
            <w:tcW w:w="1582" w:type="dxa"/>
            <w:tcBorders>
              <w:top w:val="single" w:sz="6" w:space="0" w:color="auto"/>
              <w:bottom w:val="single" w:sz="6" w:space="0" w:color="auto"/>
            </w:tcBorders>
            <w:shd w:val="clear" w:color="auto" w:fill="auto"/>
          </w:tcPr>
          <w:p w:rsidR="0048364F" w:rsidRPr="00B83FC1" w:rsidRDefault="0048364F" w:rsidP="00ED2211">
            <w:pPr>
              <w:pStyle w:val="TableHeading"/>
            </w:pPr>
            <w:r w:rsidRPr="00B83FC1">
              <w:t>Column 3</w:t>
            </w:r>
          </w:p>
        </w:tc>
      </w:tr>
      <w:tr w:rsidR="0048364F" w:rsidRPr="00B83FC1" w:rsidTr="0009614E">
        <w:trPr>
          <w:tblHeader/>
        </w:trPr>
        <w:tc>
          <w:tcPr>
            <w:tcW w:w="1701" w:type="dxa"/>
            <w:tcBorders>
              <w:top w:val="single" w:sz="6" w:space="0" w:color="auto"/>
              <w:bottom w:val="single" w:sz="12" w:space="0" w:color="auto"/>
            </w:tcBorders>
            <w:shd w:val="clear" w:color="auto" w:fill="auto"/>
          </w:tcPr>
          <w:p w:rsidR="0048364F" w:rsidRPr="00B83FC1" w:rsidRDefault="0048364F" w:rsidP="00ED2211">
            <w:pPr>
              <w:pStyle w:val="TableHeading"/>
            </w:pPr>
            <w:r w:rsidRPr="00B83FC1">
              <w:t>Provisions</w:t>
            </w:r>
          </w:p>
        </w:tc>
        <w:tc>
          <w:tcPr>
            <w:tcW w:w="3828" w:type="dxa"/>
            <w:tcBorders>
              <w:top w:val="single" w:sz="6" w:space="0" w:color="auto"/>
              <w:bottom w:val="single" w:sz="12" w:space="0" w:color="auto"/>
            </w:tcBorders>
            <w:shd w:val="clear" w:color="auto" w:fill="auto"/>
          </w:tcPr>
          <w:p w:rsidR="0048364F" w:rsidRPr="00B83FC1" w:rsidRDefault="0048364F" w:rsidP="00ED2211">
            <w:pPr>
              <w:pStyle w:val="TableHeading"/>
            </w:pPr>
            <w:r w:rsidRPr="00B83FC1">
              <w:t>Commencement</w:t>
            </w:r>
          </w:p>
        </w:tc>
        <w:tc>
          <w:tcPr>
            <w:tcW w:w="1582" w:type="dxa"/>
            <w:tcBorders>
              <w:top w:val="single" w:sz="6" w:space="0" w:color="auto"/>
              <w:bottom w:val="single" w:sz="12" w:space="0" w:color="auto"/>
            </w:tcBorders>
            <w:shd w:val="clear" w:color="auto" w:fill="auto"/>
          </w:tcPr>
          <w:p w:rsidR="0048364F" w:rsidRPr="00B83FC1" w:rsidRDefault="0048364F" w:rsidP="00ED2211">
            <w:pPr>
              <w:pStyle w:val="TableHeading"/>
            </w:pPr>
            <w:r w:rsidRPr="00B83FC1">
              <w:t>Date/Details</w:t>
            </w:r>
          </w:p>
        </w:tc>
      </w:tr>
      <w:tr w:rsidR="0048364F" w:rsidRPr="00B83FC1" w:rsidTr="0009614E">
        <w:tc>
          <w:tcPr>
            <w:tcW w:w="1701" w:type="dxa"/>
            <w:tcBorders>
              <w:top w:val="single" w:sz="12" w:space="0" w:color="auto"/>
            </w:tcBorders>
            <w:shd w:val="clear" w:color="auto" w:fill="auto"/>
          </w:tcPr>
          <w:p w:rsidR="0048364F" w:rsidRPr="00B83FC1" w:rsidRDefault="001D5868" w:rsidP="00ED2211">
            <w:pPr>
              <w:pStyle w:val="Tabletext"/>
            </w:pPr>
            <w:r w:rsidRPr="00B83FC1">
              <w:t>1</w:t>
            </w:r>
            <w:r w:rsidR="0048364F" w:rsidRPr="00B83FC1">
              <w:t xml:space="preserve">.  </w:t>
            </w:r>
            <w:r w:rsidR="006C3A9A" w:rsidRPr="00B83FC1">
              <w:t>Sections 1</w:t>
            </w:r>
            <w:r w:rsidR="0048364F" w:rsidRPr="00B83FC1">
              <w:t xml:space="preserve"> to 3 and anything in this Act not elsewhere covered by this table</w:t>
            </w:r>
          </w:p>
        </w:tc>
        <w:tc>
          <w:tcPr>
            <w:tcW w:w="3828" w:type="dxa"/>
            <w:tcBorders>
              <w:top w:val="single" w:sz="12" w:space="0" w:color="auto"/>
            </w:tcBorders>
            <w:shd w:val="clear" w:color="auto" w:fill="auto"/>
          </w:tcPr>
          <w:p w:rsidR="0048364F" w:rsidRPr="00B83FC1" w:rsidRDefault="0048364F" w:rsidP="00ED2211">
            <w:pPr>
              <w:pStyle w:val="Tabletext"/>
            </w:pPr>
            <w:r w:rsidRPr="00B83FC1">
              <w:t>The day this Act receives the Royal Assent.</w:t>
            </w:r>
          </w:p>
        </w:tc>
        <w:tc>
          <w:tcPr>
            <w:tcW w:w="1582" w:type="dxa"/>
            <w:tcBorders>
              <w:top w:val="single" w:sz="12" w:space="0" w:color="auto"/>
            </w:tcBorders>
            <w:shd w:val="clear" w:color="auto" w:fill="auto"/>
          </w:tcPr>
          <w:p w:rsidR="0048364F" w:rsidRPr="00B83FC1" w:rsidRDefault="0048364F" w:rsidP="00ED2211">
            <w:pPr>
              <w:pStyle w:val="Tabletext"/>
            </w:pPr>
          </w:p>
        </w:tc>
      </w:tr>
      <w:tr w:rsidR="00B27AC2" w:rsidRPr="00B83FC1" w:rsidTr="0009614E">
        <w:tc>
          <w:tcPr>
            <w:tcW w:w="1701" w:type="dxa"/>
            <w:shd w:val="clear" w:color="auto" w:fill="auto"/>
          </w:tcPr>
          <w:p w:rsidR="00B27AC2" w:rsidRPr="00B83FC1" w:rsidRDefault="00B27AC2" w:rsidP="00ED2211">
            <w:pPr>
              <w:pStyle w:val="Tabletext"/>
            </w:pPr>
            <w:r w:rsidRPr="00B83FC1">
              <w:t xml:space="preserve">2.  </w:t>
            </w:r>
            <w:r w:rsidR="006E3682" w:rsidRPr="00B83FC1">
              <w:t>Schedule 1</w:t>
            </w:r>
          </w:p>
        </w:tc>
        <w:tc>
          <w:tcPr>
            <w:tcW w:w="3828" w:type="dxa"/>
            <w:shd w:val="clear" w:color="auto" w:fill="auto"/>
          </w:tcPr>
          <w:p w:rsidR="00B27AC2" w:rsidRPr="00B83FC1" w:rsidRDefault="00B27AC2" w:rsidP="00ED2211">
            <w:pPr>
              <w:pStyle w:val="Tabletext"/>
            </w:pPr>
            <w:r w:rsidRPr="00B83FC1">
              <w:t>A single day to be fixed by Proclamation.</w:t>
            </w:r>
          </w:p>
          <w:p w:rsidR="00B27AC2" w:rsidRPr="00B83FC1" w:rsidRDefault="00B27AC2" w:rsidP="00ED2211">
            <w:pPr>
              <w:pStyle w:val="Tabletext"/>
            </w:pPr>
            <w:r w:rsidRPr="00B83FC1">
              <w:t>However, if the provisions do not commence within the period of 6 months beginning on the day this Act receives the Royal Assent, they commence on the day after the end of that period.</w:t>
            </w:r>
          </w:p>
        </w:tc>
        <w:tc>
          <w:tcPr>
            <w:tcW w:w="1582" w:type="dxa"/>
            <w:shd w:val="clear" w:color="auto" w:fill="auto"/>
          </w:tcPr>
          <w:p w:rsidR="00B27AC2" w:rsidRPr="00B83FC1" w:rsidRDefault="00B27AC2" w:rsidP="00ED2211">
            <w:pPr>
              <w:pStyle w:val="Tabletext"/>
            </w:pPr>
          </w:p>
        </w:tc>
      </w:tr>
      <w:tr w:rsidR="0048364F" w:rsidRPr="00B83FC1" w:rsidTr="0009614E">
        <w:tc>
          <w:tcPr>
            <w:tcW w:w="1701" w:type="dxa"/>
            <w:shd w:val="clear" w:color="auto" w:fill="auto"/>
          </w:tcPr>
          <w:p w:rsidR="0048364F" w:rsidRPr="00B83FC1" w:rsidRDefault="00B27AC2" w:rsidP="00ED2211">
            <w:pPr>
              <w:pStyle w:val="Tabletext"/>
            </w:pPr>
            <w:r w:rsidRPr="00B83FC1">
              <w:t>3</w:t>
            </w:r>
            <w:r w:rsidR="0048364F" w:rsidRPr="00B83FC1">
              <w:t xml:space="preserve">. </w:t>
            </w:r>
            <w:r w:rsidR="00332AB7" w:rsidRPr="00B83FC1">
              <w:t xml:space="preserve"> </w:t>
            </w:r>
            <w:r w:rsidR="00886E72" w:rsidRPr="00B83FC1">
              <w:t>Schedule </w:t>
            </w:r>
            <w:r w:rsidRPr="00B83FC1">
              <w:t>2</w:t>
            </w:r>
            <w:r w:rsidR="00D85FCE" w:rsidRPr="00B83FC1">
              <w:t xml:space="preserve">, </w:t>
            </w:r>
            <w:r w:rsidR="006C3A9A" w:rsidRPr="00B83FC1">
              <w:t>Part 1</w:t>
            </w:r>
            <w:r w:rsidR="00C0571A" w:rsidRPr="00B83FC1">
              <w:t xml:space="preserve">, </w:t>
            </w:r>
            <w:r w:rsidR="009252F4" w:rsidRPr="00B83FC1">
              <w:t>Division 1</w:t>
            </w:r>
          </w:p>
        </w:tc>
        <w:tc>
          <w:tcPr>
            <w:tcW w:w="3828" w:type="dxa"/>
            <w:shd w:val="clear" w:color="auto" w:fill="auto"/>
          </w:tcPr>
          <w:p w:rsidR="00E57B4F" w:rsidRPr="00B83FC1" w:rsidRDefault="00E57B4F" w:rsidP="00ED2211">
            <w:pPr>
              <w:pStyle w:val="Tabletext"/>
            </w:pPr>
            <w:r w:rsidRPr="00B83FC1">
              <w:t>A single day to be fixed by Proclamation.</w:t>
            </w:r>
          </w:p>
          <w:p w:rsidR="0048364F" w:rsidRPr="00B83FC1" w:rsidRDefault="00E57B4F" w:rsidP="00ED2211">
            <w:pPr>
              <w:pStyle w:val="Tabletext"/>
              <w:rPr>
                <w:i/>
              </w:rPr>
            </w:pPr>
            <w:r w:rsidRPr="00B83FC1">
              <w:t>However, if the provisions do not commence within the period of 6 months beginning on the day this Act receives the Royal Assent, they commence on the day after the end of that period.</w:t>
            </w:r>
          </w:p>
        </w:tc>
        <w:tc>
          <w:tcPr>
            <w:tcW w:w="1582" w:type="dxa"/>
            <w:shd w:val="clear" w:color="auto" w:fill="auto"/>
          </w:tcPr>
          <w:p w:rsidR="0048364F" w:rsidRPr="00B83FC1" w:rsidRDefault="0048364F" w:rsidP="00ED2211">
            <w:pPr>
              <w:pStyle w:val="Tabletext"/>
            </w:pPr>
          </w:p>
        </w:tc>
      </w:tr>
      <w:tr w:rsidR="00D15771" w:rsidRPr="00B83FC1" w:rsidTr="0009614E">
        <w:tc>
          <w:tcPr>
            <w:tcW w:w="1701" w:type="dxa"/>
            <w:shd w:val="clear" w:color="auto" w:fill="auto"/>
          </w:tcPr>
          <w:p w:rsidR="00D15771" w:rsidRPr="00B83FC1" w:rsidRDefault="00B27AC2" w:rsidP="00ED2211">
            <w:pPr>
              <w:pStyle w:val="Tabletext"/>
            </w:pPr>
            <w:r w:rsidRPr="00B83FC1">
              <w:t>4</w:t>
            </w:r>
            <w:r w:rsidR="00D15771" w:rsidRPr="00B83FC1">
              <w:t xml:space="preserve">. </w:t>
            </w:r>
            <w:r w:rsidR="00B80706" w:rsidRPr="00B83FC1">
              <w:t xml:space="preserve"> </w:t>
            </w:r>
            <w:r w:rsidR="00886E72" w:rsidRPr="00B83FC1">
              <w:t>Schedule </w:t>
            </w:r>
            <w:r w:rsidRPr="00B83FC1">
              <w:t>2</w:t>
            </w:r>
            <w:r w:rsidR="00D15771" w:rsidRPr="00B83FC1">
              <w:t xml:space="preserve">, Part 1, </w:t>
            </w:r>
            <w:r w:rsidR="009252F4" w:rsidRPr="00B83FC1">
              <w:t>Division 2</w:t>
            </w:r>
          </w:p>
        </w:tc>
        <w:tc>
          <w:tcPr>
            <w:tcW w:w="3828" w:type="dxa"/>
            <w:shd w:val="clear" w:color="auto" w:fill="auto"/>
          </w:tcPr>
          <w:p w:rsidR="00D15771" w:rsidRPr="00B83FC1" w:rsidRDefault="00D15771" w:rsidP="00ED2211">
            <w:pPr>
              <w:pStyle w:val="Tabletext"/>
            </w:pPr>
            <w:r w:rsidRPr="00B83FC1">
              <w:t>The later of:</w:t>
            </w:r>
          </w:p>
          <w:p w:rsidR="00D15771" w:rsidRPr="00B83FC1" w:rsidRDefault="00D15771" w:rsidP="00ED2211">
            <w:pPr>
              <w:pStyle w:val="Tablea"/>
            </w:pPr>
            <w:r w:rsidRPr="00B83FC1">
              <w:t xml:space="preserve">(a) immediately after the commencement of the provisions covered by table </w:t>
            </w:r>
            <w:r w:rsidR="00886E72" w:rsidRPr="00B83FC1">
              <w:t>item 2</w:t>
            </w:r>
            <w:r w:rsidRPr="00B83FC1">
              <w:t>; and</w:t>
            </w:r>
          </w:p>
          <w:p w:rsidR="00D15771" w:rsidRPr="00B83FC1" w:rsidRDefault="00D15771" w:rsidP="00ED2211">
            <w:pPr>
              <w:pStyle w:val="Tablea"/>
            </w:pPr>
            <w:r w:rsidRPr="00B83FC1">
              <w:t xml:space="preserve">(b) immediately after the commencement of the provisions covered by table </w:t>
            </w:r>
            <w:r w:rsidR="00255267" w:rsidRPr="00B83FC1">
              <w:t>item </w:t>
            </w:r>
            <w:r w:rsidR="00B27AC2" w:rsidRPr="00B83FC1">
              <w:t>3</w:t>
            </w:r>
            <w:r w:rsidRPr="00B83FC1">
              <w:t>.</w:t>
            </w:r>
          </w:p>
        </w:tc>
        <w:tc>
          <w:tcPr>
            <w:tcW w:w="1582" w:type="dxa"/>
            <w:shd w:val="clear" w:color="auto" w:fill="auto"/>
          </w:tcPr>
          <w:p w:rsidR="00D15771" w:rsidRPr="00B83FC1" w:rsidRDefault="00D15771" w:rsidP="00ED2211">
            <w:pPr>
              <w:pStyle w:val="Tabletext"/>
            </w:pPr>
          </w:p>
        </w:tc>
      </w:tr>
      <w:tr w:rsidR="00D15771" w:rsidRPr="00B83FC1" w:rsidTr="0009614E">
        <w:tc>
          <w:tcPr>
            <w:tcW w:w="1701" w:type="dxa"/>
            <w:shd w:val="clear" w:color="auto" w:fill="auto"/>
          </w:tcPr>
          <w:p w:rsidR="00D15771" w:rsidRPr="00B83FC1" w:rsidRDefault="00B27AC2" w:rsidP="00ED2211">
            <w:pPr>
              <w:pStyle w:val="Tabletext"/>
            </w:pPr>
            <w:r w:rsidRPr="00B83FC1">
              <w:t>5</w:t>
            </w:r>
            <w:r w:rsidR="00D15771" w:rsidRPr="00B83FC1">
              <w:t xml:space="preserve">.  </w:t>
            </w:r>
            <w:r w:rsidR="00886E72" w:rsidRPr="00B83FC1">
              <w:t>Schedule </w:t>
            </w:r>
            <w:r w:rsidRPr="00B83FC1">
              <w:t>2</w:t>
            </w:r>
            <w:r w:rsidR="00D15771" w:rsidRPr="00B83FC1">
              <w:t xml:space="preserve">, </w:t>
            </w:r>
            <w:r w:rsidR="00886E72" w:rsidRPr="00B83FC1">
              <w:t>Part 2</w:t>
            </w:r>
            <w:r w:rsidR="00D15771" w:rsidRPr="00B83FC1">
              <w:t xml:space="preserve">, </w:t>
            </w:r>
            <w:r w:rsidR="009252F4" w:rsidRPr="00B83FC1">
              <w:t>Division 1</w:t>
            </w:r>
          </w:p>
        </w:tc>
        <w:tc>
          <w:tcPr>
            <w:tcW w:w="3828" w:type="dxa"/>
            <w:shd w:val="clear" w:color="auto" w:fill="auto"/>
          </w:tcPr>
          <w:p w:rsidR="00D15771" w:rsidRPr="00B83FC1" w:rsidRDefault="00D15771" w:rsidP="00ED2211">
            <w:pPr>
              <w:pStyle w:val="Tabletext"/>
            </w:pPr>
            <w:r w:rsidRPr="00B83FC1">
              <w:t>The day after this Act receives the Royal Assent.</w:t>
            </w:r>
          </w:p>
        </w:tc>
        <w:tc>
          <w:tcPr>
            <w:tcW w:w="1582" w:type="dxa"/>
            <w:shd w:val="clear" w:color="auto" w:fill="auto"/>
          </w:tcPr>
          <w:p w:rsidR="00D15771" w:rsidRPr="00B83FC1" w:rsidRDefault="00D15771" w:rsidP="00ED2211">
            <w:pPr>
              <w:pStyle w:val="Tabletext"/>
            </w:pPr>
          </w:p>
        </w:tc>
      </w:tr>
      <w:tr w:rsidR="00D15771" w:rsidRPr="00B83FC1" w:rsidTr="0009614E">
        <w:tc>
          <w:tcPr>
            <w:tcW w:w="1701" w:type="dxa"/>
            <w:shd w:val="clear" w:color="auto" w:fill="auto"/>
          </w:tcPr>
          <w:p w:rsidR="00D15771" w:rsidRPr="00B83FC1" w:rsidRDefault="00B27AC2" w:rsidP="00ED2211">
            <w:pPr>
              <w:pStyle w:val="Tabletext"/>
            </w:pPr>
            <w:r w:rsidRPr="00B83FC1">
              <w:t>6</w:t>
            </w:r>
            <w:r w:rsidR="00D15771" w:rsidRPr="00B83FC1">
              <w:t xml:space="preserve">.  </w:t>
            </w:r>
            <w:r w:rsidR="00886E72" w:rsidRPr="00B83FC1">
              <w:t>Schedule </w:t>
            </w:r>
            <w:r w:rsidRPr="00B83FC1">
              <w:t>2</w:t>
            </w:r>
            <w:r w:rsidR="00D15771" w:rsidRPr="00B83FC1">
              <w:t xml:space="preserve">, </w:t>
            </w:r>
            <w:r w:rsidR="00886E72" w:rsidRPr="00B83FC1">
              <w:t>Part 2</w:t>
            </w:r>
            <w:r w:rsidR="00D15771" w:rsidRPr="00B83FC1">
              <w:t xml:space="preserve">, </w:t>
            </w:r>
            <w:r w:rsidR="009252F4" w:rsidRPr="00B83FC1">
              <w:t>Division 2</w:t>
            </w:r>
          </w:p>
        </w:tc>
        <w:tc>
          <w:tcPr>
            <w:tcW w:w="3828" w:type="dxa"/>
            <w:shd w:val="clear" w:color="auto" w:fill="auto"/>
          </w:tcPr>
          <w:p w:rsidR="00D15771" w:rsidRPr="00B83FC1" w:rsidRDefault="00D15771" w:rsidP="00ED2211">
            <w:pPr>
              <w:pStyle w:val="Tabletext"/>
            </w:pPr>
            <w:r w:rsidRPr="00B83FC1">
              <w:t xml:space="preserve">Immediately after the commencement of the provisions covered by table </w:t>
            </w:r>
            <w:r w:rsidR="00886E72" w:rsidRPr="00B83FC1">
              <w:t>item </w:t>
            </w:r>
            <w:r w:rsidR="00A90752" w:rsidRPr="00B83FC1">
              <w:t>3</w:t>
            </w:r>
            <w:r w:rsidRPr="00B83FC1">
              <w:t>.</w:t>
            </w:r>
          </w:p>
        </w:tc>
        <w:tc>
          <w:tcPr>
            <w:tcW w:w="1582" w:type="dxa"/>
            <w:shd w:val="clear" w:color="auto" w:fill="auto"/>
          </w:tcPr>
          <w:p w:rsidR="00D15771" w:rsidRPr="00B83FC1" w:rsidRDefault="00D15771" w:rsidP="00ED2211">
            <w:pPr>
              <w:pStyle w:val="Tabletext"/>
            </w:pPr>
          </w:p>
        </w:tc>
      </w:tr>
      <w:tr w:rsidR="00B27AC2" w:rsidRPr="00B83FC1" w:rsidTr="0009614E">
        <w:tc>
          <w:tcPr>
            <w:tcW w:w="1701" w:type="dxa"/>
            <w:shd w:val="clear" w:color="auto" w:fill="auto"/>
          </w:tcPr>
          <w:p w:rsidR="00B27AC2" w:rsidRPr="00B83FC1" w:rsidRDefault="00B27AC2" w:rsidP="00ED2211">
            <w:pPr>
              <w:pStyle w:val="Tabletext"/>
            </w:pPr>
            <w:r w:rsidRPr="00B83FC1">
              <w:t xml:space="preserve">7.  </w:t>
            </w:r>
            <w:r w:rsidR="006E3682" w:rsidRPr="00B83FC1">
              <w:t>Schedule 3</w:t>
            </w:r>
          </w:p>
        </w:tc>
        <w:tc>
          <w:tcPr>
            <w:tcW w:w="3828" w:type="dxa"/>
            <w:shd w:val="clear" w:color="auto" w:fill="auto"/>
          </w:tcPr>
          <w:p w:rsidR="007B70FE" w:rsidRPr="00B83FC1" w:rsidRDefault="007B70FE" w:rsidP="00ED2211">
            <w:pPr>
              <w:pStyle w:val="Tabletext"/>
            </w:pPr>
            <w:r w:rsidRPr="00B83FC1">
              <w:t>A single day to be fixed by Proclamation.</w:t>
            </w:r>
          </w:p>
          <w:p w:rsidR="00B27AC2" w:rsidRPr="00B83FC1" w:rsidRDefault="007B70FE" w:rsidP="00ED2211">
            <w:pPr>
              <w:pStyle w:val="Tabletext"/>
            </w:pPr>
            <w:r w:rsidRPr="00B83FC1">
              <w:t>However, if the provisions do not commence within the period of 6 months beginning on the day this Act receives the Royal Assent, they commence on the day after the end of that period.</w:t>
            </w:r>
          </w:p>
        </w:tc>
        <w:tc>
          <w:tcPr>
            <w:tcW w:w="1582" w:type="dxa"/>
            <w:shd w:val="clear" w:color="auto" w:fill="auto"/>
          </w:tcPr>
          <w:p w:rsidR="00B27AC2" w:rsidRPr="00B83FC1" w:rsidRDefault="00B27AC2" w:rsidP="00ED2211">
            <w:pPr>
              <w:pStyle w:val="Tabletext"/>
            </w:pPr>
          </w:p>
        </w:tc>
      </w:tr>
      <w:tr w:rsidR="00B27AC2" w:rsidRPr="00B83FC1" w:rsidTr="0009614E">
        <w:tc>
          <w:tcPr>
            <w:tcW w:w="1701" w:type="dxa"/>
            <w:shd w:val="clear" w:color="auto" w:fill="auto"/>
          </w:tcPr>
          <w:p w:rsidR="00B27AC2" w:rsidRPr="00B83FC1" w:rsidRDefault="00B27AC2" w:rsidP="00ED2211">
            <w:pPr>
              <w:pStyle w:val="Tabletext"/>
            </w:pPr>
            <w:r w:rsidRPr="00B83FC1">
              <w:t xml:space="preserve">8.  </w:t>
            </w:r>
            <w:r w:rsidR="006E3682" w:rsidRPr="00B83FC1">
              <w:t>Schedule 4</w:t>
            </w:r>
          </w:p>
        </w:tc>
        <w:tc>
          <w:tcPr>
            <w:tcW w:w="3828" w:type="dxa"/>
            <w:shd w:val="clear" w:color="auto" w:fill="auto"/>
          </w:tcPr>
          <w:p w:rsidR="00B27AC2" w:rsidRPr="00B83FC1" w:rsidRDefault="00B27AC2" w:rsidP="00ED2211">
            <w:pPr>
              <w:pStyle w:val="Tabletext"/>
            </w:pPr>
            <w:r w:rsidRPr="00B83FC1">
              <w:t>A single day to be fixed by Proclamation.</w:t>
            </w:r>
          </w:p>
          <w:p w:rsidR="00B27AC2" w:rsidRPr="00B83FC1" w:rsidRDefault="00B27AC2" w:rsidP="00ED2211">
            <w:pPr>
              <w:pStyle w:val="Tabletext"/>
            </w:pPr>
            <w:r w:rsidRPr="00B83FC1">
              <w:t>However, if the provisions do not commence within the period of 6 months beginning on the day this Act receives the Royal Assent, they commence on the day after the end of that period.</w:t>
            </w:r>
          </w:p>
        </w:tc>
        <w:tc>
          <w:tcPr>
            <w:tcW w:w="1582" w:type="dxa"/>
            <w:shd w:val="clear" w:color="auto" w:fill="auto"/>
          </w:tcPr>
          <w:p w:rsidR="00B27AC2" w:rsidRPr="00B83FC1" w:rsidRDefault="00B27AC2" w:rsidP="00ED2211">
            <w:pPr>
              <w:pStyle w:val="Tabletext"/>
            </w:pPr>
          </w:p>
        </w:tc>
      </w:tr>
      <w:tr w:rsidR="00B27AC2" w:rsidRPr="00B83FC1" w:rsidTr="0009614E">
        <w:tc>
          <w:tcPr>
            <w:tcW w:w="1701" w:type="dxa"/>
            <w:shd w:val="clear" w:color="auto" w:fill="auto"/>
          </w:tcPr>
          <w:p w:rsidR="00B27AC2" w:rsidRPr="00B83FC1" w:rsidRDefault="00B27AC2" w:rsidP="00ED2211">
            <w:pPr>
              <w:pStyle w:val="Tabletext"/>
            </w:pPr>
            <w:r w:rsidRPr="00B83FC1">
              <w:t xml:space="preserve">9.  </w:t>
            </w:r>
            <w:r w:rsidR="006E3682" w:rsidRPr="00B83FC1">
              <w:t>Schedule 5</w:t>
            </w:r>
          </w:p>
        </w:tc>
        <w:tc>
          <w:tcPr>
            <w:tcW w:w="3828" w:type="dxa"/>
            <w:shd w:val="clear" w:color="auto" w:fill="auto"/>
          </w:tcPr>
          <w:p w:rsidR="00B27AC2" w:rsidRPr="00B83FC1" w:rsidRDefault="00B27AC2" w:rsidP="00ED2211">
            <w:pPr>
              <w:pStyle w:val="Tabletext"/>
            </w:pPr>
            <w:r w:rsidRPr="00B83FC1">
              <w:t>A single day to be fixed by Proclamation.</w:t>
            </w:r>
          </w:p>
          <w:p w:rsidR="00B27AC2" w:rsidRPr="00B83FC1" w:rsidRDefault="00B27AC2" w:rsidP="00ED2211">
            <w:pPr>
              <w:pStyle w:val="Tabletext"/>
            </w:pPr>
            <w:r w:rsidRPr="00B83FC1">
              <w:t>However, if the provisions do not commence within the period of 6 months beginning on the day this Act receives the Royal Assent, they commence on the day after the end of that period.</w:t>
            </w:r>
          </w:p>
        </w:tc>
        <w:tc>
          <w:tcPr>
            <w:tcW w:w="1582" w:type="dxa"/>
            <w:shd w:val="clear" w:color="auto" w:fill="auto"/>
          </w:tcPr>
          <w:p w:rsidR="00B27AC2" w:rsidRPr="00B83FC1" w:rsidRDefault="00B27AC2" w:rsidP="00ED2211">
            <w:pPr>
              <w:pStyle w:val="Tabletext"/>
            </w:pPr>
          </w:p>
        </w:tc>
      </w:tr>
      <w:tr w:rsidR="00B27AC2" w:rsidRPr="00B83FC1" w:rsidTr="0009614E">
        <w:tc>
          <w:tcPr>
            <w:tcW w:w="1701" w:type="dxa"/>
            <w:shd w:val="clear" w:color="auto" w:fill="auto"/>
          </w:tcPr>
          <w:p w:rsidR="00B27AC2" w:rsidRPr="00B83FC1" w:rsidRDefault="00B27AC2" w:rsidP="00ED2211">
            <w:pPr>
              <w:pStyle w:val="Tabletext"/>
            </w:pPr>
            <w:r w:rsidRPr="00B83FC1">
              <w:t xml:space="preserve">10.  </w:t>
            </w:r>
            <w:r w:rsidR="006E3682" w:rsidRPr="00B83FC1">
              <w:t>Schedule 6</w:t>
            </w:r>
          </w:p>
        </w:tc>
        <w:tc>
          <w:tcPr>
            <w:tcW w:w="3828" w:type="dxa"/>
            <w:shd w:val="clear" w:color="auto" w:fill="auto"/>
          </w:tcPr>
          <w:p w:rsidR="00B27AC2" w:rsidRPr="00B83FC1" w:rsidRDefault="00B27AC2" w:rsidP="00ED2211">
            <w:pPr>
              <w:pStyle w:val="Tabletext"/>
            </w:pPr>
            <w:r w:rsidRPr="00B83FC1">
              <w:t>A single day to be fixed by Proclamation.</w:t>
            </w:r>
          </w:p>
          <w:p w:rsidR="00B27AC2" w:rsidRPr="00B83FC1" w:rsidRDefault="00B27AC2" w:rsidP="00ED2211">
            <w:pPr>
              <w:pStyle w:val="Tabletext"/>
            </w:pPr>
            <w:r w:rsidRPr="00B83FC1">
              <w:t>However, if the provisions do not commence within the period of 6 months beginning on the day this Act receives the Royal Assent, they commence on the day after the end of that period.</w:t>
            </w:r>
          </w:p>
        </w:tc>
        <w:tc>
          <w:tcPr>
            <w:tcW w:w="1582" w:type="dxa"/>
            <w:shd w:val="clear" w:color="auto" w:fill="auto"/>
          </w:tcPr>
          <w:p w:rsidR="00B27AC2" w:rsidRPr="00B83FC1" w:rsidRDefault="00B27AC2" w:rsidP="00ED2211">
            <w:pPr>
              <w:pStyle w:val="Tabletext"/>
            </w:pPr>
          </w:p>
        </w:tc>
      </w:tr>
      <w:tr w:rsidR="00B27AC2" w:rsidRPr="00B83FC1" w:rsidTr="0009614E">
        <w:tc>
          <w:tcPr>
            <w:tcW w:w="1701" w:type="dxa"/>
            <w:tcBorders>
              <w:bottom w:val="single" w:sz="2" w:space="0" w:color="auto"/>
            </w:tcBorders>
            <w:shd w:val="clear" w:color="auto" w:fill="auto"/>
          </w:tcPr>
          <w:p w:rsidR="00B27AC2" w:rsidRPr="00B83FC1" w:rsidRDefault="00B27AC2" w:rsidP="00ED2211">
            <w:pPr>
              <w:pStyle w:val="Tabletext"/>
            </w:pPr>
            <w:r w:rsidRPr="00B83FC1">
              <w:t xml:space="preserve">11.  </w:t>
            </w:r>
            <w:r w:rsidR="006E3682" w:rsidRPr="00B83FC1">
              <w:t>Schedule 7</w:t>
            </w:r>
          </w:p>
        </w:tc>
        <w:tc>
          <w:tcPr>
            <w:tcW w:w="3828" w:type="dxa"/>
            <w:tcBorders>
              <w:bottom w:val="single" w:sz="2" w:space="0" w:color="auto"/>
            </w:tcBorders>
            <w:shd w:val="clear" w:color="auto" w:fill="auto"/>
          </w:tcPr>
          <w:p w:rsidR="00B27AC2" w:rsidRPr="00B83FC1" w:rsidRDefault="00B27AC2" w:rsidP="00ED2211">
            <w:pPr>
              <w:pStyle w:val="Tabletext"/>
            </w:pPr>
            <w:r w:rsidRPr="00B83FC1">
              <w:t>A single day to be fixed by Proclamation.</w:t>
            </w:r>
          </w:p>
          <w:p w:rsidR="00B27AC2" w:rsidRPr="00B83FC1" w:rsidRDefault="00B27AC2" w:rsidP="00ED2211">
            <w:pPr>
              <w:pStyle w:val="Tabletext"/>
            </w:pPr>
            <w:r w:rsidRPr="00B83FC1">
              <w:t>However, if the provisions do not commence within the period of 6 months beginning on the day this Act receives the Royal Assent, they commence on the day after the end of that period.</w:t>
            </w:r>
          </w:p>
        </w:tc>
        <w:tc>
          <w:tcPr>
            <w:tcW w:w="1582" w:type="dxa"/>
            <w:tcBorders>
              <w:bottom w:val="single" w:sz="2" w:space="0" w:color="auto"/>
            </w:tcBorders>
            <w:shd w:val="clear" w:color="auto" w:fill="auto"/>
          </w:tcPr>
          <w:p w:rsidR="00B27AC2" w:rsidRPr="00B83FC1" w:rsidRDefault="00B27AC2" w:rsidP="00ED2211">
            <w:pPr>
              <w:pStyle w:val="Tabletext"/>
            </w:pPr>
          </w:p>
        </w:tc>
      </w:tr>
      <w:tr w:rsidR="00A41B09" w:rsidRPr="00B83FC1" w:rsidTr="0009614E">
        <w:tc>
          <w:tcPr>
            <w:tcW w:w="1701" w:type="dxa"/>
            <w:tcBorders>
              <w:top w:val="single" w:sz="2" w:space="0" w:color="auto"/>
              <w:bottom w:val="single" w:sz="12" w:space="0" w:color="auto"/>
            </w:tcBorders>
            <w:shd w:val="clear" w:color="auto" w:fill="auto"/>
          </w:tcPr>
          <w:p w:rsidR="00A41B09" w:rsidRPr="00B83FC1" w:rsidRDefault="00A41B09" w:rsidP="00ED2211">
            <w:pPr>
              <w:pStyle w:val="Tabletext"/>
            </w:pPr>
            <w:r w:rsidRPr="00B83FC1">
              <w:t>12.  Schedule 8</w:t>
            </w:r>
          </w:p>
        </w:tc>
        <w:tc>
          <w:tcPr>
            <w:tcW w:w="3828" w:type="dxa"/>
            <w:tcBorders>
              <w:top w:val="single" w:sz="2" w:space="0" w:color="auto"/>
              <w:bottom w:val="single" w:sz="12" w:space="0" w:color="auto"/>
            </w:tcBorders>
            <w:shd w:val="clear" w:color="auto" w:fill="auto"/>
          </w:tcPr>
          <w:p w:rsidR="00A41B09" w:rsidRPr="00B83FC1" w:rsidRDefault="00A41B09" w:rsidP="00ED2211">
            <w:pPr>
              <w:pStyle w:val="Tabletext"/>
            </w:pPr>
            <w:r w:rsidRPr="00B83FC1">
              <w:t>A single day to be fixed by Proclamation.</w:t>
            </w:r>
          </w:p>
          <w:p w:rsidR="00A41B09" w:rsidRPr="00B83FC1" w:rsidRDefault="00A41B09" w:rsidP="00ED2211">
            <w:pPr>
              <w:pStyle w:val="Tabletext"/>
            </w:pPr>
            <w:r w:rsidRPr="00B83FC1">
              <w:t>However, if the provisions do not commence within the period of 6 months beginning on the day this Act receives the Royal Assent, they commence on the day after the end of that period.</w:t>
            </w:r>
          </w:p>
        </w:tc>
        <w:tc>
          <w:tcPr>
            <w:tcW w:w="1582" w:type="dxa"/>
            <w:tcBorders>
              <w:top w:val="single" w:sz="2" w:space="0" w:color="auto"/>
              <w:bottom w:val="single" w:sz="12" w:space="0" w:color="auto"/>
            </w:tcBorders>
            <w:shd w:val="clear" w:color="auto" w:fill="auto"/>
          </w:tcPr>
          <w:p w:rsidR="00A41B09" w:rsidRPr="00B83FC1" w:rsidRDefault="00A41B09" w:rsidP="00ED2211">
            <w:pPr>
              <w:pStyle w:val="Tabletext"/>
            </w:pPr>
          </w:p>
        </w:tc>
      </w:tr>
    </w:tbl>
    <w:p w:rsidR="0048364F" w:rsidRPr="00B83FC1" w:rsidRDefault="00201D27" w:rsidP="00ED2211">
      <w:pPr>
        <w:pStyle w:val="notetext"/>
      </w:pPr>
      <w:r w:rsidRPr="00B83FC1">
        <w:t>Note:</w:t>
      </w:r>
      <w:r w:rsidRPr="00B83FC1">
        <w:tab/>
        <w:t>This table relates only to the provisions of this Act as originally enacted. It will not be amended to deal with any later amendments of this Act.</w:t>
      </w:r>
    </w:p>
    <w:p w:rsidR="0048364F" w:rsidRPr="00B83FC1" w:rsidRDefault="0048364F" w:rsidP="00ED2211">
      <w:pPr>
        <w:pStyle w:val="subsection"/>
      </w:pPr>
      <w:r w:rsidRPr="00B83FC1">
        <w:tab/>
        <w:t>(2)</w:t>
      </w:r>
      <w:r w:rsidRPr="00B83FC1">
        <w:tab/>
      </w:r>
      <w:r w:rsidR="00201D27" w:rsidRPr="00B83FC1">
        <w:t xml:space="preserve">Any information in </w:t>
      </w:r>
      <w:r w:rsidR="00877D48" w:rsidRPr="00B83FC1">
        <w:t>c</w:t>
      </w:r>
      <w:r w:rsidR="00201D27" w:rsidRPr="00B83FC1">
        <w:t>olumn 3 of the table is not part of this Act. Information may be inserted in this column, or information in it may be edited, in any published version of this Act.</w:t>
      </w:r>
    </w:p>
    <w:p w:rsidR="0048364F" w:rsidRPr="00B83FC1" w:rsidRDefault="0048364F" w:rsidP="00ED2211">
      <w:pPr>
        <w:pStyle w:val="ActHead5"/>
      </w:pPr>
      <w:bookmarkStart w:id="3" w:name="_Toc125548510"/>
      <w:r w:rsidRPr="00BC398A">
        <w:rPr>
          <w:rStyle w:val="CharSectno"/>
        </w:rPr>
        <w:t>3</w:t>
      </w:r>
      <w:r w:rsidRPr="00B83FC1">
        <w:t xml:space="preserve">  Schedules</w:t>
      </w:r>
      <w:bookmarkEnd w:id="3"/>
    </w:p>
    <w:p w:rsidR="0048364F" w:rsidRPr="00B83FC1" w:rsidRDefault="0048364F" w:rsidP="00ED2211">
      <w:pPr>
        <w:pStyle w:val="subsection"/>
      </w:pPr>
      <w:r w:rsidRPr="00B83FC1">
        <w:tab/>
      </w:r>
      <w:r w:rsidRPr="00B83FC1">
        <w:tab/>
      </w:r>
      <w:r w:rsidR="00202618" w:rsidRPr="00B83FC1">
        <w:t>Legislation that is specified in a Schedule to this Act is amended or repealed as set out in the applicable items in the Schedule concerned, and any other item in a Schedule to this Act has effect according to its terms.</w:t>
      </w:r>
    </w:p>
    <w:p w:rsidR="0059679A" w:rsidRPr="00B83FC1" w:rsidRDefault="006E3682" w:rsidP="00ED2211">
      <w:pPr>
        <w:pStyle w:val="ActHead6"/>
        <w:pageBreakBefore/>
      </w:pPr>
      <w:bookmarkStart w:id="4" w:name="_Toc125548511"/>
      <w:bookmarkStart w:id="5" w:name="_Hlk83621610"/>
      <w:r w:rsidRPr="00BC398A">
        <w:rPr>
          <w:rStyle w:val="CharAmSchNo"/>
        </w:rPr>
        <w:t>Schedule 1</w:t>
      </w:r>
      <w:r w:rsidR="0059679A" w:rsidRPr="00B83FC1">
        <w:t>—</w:t>
      </w:r>
      <w:r w:rsidR="0059679A" w:rsidRPr="00BC398A">
        <w:rPr>
          <w:rStyle w:val="CharAmSchText"/>
        </w:rPr>
        <w:t>Parenting framework</w:t>
      </w:r>
      <w:bookmarkEnd w:id="4"/>
    </w:p>
    <w:p w:rsidR="0059679A" w:rsidRPr="00B83FC1" w:rsidRDefault="0059679A" w:rsidP="00ED2211">
      <w:pPr>
        <w:pStyle w:val="ActHead7"/>
      </w:pPr>
      <w:bookmarkStart w:id="6" w:name="_Toc125548512"/>
      <w:r w:rsidRPr="00BC398A">
        <w:rPr>
          <w:rStyle w:val="CharAmPartNo"/>
        </w:rPr>
        <w:t>Part 1</w:t>
      </w:r>
      <w:r w:rsidRPr="00B83FC1">
        <w:t>—</w:t>
      </w:r>
      <w:r w:rsidRPr="00BC398A">
        <w:rPr>
          <w:rStyle w:val="CharAmPartText"/>
        </w:rPr>
        <w:t>Best interests of children</w:t>
      </w:r>
      <w:bookmarkEnd w:id="6"/>
    </w:p>
    <w:p w:rsidR="0059679A" w:rsidRPr="00B83FC1" w:rsidRDefault="0059679A" w:rsidP="00ED2211">
      <w:pPr>
        <w:pStyle w:val="ActHead9"/>
      </w:pPr>
      <w:bookmarkStart w:id="7" w:name="_Toc125548513"/>
      <w:r w:rsidRPr="00B83FC1">
        <w:t>Family Law Act 1975</w:t>
      </w:r>
      <w:bookmarkEnd w:id="7"/>
    </w:p>
    <w:p w:rsidR="0059679A" w:rsidRPr="00B83FC1" w:rsidRDefault="0059679A" w:rsidP="00ED2211">
      <w:pPr>
        <w:pStyle w:val="ItemHead"/>
      </w:pPr>
      <w:r w:rsidRPr="00B83FC1">
        <w:t>1  Paragraph 4(1AB)(b)</w:t>
      </w:r>
    </w:p>
    <w:p w:rsidR="0059679A" w:rsidRPr="00B83FC1" w:rsidRDefault="0059679A" w:rsidP="00ED2211">
      <w:pPr>
        <w:pStyle w:val="Item"/>
      </w:pPr>
      <w:r w:rsidRPr="00B83FC1">
        <w:t>Repeal the paragraph.</w:t>
      </w:r>
    </w:p>
    <w:p w:rsidR="0059679A" w:rsidRPr="00B83FC1" w:rsidRDefault="0059679A" w:rsidP="00ED2211">
      <w:pPr>
        <w:pStyle w:val="ItemHead"/>
      </w:pPr>
      <w:r w:rsidRPr="00B83FC1">
        <w:t>2  Paragraph 60A(a)</w:t>
      </w:r>
    </w:p>
    <w:p w:rsidR="0059679A" w:rsidRPr="00B83FC1" w:rsidRDefault="0059679A" w:rsidP="00ED2211">
      <w:pPr>
        <w:pStyle w:val="Item"/>
      </w:pPr>
      <w:r w:rsidRPr="00B83FC1">
        <w:t>Omit “and the principles underlying it,”.</w:t>
      </w:r>
    </w:p>
    <w:p w:rsidR="0059679A" w:rsidRPr="00B83FC1" w:rsidRDefault="0059679A" w:rsidP="00ED2211">
      <w:pPr>
        <w:pStyle w:val="ItemHead"/>
      </w:pPr>
      <w:r w:rsidRPr="00B83FC1">
        <w:t>3  Subdivision B of Division 1 of Part VII (heading)</w:t>
      </w:r>
    </w:p>
    <w:p w:rsidR="0059679A" w:rsidRPr="00B83FC1" w:rsidRDefault="0059679A" w:rsidP="00ED2211">
      <w:pPr>
        <w:pStyle w:val="Item"/>
      </w:pPr>
      <w:r w:rsidRPr="00B83FC1">
        <w:t>Omit “</w:t>
      </w:r>
      <w:r w:rsidRPr="00B83FC1">
        <w:rPr>
          <w:b/>
        </w:rPr>
        <w:t>, principles</w:t>
      </w:r>
      <w:r w:rsidRPr="00B83FC1">
        <w:t>”.</w:t>
      </w:r>
    </w:p>
    <w:p w:rsidR="0059679A" w:rsidRPr="00B83FC1" w:rsidRDefault="0059679A" w:rsidP="00ED2211">
      <w:pPr>
        <w:pStyle w:val="ItemHead"/>
      </w:pPr>
      <w:r w:rsidRPr="00B83FC1">
        <w:t>4  Section 60B</w:t>
      </w:r>
    </w:p>
    <w:p w:rsidR="0059679A" w:rsidRPr="00B83FC1" w:rsidRDefault="0059679A" w:rsidP="00ED2211">
      <w:pPr>
        <w:pStyle w:val="Item"/>
      </w:pPr>
      <w:r w:rsidRPr="00B83FC1">
        <w:t>Repeal the section, substitute:</w:t>
      </w:r>
    </w:p>
    <w:p w:rsidR="0059679A" w:rsidRPr="00B83FC1" w:rsidRDefault="0059679A" w:rsidP="00ED2211">
      <w:pPr>
        <w:pStyle w:val="ActHead5"/>
      </w:pPr>
      <w:bookmarkStart w:id="8" w:name="_Toc125548514"/>
      <w:r w:rsidRPr="00BC398A">
        <w:rPr>
          <w:rStyle w:val="CharSectno"/>
        </w:rPr>
        <w:t>60B</w:t>
      </w:r>
      <w:r w:rsidRPr="00B83FC1">
        <w:t xml:space="preserve">  Objects of Part</w:t>
      </w:r>
      <w:bookmarkEnd w:id="8"/>
    </w:p>
    <w:p w:rsidR="0059679A" w:rsidRPr="00B83FC1" w:rsidRDefault="0059679A" w:rsidP="00ED2211">
      <w:pPr>
        <w:pStyle w:val="subsection"/>
      </w:pPr>
      <w:r w:rsidRPr="00B83FC1">
        <w:tab/>
      </w:r>
      <w:r w:rsidRPr="00B83FC1">
        <w:tab/>
        <w:t>The objects of this Part are:</w:t>
      </w:r>
    </w:p>
    <w:p w:rsidR="0059679A" w:rsidRPr="00B83FC1" w:rsidRDefault="0059679A" w:rsidP="00ED2211">
      <w:pPr>
        <w:pStyle w:val="paragraph"/>
      </w:pPr>
      <w:r w:rsidRPr="00B83FC1">
        <w:tab/>
        <w:t>(a)</w:t>
      </w:r>
      <w:r w:rsidRPr="00B83FC1">
        <w:tab/>
        <w:t>to ensure that the best interests of children are met; and</w:t>
      </w:r>
    </w:p>
    <w:p w:rsidR="0059679A" w:rsidRPr="00B83FC1" w:rsidRDefault="0059679A" w:rsidP="00ED2211">
      <w:pPr>
        <w:pStyle w:val="paragraph"/>
      </w:pPr>
      <w:r w:rsidRPr="00B83FC1">
        <w:tab/>
        <w:t>(b)</w:t>
      </w:r>
      <w:r w:rsidRPr="00B83FC1">
        <w:tab/>
        <w:t>to give effect to the Convention on the Rights of the Child done at New York on 20 November 1989.</w:t>
      </w:r>
    </w:p>
    <w:p w:rsidR="0059679A" w:rsidRPr="00B83FC1" w:rsidRDefault="0059679A" w:rsidP="00ED2211">
      <w:pPr>
        <w:pStyle w:val="notetext"/>
      </w:pPr>
      <w:r w:rsidRPr="00B83FC1">
        <w:t>Note:</w:t>
      </w:r>
      <w:r w:rsidRPr="00B83FC1">
        <w:tab/>
        <w:t>The text of the Convention is set out in Australian Treaty Series 1991 No. 4 ([1991] ATS 4). In 202</w:t>
      </w:r>
      <w:r w:rsidR="00411803" w:rsidRPr="00B83FC1">
        <w:t>3</w:t>
      </w:r>
      <w:r w:rsidRPr="00B83FC1">
        <w:t>, the text of a Convention in the Australian Treaty Series was accessible through the Australian Treaties Library on the AustLII website (www.austlii.edu.au).</w:t>
      </w:r>
    </w:p>
    <w:p w:rsidR="0059679A" w:rsidRPr="00B83FC1" w:rsidRDefault="0059679A" w:rsidP="00ED2211">
      <w:pPr>
        <w:pStyle w:val="ItemHead"/>
      </w:pPr>
      <w:r w:rsidRPr="00B83FC1">
        <w:t>5  Section 60C (table item 1, column headed “Divisions and coverage”)</w:t>
      </w:r>
    </w:p>
    <w:p w:rsidR="0059679A" w:rsidRPr="00B83FC1" w:rsidRDefault="0059679A" w:rsidP="00ED2211">
      <w:pPr>
        <w:pStyle w:val="Item"/>
      </w:pPr>
      <w:r w:rsidRPr="00B83FC1">
        <w:t>Omit “principles underlying it, and”.</w:t>
      </w:r>
    </w:p>
    <w:p w:rsidR="0059679A" w:rsidRPr="00B83FC1" w:rsidRDefault="0059679A" w:rsidP="00ED2211">
      <w:pPr>
        <w:pStyle w:val="ItemHead"/>
      </w:pPr>
      <w:r w:rsidRPr="00B83FC1">
        <w:t>6  Section 60CC</w:t>
      </w:r>
    </w:p>
    <w:p w:rsidR="0059679A" w:rsidRPr="00B83FC1" w:rsidRDefault="0059679A" w:rsidP="00ED2211">
      <w:pPr>
        <w:pStyle w:val="Item"/>
      </w:pPr>
      <w:r w:rsidRPr="00B83FC1">
        <w:t>Repeal the section, substitute:</w:t>
      </w:r>
    </w:p>
    <w:p w:rsidR="0059679A" w:rsidRPr="00B83FC1" w:rsidRDefault="0059679A" w:rsidP="00ED2211">
      <w:pPr>
        <w:pStyle w:val="ActHead5"/>
      </w:pPr>
      <w:bookmarkStart w:id="9" w:name="_Toc125548515"/>
      <w:r w:rsidRPr="00BC398A">
        <w:rPr>
          <w:rStyle w:val="CharSectno"/>
        </w:rPr>
        <w:t>60CC</w:t>
      </w:r>
      <w:r w:rsidRPr="00B83FC1">
        <w:t xml:space="preserve">  How a court determines what is in a child’s best interests</w:t>
      </w:r>
      <w:bookmarkEnd w:id="9"/>
    </w:p>
    <w:p w:rsidR="0059679A" w:rsidRPr="00B83FC1" w:rsidRDefault="0059679A" w:rsidP="00ED2211">
      <w:pPr>
        <w:pStyle w:val="SubsectionHead"/>
      </w:pPr>
      <w:r w:rsidRPr="00B83FC1">
        <w:t>Determining child’s best interests</w:t>
      </w:r>
    </w:p>
    <w:p w:rsidR="0059679A" w:rsidRPr="00B83FC1" w:rsidRDefault="0059679A" w:rsidP="00ED2211">
      <w:pPr>
        <w:pStyle w:val="subsection"/>
      </w:pPr>
      <w:r w:rsidRPr="00B83FC1">
        <w:tab/>
        <w:t>(1)</w:t>
      </w:r>
      <w:r w:rsidRPr="00B83FC1">
        <w:tab/>
        <w:t xml:space="preserve">Subject to </w:t>
      </w:r>
      <w:r w:rsidR="00886E72" w:rsidRPr="00B83FC1">
        <w:t>subsection (</w:t>
      </w:r>
      <w:r w:rsidRPr="00B83FC1">
        <w:t>4), in determining what is in the child’s best interests, the court must:</w:t>
      </w:r>
    </w:p>
    <w:p w:rsidR="0059679A" w:rsidRPr="00B83FC1" w:rsidRDefault="0059679A" w:rsidP="00ED2211">
      <w:pPr>
        <w:pStyle w:val="paragraph"/>
      </w:pPr>
      <w:r w:rsidRPr="00B83FC1">
        <w:tab/>
        <w:t>(a)</w:t>
      </w:r>
      <w:r w:rsidRPr="00B83FC1">
        <w:tab/>
        <w:t xml:space="preserve">consider the matters set out in </w:t>
      </w:r>
      <w:r w:rsidR="00886E72" w:rsidRPr="00B83FC1">
        <w:t>subsection (</w:t>
      </w:r>
      <w:r w:rsidRPr="00B83FC1">
        <w:t>2); and</w:t>
      </w:r>
    </w:p>
    <w:p w:rsidR="0059679A" w:rsidRPr="00B83FC1" w:rsidRDefault="0059679A" w:rsidP="00ED2211">
      <w:pPr>
        <w:pStyle w:val="paragraph"/>
      </w:pPr>
      <w:r w:rsidRPr="00B83FC1">
        <w:tab/>
        <w:t>(b)</w:t>
      </w:r>
      <w:r w:rsidRPr="00B83FC1">
        <w:tab/>
        <w:t xml:space="preserve">if the child is an Aboriginal or Torres Strait Islander child—consider the matters set out in </w:t>
      </w:r>
      <w:r w:rsidR="00886E72" w:rsidRPr="00B83FC1">
        <w:t>subsection (</w:t>
      </w:r>
      <w:r w:rsidRPr="00B83FC1">
        <w:t>3).</w:t>
      </w:r>
    </w:p>
    <w:p w:rsidR="0059679A" w:rsidRPr="00B83FC1" w:rsidRDefault="0059679A" w:rsidP="00ED2211">
      <w:pPr>
        <w:pStyle w:val="notetext"/>
      </w:pPr>
      <w:r w:rsidRPr="00B83FC1">
        <w:t>Note:</w:t>
      </w:r>
      <w:r w:rsidRPr="00B83FC1">
        <w:tab/>
        <w:t>Section 68P also limits the effect of this section on a court making decisions under that section about limiting, or not providing, an explanation to a child of an order or injunction that is inconsistent with a family violence order.</w:t>
      </w:r>
    </w:p>
    <w:p w:rsidR="0059679A" w:rsidRPr="00B83FC1" w:rsidRDefault="0059679A" w:rsidP="00ED2211">
      <w:pPr>
        <w:pStyle w:val="SubsectionHead"/>
      </w:pPr>
      <w:r w:rsidRPr="00B83FC1">
        <w:t>General considerations</w:t>
      </w:r>
    </w:p>
    <w:p w:rsidR="0059679A" w:rsidRPr="00B83FC1" w:rsidRDefault="0059679A" w:rsidP="00ED2211">
      <w:pPr>
        <w:pStyle w:val="subsection"/>
      </w:pPr>
      <w:r w:rsidRPr="00B83FC1">
        <w:tab/>
        <w:t>(2)</w:t>
      </w:r>
      <w:r w:rsidRPr="00B83FC1">
        <w:tab/>
        <w:t>For the purposes of paragraph (1)(a), the court must consider the following matters:</w:t>
      </w:r>
    </w:p>
    <w:p w:rsidR="0059679A" w:rsidRPr="00B83FC1" w:rsidRDefault="0059679A" w:rsidP="00ED2211">
      <w:pPr>
        <w:pStyle w:val="paragraph"/>
      </w:pPr>
      <w:r w:rsidRPr="00B83FC1">
        <w:tab/>
        <w:t>(a)</w:t>
      </w:r>
      <w:r w:rsidRPr="00B83FC1">
        <w:tab/>
        <w:t>what arrangements would best promote the safety (including safety from family violence, abuse, neglect, or other harm) of:</w:t>
      </w:r>
    </w:p>
    <w:p w:rsidR="0059679A" w:rsidRPr="00B83FC1" w:rsidRDefault="0059679A" w:rsidP="00ED2211">
      <w:pPr>
        <w:pStyle w:val="paragraphsub"/>
      </w:pPr>
      <w:r w:rsidRPr="00B83FC1">
        <w:tab/>
        <w:t>(i)</w:t>
      </w:r>
      <w:r w:rsidRPr="00B83FC1">
        <w:tab/>
        <w:t>the child; and</w:t>
      </w:r>
    </w:p>
    <w:p w:rsidR="0059679A" w:rsidRPr="00B83FC1" w:rsidRDefault="0059679A" w:rsidP="00ED2211">
      <w:pPr>
        <w:pStyle w:val="paragraphsub"/>
      </w:pPr>
      <w:r w:rsidRPr="00B83FC1">
        <w:tab/>
        <w:t>(ii)</w:t>
      </w:r>
      <w:r w:rsidRPr="00B83FC1">
        <w:tab/>
        <w:t xml:space="preserve">each person who has parental responsibility for the child (the </w:t>
      </w:r>
      <w:r w:rsidRPr="00B83FC1">
        <w:rPr>
          <w:b/>
          <w:i/>
        </w:rPr>
        <w:t>carer</w:t>
      </w:r>
      <w:r w:rsidRPr="00B83FC1">
        <w:t>);</w:t>
      </w:r>
    </w:p>
    <w:p w:rsidR="0059679A" w:rsidRPr="00B83FC1" w:rsidRDefault="0059679A" w:rsidP="00ED2211">
      <w:pPr>
        <w:pStyle w:val="paragraph"/>
      </w:pPr>
      <w:r w:rsidRPr="00B83FC1">
        <w:tab/>
        <w:t>(b)</w:t>
      </w:r>
      <w:r w:rsidRPr="00B83FC1">
        <w:tab/>
        <w:t>any views expressed by the child;</w:t>
      </w:r>
    </w:p>
    <w:p w:rsidR="0059679A" w:rsidRPr="00B83FC1" w:rsidRDefault="0059679A" w:rsidP="00ED2211">
      <w:pPr>
        <w:pStyle w:val="paragraph"/>
      </w:pPr>
      <w:r w:rsidRPr="00B83FC1">
        <w:tab/>
        <w:t>(c)</w:t>
      </w:r>
      <w:r w:rsidRPr="00B83FC1">
        <w:tab/>
        <w:t>the developmental, psychological and emotional needs of the child;</w:t>
      </w:r>
    </w:p>
    <w:p w:rsidR="0059679A" w:rsidRPr="00B83FC1" w:rsidRDefault="0059679A" w:rsidP="00ED2211">
      <w:pPr>
        <w:pStyle w:val="paragraph"/>
      </w:pPr>
      <w:r w:rsidRPr="00B83FC1">
        <w:tab/>
        <w:t>(d)</w:t>
      </w:r>
      <w:r w:rsidRPr="00B83FC1">
        <w:tab/>
        <w:t>the capacity of each proposed carer to provide for the child’s developmental, psychological and emotional needs, having regard to the carer’s ability and willingness to seek support to assist them with caring;</w:t>
      </w:r>
    </w:p>
    <w:p w:rsidR="0059679A" w:rsidRPr="00B83FC1" w:rsidRDefault="0059679A" w:rsidP="00ED2211">
      <w:pPr>
        <w:pStyle w:val="paragraph"/>
      </w:pPr>
      <w:r w:rsidRPr="00B83FC1">
        <w:tab/>
        <w:t>(e)</w:t>
      </w:r>
      <w:r w:rsidRPr="00B83FC1">
        <w:tab/>
        <w:t>the benefit to the child of being able to maintain a relationship with both of the child’s parents, and other people who are significant to the child, where it is safe to do so;</w:t>
      </w:r>
    </w:p>
    <w:p w:rsidR="0059679A" w:rsidRPr="00B83FC1" w:rsidRDefault="0059679A" w:rsidP="00ED2211">
      <w:pPr>
        <w:pStyle w:val="paragraph"/>
      </w:pPr>
      <w:r w:rsidRPr="00B83FC1">
        <w:tab/>
        <w:t>(f)</w:t>
      </w:r>
      <w:r w:rsidRPr="00B83FC1">
        <w:tab/>
        <w:t>anything else that is relevant to the particular circumstances of the child.</w:t>
      </w:r>
    </w:p>
    <w:p w:rsidR="0059679A" w:rsidRPr="00B83FC1" w:rsidRDefault="0059679A" w:rsidP="00ED2211">
      <w:pPr>
        <w:pStyle w:val="SubsectionHead"/>
      </w:pPr>
      <w:r w:rsidRPr="00B83FC1">
        <w:t>Additional considerations—right to enjoy Aboriginal or Torres Strait Islander culture</w:t>
      </w:r>
    </w:p>
    <w:p w:rsidR="0059679A" w:rsidRPr="00B83FC1" w:rsidRDefault="0059679A" w:rsidP="00ED2211">
      <w:pPr>
        <w:pStyle w:val="subsection"/>
      </w:pPr>
      <w:bookmarkStart w:id="10" w:name="_Hlk83732197"/>
      <w:r w:rsidRPr="00B83FC1">
        <w:tab/>
        <w:t>(3)</w:t>
      </w:r>
      <w:r w:rsidRPr="00B83FC1">
        <w:tab/>
        <w:t>For the purposes of paragraph (1)(b), the court must consider the following matters:</w:t>
      </w:r>
    </w:p>
    <w:p w:rsidR="0059679A" w:rsidRPr="00B83FC1" w:rsidRDefault="0059679A" w:rsidP="00ED2211">
      <w:pPr>
        <w:pStyle w:val="paragraph"/>
      </w:pPr>
      <w:r w:rsidRPr="00B83FC1">
        <w:tab/>
        <w:t>(a)</w:t>
      </w:r>
      <w:r w:rsidRPr="00B83FC1">
        <w:tab/>
        <w:t>the child’s right to enjoy the child’s Aboriginal or Torres Strait Islander culture, by having the opportunity to connect with, and maintain their connection with, their family, community, culture, country and language;</w:t>
      </w:r>
    </w:p>
    <w:p w:rsidR="0059679A" w:rsidRPr="00B83FC1" w:rsidRDefault="0059679A" w:rsidP="00ED2211">
      <w:pPr>
        <w:pStyle w:val="paragraph"/>
      </w:pPr>
      <w:r w:rsidRPr="00B83FC1">
        <w:tab/>
        <w:t>(b)</w:t>
      </w:r>
      <w:r w:rsidRPr="00B83FC1">
        <w:tab/>
        <w:t>the likely impact any proposed parenting order under this Part will have on that right.</w:t>
      </w:r>
      <w:bookmarkEnd w:id="10"/>
    </w:p>
    <w:p w:rsidR="0059679A" w:rsidRPr="00B83FC1" w:rsidRDefault="0059679A" w:rsidP="00ED2211">
      <w:pPr>
        <w:pStyle w:val="SubsectionHead"/>
      </w:pPr>
      <w:r w:rsidRPr="00B83FC1">
        <w:t>Consent orders</w:t>
      </w:r>
    </w:p>
    <w:p w:rsidR="0059679A" w:rsidRPr="00B83FC1" w:rsidRDefault="0059679A" w:rsidP="00ED2211">
      <w:pPr>
        <w:pStyle w:val="subsection"/>
      </w:pPr>
      <w:r w:rsidRPr="00B83FC1">
        <w:tab/>
        <w:t>(4)</w:t>
      </w:r>
      <w:r w:rsidRPr="00B83FC1">
        <w:tab/>
        <w:t xml:space="preserve">If the court is considering whether to make an order with the consent of all the parties to the proceedings, the court may, but is not required to, have regard to all or any of the matters set out in </w:t>
      </w:r>
      <w:r w:rsidR="00886E72" w:rsidRPr="00B83FC1">
        <w:t>subsection (</w:t>
      </w:r>
      <w:r w:rsidRPr="00B83FC1">
        <w:t>2) or (3).</w:t>
      </w:r>
    </w:p>
    <w:p w:rsidR="0059679A" w:rsidRPr="00B83FC1" w:rsidRDefault="0059679A" w:rsidP="00ED2211">
      <w:pPr>
        <w:pStyle w:val="ItemHead"/>
      </w:pPr>
      <w:r w:rsidRPr="00B83FC1">
        <w:t xml:space="preserve">7  </w:t>
      </w:r>
      <w:r w:rsidR="00A41B09">
        <w:t>Subsection 6</w:t>
      </w:r>
      <w:r w:rsidRPr="00B83FC1">
        <w:t>0CD(1)</w:t>
      </w:r>
    </w:p>
    <w:p w:rsidR="0059679A" w:rsidRPr="00B83FC1" w:rsidRDefault="0059679A" w:rsidP="00ED2211">
      <w:pPr>
        <w:pStyle w:val="Item"/>
      </w:pPr>
      <w:r w:rsidRPr="00B83FC1">
        <w:t>Omit “60CC(3)(a)”, substitute “60CC(2)(b)”.</w:t>
      </w:r>
    </w:p>
    <w:p w:rsidR="0059679A" w:rsidRPr="00B83FC1" w:rsidRDefault="0059679A" w:rsidP="00ED2211">
      <w:pPr>
        <w:pStyle w:val="ItemHead"/>
      </w:pPr>
      <w:r w:rsidRPr="00B83FC1">
        <w:t>8  Paragraph 60D(1)(b)</w:t>
      </w:r>
    </w:p>
    <w:p w:rsidR="0059679A" w:rsidRPr="00B83FC1" w:rsidRDefault="0059679A" w:rsidP="00ED2211">
      <w:pPr>
        <w:pStyle w:val="Item"/>
      </w:pPr>
      <w:r w:rsidRPr="00B83FC1">
        <w:t>Repeal the paragraph, substitute:</w:t>
      </w:r>
    </w:p>
    <w:p w:rsidR="0059679A" w:rsidRPr="00B83FC1" w:rsidRDefault="0059679A" w:rsidP="00ED2211">
      <w:pPr>
        <w:pStyle w:val="paragraph"/>
      </w:pPr>
      <w:r w:rsidRPr="00B83FC1">
        <w:tab/>
        <w:t>(b)</w:t>
      </w:r>
      <w:r w:rsidRPr="00B83FC1">
        <w:tab/>
        <w:t>encourage the person to act in the child’s best interests by applying the considerations set out in subsections 60CC(2) and (3).</w:t>
      </w:r>
    </w:p>
    <w:p w:rsidR="0059679A" w:rsidRPr="00B83FC1" w:rsidRDefault="0059679A" w:rsidP="00ED2211">
      <w:pPr>
        <w:pStyle w:val="ItemHead"/>
      </w:pPr>
      <w:r w:rsidRPr="00B83FC1">
        <w:t>9  Paragraph 68N(b)</w:t>
      </w:r>
    </w:p>
    <w:p w:rsidR="0059679A" w:rsidRPr="00B83FC1" w:rsidRDefault="0059679A" w:rsidP="00ED2211">
      <w:pPr>
        <w:pStyle w:val="Item"/>
      </w:pPr>
      <w:r w:rsidRPr="00B83FC1">
        <w:t>Omit “and principles”.</w:t>
      </w:r>
    </w:p>
    <w:p w:rsidR="0059679A" w:rsidRPr="00B83FC1" w:rsidRDefault="0059679A" w:rsidP="00ED2211">
      <w:pPr>
        <w:pStyle w:val="ItemHead"/>
      </w:pPr>
      <w:r w:rsidRPr="00B83FC1">
        <w:t xml:space="preserve">10  </w:t>
      </w:r>
      <w:r w:rsidR="00A41B09">
        <w:t>Subsection 6</w:t>
      </w:r>
      <w:r w:rsidRPr="00B83FC1">
        <w:t>8P(2C)</w:t>
      </w:r>
    </w:p>
    <w:p w:rsidR="0059679A" w:rsidRPr="00B83FC1" w:rsidRDefault="0059679A" w:rsidP="00ED2211">
      <w:pPr>
        <w:pStyle w:val="Item"/>
      </w:pPr>
      <w:r w:rsidRPr="00B83FC1">
        <w:t>Repeal the subsection, substitute:</w:t>
      </w:r>
    </w:p>
    <w:p w:rsidR="0059679A" w:rsidRPr="00B83FC1" w:rsidRDefault="0059679A" w:rsidP="00ED2211">
      <w:pPr>
        <w:pStyle w:val="subsection"/>
      </w:pPr>
      <w:r w:rsidRPr="00B83FC1">
        <w:tab/>
        <w:t>(2C)</w:t>
      </w:r>
      <w:r w:rsidRPr="00B83FC1">
        <w:tab/>
        <w:t xml:space="preserve">In determining whether it is satisfied as described in </w:t>
      </w:r>
      <w:r w:rsidR="00886E72" w:rsidRPr="00B83FC1">
        <w:t>subsection (</w:t>
      </w:r>
      <w:r w:rsidRPr="00B83FC1">
        <w:t>2A) or (2B), the court must have regard to:</w:t>
      </w:r>
    </w:p>
    <w:p w:rsidR="0059679A" w:rsidRPr="00B83FC1" w:rsidRDefault="0059679A" w:rsidP="00ED2211">
      <w:pPr>
        <w:pStyle w:val="paragraph"/>
      </w:pPr>
      <w:r w:rsidRPr="00B83FC1">
        <w:tab/>
        <w:t>(a)</w:t>
      </w:r>
      <w:r w:rsidRPr="00B83FC1">
        <w:tab/>
        <w:t>the considerations set out in subsection 60CC(2); and</w:t>
      </w:r>
    </w:p>
    <w:p w:rsidR="0059679A" w:rsidRPr="00B83FC1" w:rsidRDefault="0059679A" w:rsidP="00ED2211">
      <w:pPr>
        <w:pStyle w:val="paragraph"/>
      </w:pPr>
      <w:r w:rsidRPr="00B83FC1">
        <w:tab/>
        <w:t>(b)</w:t>
      </w:r>
      <w:r w:rsidRPr="00B83FC1">
        <w:tab/>
        <w:t>if the child is an Aboriginal or Torres Strait Islander child—the considerations set out in subsection 60CC(3).</w:t>
      </w:r>
    </w:p>
    <w:p w:rsidR="0059679A" w:rsidRPr="00B83FC1" w:rsidRDefault="0059679A" w:rsidP="00ED2211">
      <w:pPr>
        <w:pStyle w:val="ItemHead"/>
      </w:pPr>
      <w:r w:rsidRPr="00B83FC1">
        <w:t>11  Paragraph 68S(2)(a)</w:t>
      </w:r>
    </w:p>
    <w:p w:rsidR="0059679A" w:rsidRPr="00B83FC1" w:rsidRDefault="0059679A" w:rsidP="00ED2211">
      <w:pPr>
        <w:pStyle w:val="Item"/>
      </w:pPr>
      <w:r w:rsidRPr="00B83FC1">
        <w:t>Omit “60CC(3)(a) (about taking into account a child’s views etc.)”, substitute “60CC(2)(b) (about taking into account a child’s views)”.</w:t>
      </w:r>
    </w:p>
    <w:p w:rsidR="0059679A" w:rsidRPr="00B83FC1" w:rsidRDefault="0059679A" w:rsidP="00ED2211">
      <w:pPr>
        <w:pStyle w:val="Transitional"/>
      </w:pPr>
      <w:r w:rsidRPr="00B83FC1">
        <w:t>12  Application of amendments</w:t>
      </w:r>
    </w:p>
    <w:p w:rsidR="0059679A" w:rsidRPr="00B83FC1" w:rsidRDefault="0059679A" w:rsidP="00ED2211">
      <w:pPr>
        <w:pStyle w:val="Item"/>
      </w:pPr>
      <w:r w:rsidRPr="00B83FC1">
        <w:t xml:space="preserve">The amendments of the </w:t>
      </w:r>
      <w:r w:rsidRPr="00B83FC1">
        <w:rPr>
          <w:i/>
        </w:rPr>
        <w:t>Family Law Act 1975</w:t>
      </w:r>
      <w:r w:rsidRPr="00B83FC1">
        <w:t xml:space="preserve"> made by this Part apply in relation to proceedings that commence after the commencement of this item.</w:t>
      </w:r>
    </w:p>
    <w:p w:rsidR="0059679A" w:rsidRPr="00B83FC1" w:rsidRDefault="00886E72" w:rsidP="00ED2211">
      <w:pPr>
        <w:pStyle w:val="ActHead7"/>
        <w:pageBreakBefore/>
      </w:pPr>
      <w:bookmarkStart w:id="11" w:name="_Toc125548516"/>
      <w:r w:rsidRPr="00BC398A">
        <w:rPr>
          <w:rStyle w:val="CharAmPartNo"/>
        </w:rPr>
        <w:t>Part 2</w:t>
      </w:r>
      <w:r w:rsidR="0059679A" w:rsidRPr="00B83FC1">
        <w:t>—</w:t>
      </w:r>
      <w:r w:rsidR="0059679A" w:rsidRPr="00BC398A">
        <w:rPr>
          <w:rStyle w:val="CharAmPartText"/>
        </w:rPr>
        <w:t>Parental responsibility</w:t>
      </w:r>
      <w:bookmarkEnd w:id="11"/>
    </w:p>
    <w:p w:rsidR="0059679A" w:rsidRPr="00B83FC1" w:rsidRDefault="0059679A" w:rsidP="00ED2211">
      <w:pPr>
        <w:pStyle w:val="ActHead9"/>
      </w:pPr>
      <w:bookmarkStart w:id="12" w:name="_Toc125548517"/>
      <w:r w:rsidRPr="00B83FC1">
        <w:t>Family Law Act 1975</w:t>
      </w:r>
      <w:bookmarkEnd w:id="12"/>
    </w:p>
    <w:p w:rsidR="0059679A" w:rsidRPr="00B83FC1" w:rsidRDefault="0059679A" w:rsidP="00ED2211">
      <w:pPr>
        <w:pStyle w:val="ItemHead"/>
      </w:pPr>
      <w:r w:rsidRPr="00B83FC1">
        <w:t xml:space="preserve">13  </w:t>
      </w:r>
      <w:r w:rsidR="00A41B09">
        <w:t>Subsection 6</w:t>
      </w:r>
      <w:r w:rsidRPr="00B83FC1">
        <w:t>1C(1) (note 2)</w:t>
      </w:r>
    </w:p>
    <w:p w:rsidR="0059679A" w:rsidRPr="00B83FC1" w:rsidRDefault="0059679A" w:rsidP="00ED2211">
      <w:pPr>
        <w:pStyle w:val="Item"/>
      </w:pPr>
      <w:r w:rsidRPr="00B83FC1">
        <w:t>Repeal the note.</w:t>
      </w:r>
    </w:p>
    <w:p w:rsidR="0059679A" w:rsidRPr="00B83FC1" w:rsidRDefault="0059679A" w:rsidP="00ED2211">
      <w:pPr>
        <w:pStyle w:val="ItemHead"/>
      </w:pPr>
      <w:r w:rsidRPr="00B83FC1">
        <w:t>14  Sections 61DA and 61DB</w:t>
      </w:r>
    </w:p>
    <w:p w:rsidR="0059679A" w:rsidRPr="00B83FC1" w:rsidRDefault="0059679A" w:rsidP="00ED2211">
      <w:pPr>
        <w:pStyle w:val="Item"/>
      </w:pPr>
      <w:r w:rsidRPr="00B83FC1">
        <w:t>Repeal the sections.</w:t>
      </w:r>
    </w:p>
    <w:p w:rsidR="0059679A" w:rsidRPr="00B83FC1" w:rsidRDefault="0059679A" w:rsidP="00ED2211">
      <w:pPr>
        <w:pStyle w:val="ItemHead"/>
      </w:pPr>
      <w:r w:rsidRPr="00B83FC1">
        <w:t>15  At the end of section 61F</w:t>
      </w:r>
    </w:p>
    <w:p w:rsidR="0059679A" w:rsidRPr="00B83FC1" w:rsidRDefault="0059679A" w:rsidP="00ED2211">
      <w:pPr>
        <w:pStyle w:val="Item"/>
      </w:pPr>
      <w:r w:rsidRPr="00B83FC1">
        <w:t>Add:</w:t>
      </w:r>
    </w:p>
    <w:p w:rsidR="0059679A" w:rsidRPr="00B83FC1" w:rsidRDefault="0059679A" w:rsidP="00ED2211">
      <w:pPr>
        <w:pStyle w:val="notetext"/>
      </w:pPr>
      <w:r w:rsidRPr="00B83FC1">
        <w:t>Note:</w:t>
      </w:r>
      <w:r w:rsidRPr="00B83FC1">
        <w:tab/>
        <w:t xml:space="preserve">The expression </w:t>
      </w:r>
      <w:r w:rsidRPr="00B83FC1">
        <w:rPr>
          <w:b/>
          <w:i/>
        </w:rPr>
        <w:t>Aboriginal or Torres Strait Islander culture</w:t>
      </w:r>
      <w:r w:rsidRPr="00B83FC1">
        <w:t xml:space="preserve"> is defined in subsection 4(1).</w:t>
      </w:r>
    </w:p>
    <w:p w:rsidR="0059679A" w:rsidRPr="00B83FC1" w:rsidRDefault="0059679A" w:rsidP="00ED2211">
      <w:pPr>
        <w:pStyle w:val="ItemHead"/>
      </w:pPr>
      <w:r w:rsidRPr="00B83FC1">
        <w:t>16  At the end of subsection 63C(2B)</w:t>
      </w:r>
    </w:p>
    <w:p w:rsidR="0059679A" w:rsidRPr="00B83FC1" w:rsidRDefault="0059679A" w:rsidP="00ED2211">
      <w:pPr>
        <w:pStyle w:val="Item"/>
      </w:pPr>
      <w:r w:rsidRPr="00B83FC1">
        <w:t>Add:</w:t>
      </w:r>
    </w:p>
    <w:p w:rsidR="0059679A" w:rsidRPr="00B83FC1" w:rsidRDefault="0059679A" w:rsidP="00ED2211">
      <w:pPr>
        <w:pStyle w:val="notetext"/>
      </w:pPr>
      <w:r w:rsidRPr="00B83FC1">
        <w:t>Note:</w:t>
      </w:r>
      <w:r w:rsidRPr="00B83FC1">
        <w:tab/>
        <w:t xml:space="preserve">For the definition of </w:t>
      </w:r>
      <w:r w:rsidRPr="00B83FC1">
        <w:rPr>
          <w:b/>
          <w:i/>
        </w:rPr>
        <w:t>major long</w:t>
      </w:r>
      <w:r w:rsidR="00ED2211">
        <w:rPr>
          <w:b/>
          <w:i/>
        </w:rPr>
        <w:noBreakHyphen/>
      </w:r>
      <w:r w:rsidRPr="00B83FC1">
        <w:rPr>
          <w:b/>
          <w:i/>
        </w:rPr>
        <w:t>term issues</w:t>
      </w:r>
      <w:r w:rsidRPr="00B83FC1">
        <w:t>, see subsection 4(1).</w:t>
      </w:r>
    </w:p>
    <w:p w:rsidR="0059679A" w:rsidRPr="00B83FC1" w:rsidRDefault="0059679A" w:rsidP="00ED2211">
      <w:pPr>
        <w:pStyle w:val="ItemHead"/>
      </w:pPr>
      <w:r w:rsidRPr="00B83FC1">
        <w:t>17  Paragraphs 63DA(2)(a) and (b)</w:t>
      </w:r>
    </w:p>
    <w:p w:rsidR="0059679A" w:rsidRPr="00B83FC1" w:rsidRDefault="0059679A" w:rsidP="00ED2211">
      <w:pPr>
        <w:pStyle w:val="Item"/>
      </w:pPr>
      <w:r w:rsidRPr="00B83FC1">
        <w:t>Repeal the paragraphs.</w:t>
      </w:r>
    </w:p>
    <w:p w:rsidR="0059679A" w:rsidRPr="00B83FC1" w:rsidRDefault="0059679A" w:rsidP="00ED2211">
      <w:pPr>
        <w:pStyle w:val="ItemHead"/>
      </w:pPr>
      <w:r w:rsidRPr="00B83FC1">
        <w:t>18  Subsections 63DA(3) and (4)</w:t>
      </w:r>
    </w:p>
    <w:p w:rsidR="0059679A" w:rsidRPr="00B83FC1" w:rsidRDefault="0059679A" w:rsidP="00ED2211">
      <w:pPr>
        <w:pStyle w:val="Item"/>
      </w:pPr>
      <w:r w:rsidRPr="00B83FC1">
        <w:t>Repeal the subsections.</w:t>
      </w:r>
    </w:p>
    <w:p w:rsidR="0059679A" w:rsidRPr="00B83FC1" w:rsidRDefault="0059679A" w:rsidP="00ED2211">
      <w:pPr>
        <w:pStyle w:val="ItemHead"/>
      </w:pPr>
      <w:r w:rsidRPr="00B83FC1">
        <w:t>19  At the end of subsection 64B(3)</w:t>
      </w:r>
    </w:p>
    <w:p w:rsidR="0059679A" w:rsidRPr="00B83FC1" w:rsidRDefault="0059679A" w:rsidP="00ED2211">
      <w:pPr>
        <w:pStyle w:val="Item"/>
      </w:pPr>
      <w:r w:rsidRPr="00B83FC1">
        <w:t>Add:</w:t>
      </w:r>
    </w:p>
    <w:p w:rsidR="0059679A" w:rsidRPr="00B83FC1" w:rsidRDefault="0059679A" w:rsidP="00ED2211">
      <w:pPr>
        <w:pStyle w:val="notetext"/>
      </w:pPr>
      <w:r w:rsidRPr="00B83FC1">
        <w:t>Note:</w:t>
      </w:r>
      <w:r w:rsidRPr="00B83FC1">
        <w:tab/>
        <w:t xml:space="preserve">For the definition of </w:t>
      </w:r>
      <w:r w:rsidRPr="00B83FC1">
        <w:rPr>
          <w:b/>
          <w:i/>
        </w:rPr>
        <w:t>major long</w:t>
      </w:r>
      <w:r w:rsidR="00ED2211">
        <w:rPr>
          <w:b/>
          <w:i/>
        </w:rPr>
        <w:noBreakHyphen/>
      </w:r>
      <w:r w:rsidRPr="00B83FC1">
        <w:rPr>
          <w:b/>
          <w:i/>
        </w:rPr>
        <w:t>term issues</w:t>
      </w:r>
      <w:r w:rsidRPr="00B83FC1">
        <w:t>, see subsection 4(1).</w:t>
      </w:r>
    </w:p>
    <w:p w:rsidR="0059679A" w:rsidRPr="00B83FC1" w:rsidRDefault="0059679A" w:rsidP="00ED2211">
      <w:pPr>
        <w:pStyle w:val="ItemHead"/>
      </w:pPr>
      <w:r w:rsidRPr="00B83FC1">
        <w:t xml:space="preserve">20  </w:t>
      </w:r>
      <w:r w:rsidR="00A41B09">
        <w:t>Subsection 6</w:t>
      </w:r>
      <w:r w:rsidRPr="00B83FC1">
        <w:t>5D(1)</w:t>
      </w:r>
    </w:p>
    <w:p w:rsidR="0059679A" w:rsidRPr="00B83FC1" w:rsidRDefault="0059679A" w:rsidP="00ED2211">
      <w:pPr>
        <w:pStyle w:val="Item"/>
      </w:pPr>
      <w:r w:rsidRPr="00B83FC1">
        <w:t>Omit “sections 61DA (presumption of equal shared parental responsibility when making parenting orders) and”, substitute “section”.</w:t>
      </w:r>
    </w:p>
    <w:p w:rsidR="0059679A" w:rsidRPr="00B83FC1" w:rsidRDefault="0059679A" w:rsidP="00ED2211">
      <w:pPr>
        <w:pStyle w:val="ItemHead"/>
      </w:pPr>
      <w:r w:rsidRPr="00B83FC1">
        <w:t xml:space="preserve">21  </w:t>
      </w:r>
      <w:r w:rsidR="00A41B09">
        <w:t>Subsection 6</w:t>
      </w:r>
      <w:r w:rsidRPr="00B83FC1">
        <w:t>5D(2)</w:t>
      </w:r>
    </w:p>
    <w:p w:rsidR="0059679A" w:rsidRPr="00B83FC1" w:rsidRDefault="0059679A" w:rsidP="00ED2211">
      <w:pPr>
        <w:pStyle w:val="Item"/>
      </w:pPr>
      <w:r w:rsidRPr="00B83FC1">
        <w:t>Omit “61DA (presumption of equal shared parental responsibility when making parenting orders) and”.</w:t>
      </w:r>
    </w:p>
    <w:p w:rsidR="0059679A" w:rsidRPr="00B83FC1" w:rsidRDefault="0059679A" w:rsidP="00ED2211">
      <w:pPr>
        <w:pStyle w:val="ItemHead"/>
      </w:pPr>
      <w:r w:rsidRPr="00B83FC1">
        <w:t>22  Section 65DAA</w:t>
      </w:r>
    </w:p>
    <w:p w:rsidR="0059679A" w:rsidRPr="00B83FC1" w:rsidRDefault="0059679A" w:rsidP="00ED2211">
      <w:pPr>
        <w:pStyle w:val="Item"/>
      </w:pPr>
      <w:r w:rsidRPr="00B83FC1">
        <w:t>Repeal the section.</w:t>
      </w:r>
    </w:p>
    <w:p w:rsidR="0059679A" w:rsidRPr="00B83FC1" w:rsidRDefault="0059679A" w:rsidP="00ED2211">
      <w:pPr>
        <w:pStyle w:val="Transitional"/>
      </w:pPr>
      <w:r w:rsidRPr="00B83FC1">
        <w:t>23  Application of amendments</w:t>
      </w:r>
    </w:p>
    <w:p w:rsidR="0059679A" w:rsidRPr="00B83FC1" w:rsidRDefault="0059679A" w:rsidP="00ED2211">
      <w:pPr>
        <w:pStyle w:val="Item"/>
      </w:pPr>
      <w:r w:rsidRPr="00B83FC1">
        <w:t xml:space="preserve">The amendments of the </w:t>
      </w:r>
      <w:r w:rsidRPr="00B83FC1">
        <w:rPr>
          <w:i/>
        </w:rPr>
        <w:t>Family Law Act 1975</w:t>
      </w:r>
      <w:r w:rsidRPr="00B83FC1">
        <w:t xml:space="preserve"> made by this Part apply in relation to proceedings that commence after the commencement of this item.</w:t>
      </w:r>
    </w:p>
    <w:p w:rsidR="0059679A" w:rsidRPr="00B83FC1" w:rsidRDefault="0059679A" w:rsidP="00ED2211">
      <w:pPr>
        <w:pStyle w:val="ActHead7"/>
        <w:pageBreakBefore/>
      </w:pPr>
      <w:bookmarkStart w:id="13" w:name="_Toc125548518"/>
      <w:r w:rsidRPr="00BC398A">
        <w:rPr>
          <w:rStyle w:val="CharAmPartNo"/>
        </w:rPr>
        <w:t>Part 3</w:t>
      </w:r>
      <w:r w:rsidRPr="00B83FC1">
        <w:t>—</w:t>
      </w:r>
      <w:r w:rsidRPr="00BC398A">
        <w:rPr>
          <w:rStyle w:val="CharAmPartText"/>
        </w:rPr>
        <w:t>Child</w:t>
      </w:r>
      <w:r w:rsidR="00ED2211" w:rsidRPr="00BC398A">
        <w:rPr>
          <w:rStyle w:val="CharAmPartText"/>
        </w:rPr>
        <w:noBreakHyphen/>
      </w:r>
      <w:r w:rsidRPr="00BC398A">
        <w:rPr>
          <w:rStyle w:val="CharAmPartText"/>
        </w:rPr>
        <w:t>related proceedings</w:t>
      </w:r>
      <w:bookmarkEnd w:id="13"/>
    </w:p>
    <w:p w:rsidR="0059679A" w:rsidRPr="00B83FC1" w:rsidRDefault="0059679A" w:rsidP="00ED2211">
      <w:pPr>
        <w:pStyle w:val="ActHead9"/>
      </w:pPr>
      <w:bookmarkStart w:id="14" w:name="_Toc125548519"/>
      <w:r w:rsidRPr="00B83FC1">
        <w:t>Family Law Act 1975</w:t>
      </w:r>
      <w:bookmarkEnd w:id="14"/>
    </w:p>
    <w:p w:rsidR="0059679A" w:rsidRPr="00B83FC1" w:rsidRDefault="00151F4F" w:rsidP="00ED2211">
      <w:pPr>
        <w:pStyle w:val="ItemHead"/>
      </w:pPr>
      <w:r w:rsidRPr="00B83FC1">
        <w:t>24</w:t>
      </w:r>
      <w:r w:rsidR="0059679A" w:rsidRPr="00B83FC1">
        <w:t xml:space="preserve">  After section 65D</w:t>
      </w:r>
    </w:p>
    <w:p w:rsidR="0059679A" w:rsidRPr="00B83FC1" w:rsidRDefault="0059679A" w:rsidP="00ED2211">
      <w:pPr>
        <w:pStyle w:val="Item"/>
      </w:pPr>
      <w:r w:rsidRPr="00B83FC1">
        <w:t>Insert:</w:t>
      </w:r>
    </w:p>
    <w:p w:rsidR="0059679A" w:rsidRPr="00B83FC1" w:rsidRDefault="0059679A" w:rsidP="00ED2211">
      <w:pPr>
        <w:pStyle w:val="ActHead5"/>
      </w:pPr>
      <w:bookmarkStart w:id="15" w:name="_Toc125548520"/>
      <w:r w:rsidRPr="00BC398A">
        <w:rPr>
          <w:rStyle w:val="CharSectno"/>
        </w:rPr>
        <w:t>65DAAA</w:t>
      </w:r>
      <w:r w:rsidRPr="00B83FC1">
        <w:t xml:space="preserve">  Reconsideration of final parenting orders</w:t>
      </w:r>
      <w:bookmarkEnd w:id="15"/>
    </w:p>
    <w:p w:rsidR="0059679A" w:rsidRPr="00B83FC1" w:rsidRDefault="0059679A" w:rsidP="00ED2211">
      <w:pPr>
        <w:pStyle w:val="subsection"/>
      </w:pPr>
      <w:r w:rsidRPr="00B83FC1">
        <w:tab/>
        <w:t>(1)</w:t>
      </w:r>
      <w:r w:rsidRPr="00B83FC1">
        <w:tab/>
        <w:t>If a final parenting order is in force in relation to a child, a court must not reconsider the final parenting order unless:</w:t>
      </w:r>
    </w:p>
    <w:p w:rsidR="0059679A" w:rsidRPr="00B83FC1" w:rsidRDefault="0059679A" w:rsidP="00ED2211">
      <w:pPr>
        <w:pStyle w:val="paragraph"/>
      </w:pPr>
      <w:r w:rsidRPr="00B83FC1">
        <w:tab/>
        <w:t>(a)</w:t>
      </w:r>
      <w:r w:rsidRPr="00B83FC1">
        <w:tab/>
        <w:t>the court has considered whether there has been a significant change of circumstances since the final parenting order was made; and</w:t>
      </w:r>
    </w:p>
    <w:p w:rsidR="0059679A" w:rsidRPr="00B83FC1" w:rsidRDefault="0059679A" w:rsidP="00ED2211">
      <w:pPr>
        <w:pStyle w:val="paragraph"/>
      </w:pPr>
      <w:r w:rsidRPr="00B83FC1">
        <w:tab/>
        <w:t>(b)</w:t>
      </w:r>
      <w:r w:rsidRPr="00B83FC1">
        <w:tab/>
        <w:t>the court is satisfied that, in all the circumstances (and taking into account whether there has been a significant change of circumstances since the final parenting order was made), it is in the best interests of the child for the final parenting order to be reconsidered.</w:t>
      </w:r>
    </w:p>
    <w:p w:rsidR="0059679A" w:rsidRPr="00B83FC1" w:rsidRDefault="0059679A" w:rsidP="00ED2211">
      <w:pPr>
        <w:pStyle w:val="subsection"/>
      </w:pPr>
      <w:r w:rsidRPr="00B83FC1">
        <w:tab/>
        <w:t>(2)</w:t>
      </w:r>
      <w:r w:rsidRPr="00B83FC1">
        <w:tab/>
        <w:t>For the purposes of determining whether the court is satisfied as mentioned in paragraph (1)(b), and without limiting section 60CC, the court may have regard to any matters that the court considers relevant, including the following:</w:t>
      </w:r>
    </w:p>
    <w:p w:rsidR="0059679A" w:rsidRPr="00B83FC1" w:rsidRDefault="0059679A" w:rsidP="00ED2211">
      <w:pPr>
        <w:pStyle w:val="paragraph"/>
      </w:pPr>
      <w:r w:rsidRPr="00B83FC1">
        <w:tab/>
        <w:t>(a)</w:t>
      </w:r>
      <w:r w:rsidRPr="00B83FC1">
        <w:tab/>
        <w:t>the reasons for the final parenting order and the material on which it was based;</w:t>
      </w:r>
    </w:p>
    <w:p w:rsidR="0059679A" w:rsidRPr="00B83FC1" w:rsidRDefault="0059679A" w:rsidP="00ED2211">
      <w:pPr>
        <w:pStyle w:val="paragraph"/>
      </w:pPr>
      <w:r w:rsidRPr="00B83FC1">
        <w:tab/>
        <w:t>(b)</w:t>
      </w:r>
      <w:r w:rsidRPr="00B83FC1">
        <w:tab/>
        <w:t>whether there is any new material available that was not available to the court that made the final parenting order;</w:t>
      </w:r>
    </w:p>
    <w:p w:rsidR="0059679A" w:rsidRPr="00B83FC1" w:rsidRDefault="0059679A" w:rsidP="00ED2211">
      <w:pPr>
        <w:pStyle w:val="paragraph"/>
      </w:pPr>
      <w:bookmarkStart w:id="16" w:name="_Hlk83311384"/>
      <w:r w:rsidRPr="00B83FC1">
        <w:tab/>
        <w:t>(c)</w:t>
      </w:r>
      <w:r w:rsidRPr="00B83FC1">
        <w:tab/>
        <w:t>the likelihood that, if the final parenting order is reconsidered, the court will make a new parenting order that affects the operation of the final parenting order in a significant way (whether by varying, discharging or suspending the final parenting order, in whole or in part, or in some other way);</w:t>
      </w:r>
      <w:bookmarkEnd w:id="16"/>
    </w:p>
    <w:p w:rsidR="0059679A" w:rsidRPr="00B83FC1" w:rsidRDefault="0059679A" w:rsidP="00ED2211">
      <w:pPr>
        <w:pStyle w:val="paragraph"/>
        <w:rPr>
          <w:i/>
        </w:rPr>
      </w:pPr>
      <w:r w:rsidRPr="00B83FC1">
        <w:rPr>
          <w:i/>
        </w:rPr>
        <w:tab/>
      </w:r>
      <w:r w:rsidRPr="00B83FC1">
        <w:t>(d)</w:t>
      </w:r>
      <w:r w:rsidRPr="00B83FC1">
        <w:tab/>
        <w:t>any potential benefit, or detriment, to the child that might result from reconsidering the final parenting order.</w:t>
      </w:r>
    </w:p>
    <w:p w:rsidR="0059679A" w:rsidRPr="00B83FC1" w:rsidRDefault="0059679A" w:rsidP="00ED2211">
      <w:pPr>
        <w:pStyle w:val="subsection"/>
      </w:pPr>
      <w:r w:rsidRPr="00B83FC1">
        <w:tab/>
        <w:t>(3)</w:t>
      </w:r>
      <w:r w:rsidRPr="00B83FC1">
        <w:tab/>
        <w:t xml:space="preserve">The failure of a court to comply with </w:t>
      </w:r>
      <w:r w:rsidR="00886E72" w:rsidRPr="00B83FC1">
        <w:t>subsection (</w:t>
      </w:r>
      <w:r w:rsidRPr="00B83FC1">
        <w:t>1) does not affect the validity of any order made by the court.</w:t>
      </w:r>
    </w:p>
    <w:p w:rsidR="0059679A" w:rsidRPr="00B83FC1" w:rsidRDefault="00151F4F" w:rsidP="00ED2211">
      <w:pPr>
        <w:pStyle w:val="Transitional"/>
      </w:pPr>
      <w:r w:rsidRPr="00B83FC1">
        <w:t>25</w:t>
      </w:r>
      <w:r w:rsidR="0059679A" w:rsidRPr="00B83FC1">
        <w:t xml:space="preserve">  Application provision</w:t>
      </w:r>
    </w:p>
    <w:p w:rsidR="0059679A" w:rsidRPr="00B83FC1" w:rsidRDefault="0059679A" w:rsidP="00ED2211">
      <w:pPr>
        <w:pStyle w:val="Item"/>
      </w:pPr>
      <w:r w:rsidRPr="00B83FC1">
        <w:t>The amendment made by this Schedule applies in relation to final parenting orders whether the orders came into force before, or come into force on or after, the commencement of this Schedule.</w:t>
      </w:r>
    </w:p>
    <w:p w:rsidR="00E6171A" w:rsidRPr="00B83FC1" w:rsidRDefault="009252F4" w:rsidP="00ED2211">
      <w:pPr>
        <w:pStyle w:val="ActHead6"/>
        <w:pageBreakBefore/>
      </w:pPr>
      <w:bookmarkStart w:id="17" w:name="_Toc125548521"/>
      <w:r w:rsidRPr="00BC398A">
        <w:rPr>
          <w:rStyle w:val="CharAmSchNo"/>
        </w:rPr>
        <w:t>Schedule </w:t>
      </w:r>
      <w:r w:rsidR="0059679A" w:rsidRPr="00BC398A">
        <w:rPr>
          <w:rStyle w:val="CharAmSchNo"/>
        </w:rPr>
        <w:t>2</w:t>
      </w:r>
      <w:r w:rsidR="00E6171A" w:rsidRPr="00B83FC1">
        <w:t>—</w:t>
      </w:r>
      <w:r w:rsidR="00E6171A" w:rsidRPr="00BC398A">
        <w:rPr>
          <w:rStyle w:val="CharAmSchText"/>
        </w:rPr>
        <w:t>Enforcement of child</w:t>
      </w:r>
      <w:r w:rsidR="00ED2211" w:rsidRPr="00BC398A">
        <w:rPr>
          <w:rStyle w:val="CharAmSchText"/>
        </w:rPr>
        <w:noBreakHyphen/>
      </w:r>
      <w:r w:rsidR="00E6171A" w:rsidRPr="00BC398A">
        <w:rPr>
          <w:rStyle w:val="CharAmSchText"/>
        </w:rPr>
        <w:t>related orders</w:t>
      </w:r>
      <w:bookmarkEnd w:id="17"/>
    </w:p>
    <w:p w:rsidR="00E6171A" w:rsidRPr="00B83FC1" w:rsidRDefault="00E6171A" w:rsidP="00ED2211">
      <w:pPr>
        <w:pStyle w:val="ActHead7"/>
      </w:pPr>
      <w:bookmarkStart w:id="18" w:name="_Toc125548522"/>
      <w:r w:rsidRPr="00BC398A">
        <w:rPr>
          <w:rStyle w:val="CharAmPartNo"/>
        </w:rPr>
        <w:t>Part 1</w:t>
      </w:r>
      <w:r w:rsidRPr="00B83FC1">
        <w:t>—</w:t>
      </w:r>
      <w:r w:rsidRPr="00BC398A">
        <w:rPr>
          <w:rStyle w:val="CharAmPartText"/>
        </w:rPr>
        <w:t>Enforcement of child</w:t>
      </w:r>
      <w:r w:rsidR="00ED2211" w:rsidRPr="00BC398A">
        <w:rPr>
          <w:rStyle w:val="CharAmPartText"/>
        </w:rPr>
        <w:noBreakHyphen/>
      </w:r>
      <w:r w:rsidRPr="00BC398A">
        <w:rPr>
          <w:rStyle w:val="CharAmPartText"/>
        </w:rPr>
        <w:t>related orders</w:t>
      </w:r>
      <w:bookmarkEnd w:id="18"/>
    </w:p>
    <w:p w:rsidR="00E6171A" w:rsidRPr="00B83FC1" w:rsidRDefault="009252F4" w:rsidP="00ED2211">
      <w:pPr>
        <w:pStyle w:val="ActHead8"/>
      </w:pPr>
      <w:bookmarkStart w:id="19" w:name="_Toc125548523"/>
      <w:r w:rsidRPr="00B83FC1">
        <w:t>Division 1</w:t>
      </w:r>
      <w:r w:rsidR="00E6171A" w:rsidRPr="00B83FC1">
        <w:t>—Main amendments</w:t>
      </w:r>
      <w:bookmarkEnd w:id="19"/>
    </w:p>
    <w:p w:rsidR="00E6171A" w:rsidRPr="00B83FC1" w:rsidRDefault="00E6171A" w:rsidP="00ED2211">
      <w:pPr>
        <w:pStyle w:val="ActHead9"/>
      </w:pPr>
      <w:bookmarkStart w:id="20" w:name="_Toc125548524"/>
      <w:r w:rsidRPr="00B83FC1">
        <w:t>Child Support (Assessment) Act 1989</w:t>
      </w:r>
      <w:bookmarkEnd w:id="20"/>
    </w:p>
    <w:p w:rsidR="00E6171A" w:rsidRPr="00B83FC1" w:rsidRDefault="008921BA" w:rsidP="00ED2211">
      <w:pPr>
        <w:pStyle w:val="ItemHead"/>
      </w:pPr>
      <w:r w:rsidRPr="00B83FC1">
        <w:t>1</w:t>
      </w:r>
      <w:r w:rsidR="00E6171A" w:rsidRPr="00B83FC1">
        <w:t xml:space="preserve">  </w:t>
      </w:r>
      <w:r w:rsidR="00260520" w:rsidRPr="00B83FC1">
        <w:t>Sub</w:t>
      </w:r>
      <w:r w:rsidR="00A41B09">
        <w:t>section 1</w:t>
      </w:r>
      <w:r w:rsidR="00E6171A" w:rsidRPr="00B83FC1">
        <w:t>00(2)</w:t>
      </w:r>
    </w:p>
    <w:p w:rsidR="00E6171A" w:rsidRPr="00B83FC1" w:rsidRDefault="00E6171A" w:rsidP="00ED2211">
      <w:pPr>
        <w:pStyle w:val="Item"/>
      </w:pPr>
      <w:r w:rsidRPr="00B83FC1">
        <w:t>Omit “</w:t>
      </w:r>
      <w:r w:rsidR="009252F4" w:rsidRPr="00B83FC1">
        <w:t>Division 1</w:t>
      </w:r>
      <w:r w:rsidRPr="00B83FC1">
        <w:t>3A of Part VII (Consequences of failure to comply with orders, and other obligations, that affect children)”, substitute “</w:t>
      </w:r>
      <w:r w:rsidR="009252F4" w:rsidRPr="00B83FC1">
        <w:t>Division 1</w:t>
      </w:r>
      <w:r w:rsidRPr="00B83FC1">
        <w:t>3A of Part VII (</w:t>
      </w:r>
      <w:r w:rsidRPr="00B83FC1">
        <w:rPr>
          <w:noProof/>
        </w:rPr>
        <w:t>Orders in proceedings relating to contraventions of child</w:t>
      </w:r>
      <w:r w:rsidR="00ED2211">
        <w:rPr>
          <w:noProof/>
        </w:rPr>
        <w:noBreakHyphen/>
      </w:r>
      <w:r w:rsidRPr="00B83FC1">
        <w:rPr>
          <w:noProof/>
        </w:rPr>
        <w:t>related orders)</w:t>
      </w:r>
      <w:r w:rsidRPr="00B83FC1">
        <w:t>”.</w:t>
      </w:r>
    </w:p>
    <w:p w:rsidR="00E6171A" w:rsidRPr="00B83FC1" w:rsidRDefault="00E6171A" w:rsidP="00ED2211">
      <w:pPr>
        <w:pStyle w:val="ActHead9"/>
      </w:pPr>
      <w:bookmarkStart w:id="21" w:name="_Toc125548525"/>
      <w:r w:rsidRPr="00B83FC1">
        <w:t>Family Law Act 1975</w:t>
      </w:r>
      <w:bookmarkEnd w:id="21"/>
    </w:p>
    <w:p w:rsidR="00E6171A" w:rsidRPr="00B83FC1" w:rsidRDefault="008921BA" w:rsidP="00ED2211">
      <w:pPr>
        <w:pStyle w:val="ItemHead"/>
      </w:pPr>
      <w:r w:rsidRPr="00B83FC1">
        <w:t>2</w:t>
      </w:r>
      <w:r w:rsidR="00E6171A" w:rsidRPr="00B83FC1">
        <w:t xml:space="preserve">  Subsection 4(1) (definitions of </w:t>
      </w:r>
      <w:r w:rsidR="00E6171A" w:rsidRPr="00B83FC1">
        <w:rPr>
          <w:i/>
        </w:rPr>
        <w:t>alleged contravention</w:t>
      </w:r>
      <w:r w:rsidR="00E6171A" w:rsidRPr="00B83FC1">
        <w:t xml:space="preserve"> and </w:t>
      </w:r>
      <w:r w:rsidR="00E6171A" w:rsidRPr="00B83FC1">
        <w:rPr>
          <w:i/>
        </w:rPr>
        <w:t>alleged offender</w:t>
      </w:r>
      <w:r w:rsidR="00E6171A" w:rsidRPr="00B83FC1">
        <w:t>)</w:t>
      </w:r>
    </w:p>
    <w:p w:rsidR="00E6171A" w:rsidRPr="00B83FC1" w:rsidRDefault="00E6171A" w:rsidP="00ED2211">
      <w:pPr>
        <w:pStyle w:val="Item"/>
      </w:pPr>
      <w:r w:rsidRPr="00B83FC1">
        <w:t xml:space="preserve">Omit “in Subdivision D of </w:t>
      </w:r>
      <w:r w:rsidR="009252F4" w:rsidRPr="00B83FC1">
        <w:t>Division 6</w:t>
      </w:r>
      <w:r w:rsidRPr="00B83FC1">
        <w:t xml:space="preserve"> of Part VII”, substitute “in Subdivision B of </w:t>
      </w:r>
      <w:r w:rsidR="009252F4" w:rsidRPr="00B83FC1">
        <w:t>Division 1</w:t>
      </w:r>
      <w:r w:rsidRPr="00B83FC1">
        <w:t>4 of Part VII”.</w:t>
      </w:r>
    </w:p>
    <w:p w:rsidR="00E6171A" w:rsidRPr="00B83FC1" w:rsidRDefault="008921BA" w:rsidP="00ED2211">
      <w:pPr>
        <w:pStyle w:val="ItemHead"/>
      </w:pPr>
      <w:r w:rsidRPr="00B83FC1">
        <w:t>3</w:t>
      </w:r>
      <w:r w:rsidR="00E6171A" w:rsidRPr="00B83FC1">
        <w:t xml:space="preserve">  Subsection 4(1) (definition of </w:t>
      </w:r>
      <w:r w:rsidR="00E6171A" w:rsidRPr="00B83FC1">
        <w:rPr>
          <w:i/>
        </w:rPr>
        <w:t>applied provisions</w:t>
      </w:r>
      <w:r w:rsidR="00E6171A" w:rsidRPr="00B83FC1">
        <w:t>)</w:t>
      </w:r>
    </w:p>
    <w:p w:rsidR="00E6171A" w:rsidRPr="00B83FC1" w:rsidRDefault="00E6171A" w:rsidP="00ED2211">
      <w:pPr>
        <w:pStyle w:val="Item"/>
      </w:pPr>
      <w:r w:rsidRPr="00B83FC1">
        <w:t>Repeal the definition.</w:t>
      </w:r>
    </w:p>
    <w:p w:rsidR="00E6171A" w:rsidRPr="00B83FC1" w:rsidRDefault="008921BA" w:rsidP="00ED2211">
      <w:pPr>
        <w:pStyle w:val="ItemHead"/>
      </w:pPr>
      <w:r w:rsidRPr="00B83FC1">
        <w:t>4</w:t>
      </w:r>
      <w:r w:rsidR="00E6171A" w:rsidRPr="00B83FC1">
        <w:t xml:space="preserve">  Subsection 4(1)</w:t>
      </w:r>
    </w:p>
    <w:p w:rsidR="00E6171A" w:rsidRPr="00B83FC1" w:rsidRDefault="00E6171A" w:rsidP="00ED2211">
      <w:pPr>
        <w:pStyle w:val="Item"/>
      </w:pPr>
      <w:r w:rsidRPr="00B83FC1">
        <w:t>Insert:</w:t>
      </w:r>
    </w:p>
    <w:p w:rsidR="00E6171A" w:rsidRPr="00B83FC1" w:rsidRDefault="00E6171A" w:rsidP="00ED2211">
      <w:pPr>
        <w:pStyle w:val="Definition"/>
      </w:pPr>
      <w:r w:rsidRPr="00B83FC1">
        <w:rPr>
          <w:b/>
          <w:i/>
        </w:rPr>
        <w:t>child</w:t>
      </w:r>
      <w:r w:rsidR="00ED2211">
        <w:rPr>
          <w:b/>
          <w:i/>
        </w:rPr>
        <w:noBreakHyphen/>
      </w:r>
      <w:r w:rsidRPr="00B83FC1">
        <w:rPr>
          <w:b/>
          <w:i/>
        </w:rPr>
        <w:t>related order</w:t>
      </w:r>
      <w:r w:rsidRPr="00B83FC1">
        <w:t xml:space="preserve">: see subsection </w:t>
      </w:r>
      <w:r w:rsidR="007B4365">
        <w:t>70NBA</w:t>
      </w:r>
      <w:r w:rsidRPr="00B83FC1">
        <w:t>(2).</w:t>
      </w:r>
    </w:p>
    <w:p w:rsidR="00E6171A" w:rsidRPr="00B83FC1" w:rsidRDefault="008921BA" w:rsidP="00ED2211">
      <w:pPr>
        <w:pStyle w:val="ItemHead"/>
      </w:pPr>
      <w:r w:rsidRPr="00B83FC1">
        <w:t>5</w:t>
      </w:r>
      <w:r w:rsidR="00E6171A" w:rsidRPr="00B83FC1">
        <w:t xml:space="preserve">  Subsection 4(1) (definition of </w:t>
      </w:r>
      <w:r w:rsidR="00E6171A" w:rsidRPr="00B83FC1">
        <w:rPr>
          <w:i/>
        </w:rPr>
        <w:t>community service order</w:t>
      </w:r>
      <w:r w:rsidR="00E6171A" w:rsidRPr="00B83FC1">
        <w:t>)</w:t>
      </w:r>
    </w:p>
    <w:p w:rsidR="00E6171A" w:rsidRPr="00B83FC1" w:rsidRDefault="00E6171A" w:rsidP="00ED2211">
      <w:pPr>
        <w:pStyle w:val="Item"/>
      </w:pPr>
      <w:r w:rsidRPr="00B83FC1">
        <w:t>Repeal the definition.</w:t>
      </w:r>
    </w:p>
    <w:p w:rsidR="00E6171A" w:rsidRPr="00B83FC1" w:rsidRDefault="008921BA" w:rsidP="00ED2211">
      <w:pPr>
        <w:pStyle w:val="ItemHead"/>
      </w:pPr>
      <w:r w:rsidRPr="00B83FC1">
        <w:t>6</w:t>
      </w:r>
      <w:r w:rsidR="00E6171A" w:rsidRPr="00B83FC1">
        <w:t xml:space="preserve">  Subsection 4(1)</w:t>
      </w:r>
    </w:p>
    <w:p w:rsidR="00E6171A" w:rsidRPr="00B83FC1" w:rsidRDefault="00E6171A" w:rsidP="00ED2211">
      <w:pPr>
        <w:pStyle w:val="Item"/>
      </w:pPr>
      <w:r w:rsidRPr="00B83FC1">
        <w:t>Insert:</w:t>
      </w:r>
    </w:p>
    <w:p w:rsidR="00E6171A" w:rsidRPr="00B83FC1" w:rsidRDefault="00E6171A" w:rsidP="00ED2211">
      <w:pPr>
        <w:pStyle w:val="Definition"/>
      </w:pPr>
      <w:r w:rsidRPr="00B83FC1">
        <w:rPr>
          <w:b/>
          <w:i/>
        </w:rPr>
        <w:t>contravene</w:t>
      </w:r>
      <w:r w:rsidRPr="00B83FC1">
        <w:t xml:space="preserve"> a child</w:t>
      </w:r>
      <w:r w:rsidR="00ED2211">
        <w:noBreakHyphen/>
      </w:r>
      <w:r w:rsidRPr="00B83FC1">
        <w:t xml:space="preserve">related order: see section </w:t>
      </w:r>
      <w:r w:rsidR="007B4365">
        <w:t>70NAC</w:t>
      </w:r>
      <w:r w:rsidRPr="00B83FC1">
        <w:t>.</w:t>
      </w:r>
    </w:p>
    <w:p w:rsidR="00E6171A" w:rsidRPr="00B83FC1" w:rsidRDefault="008921BA" w:rsidP="00ED2211">
      <w:pPr>
        <w:pStyle w:val="ItemHead"/>
      </w:pPr>
      <w:r w:rsidRPr="00B83FC1">
        <w:t>7</w:t>
      </w:r>
      <w:r w:rsidR="00E6171A" w:rsidRPr="00B83FC1">
        <w:t xml:space="preserve">  Subsection 4(1)</w:t>
      </w:r>
    </w:p>
    <w:p w:rsidR="00E6171A" w:rsidRPr="00B83FC1" w:rsidRDefault="00E6171A" w:rsidP="00ED2211">
      <w:pPr>
        <w:pStyle w:val="Item"/>
      </w:pPr>
      <w:r w:rsidRPr="00B83FC1">
        <w:t>Repeal the following definitions:</w:t>
      </w:r>
    </w:p>
    <w:p w:rsidR="00E6171A" w:rsidRPr="00B83FC1" w:rsidRDefault="00E6171A" w:rsidP="00ED2211">
      <w:pPr>
        <w:pStyle w:val="paragraph"/>
      </w:pPr>
      <w:r w:rsidRPr="00B83FC1">
        <w:tab/>
        <w:t>(a)</w:t>
      </w:r>
      <w:r w:rsidRPr="00B83FC1">
        <w:tab/>
        <w:t xml:space="preserve">definition of </w:t>
      </w:r>
      <w:r w:rsidRPr="00B83FC1">
        <w:rPr>
          <w:b/>
          <w:i/>
        </w:rPr>
        <w:t>contravened</w:t>
      </w:r>
      <w:r w:rsidRPr="00B83FC1">
        <w:t>;</w:t>
      </w:r>
    </w:p>
    <w:p w:rsidR="00E6171A" w:rsidRPr="00B83FC1" w:rsidRDefault="00E6171A" w:rsidP="00ED2211">
      <w:pPr>
        <w:pStyle w:val="paragraph"/>
      </w:pPr>
      <w:r w:rsidRPr="00B83FC1">
        <w:tab/>
        <w:t>(b)</w:t>
      </w:r>
      <w:r w:rsidRPr="00B83FC1">
        <w:tab/>
        <w:t xml:space="preserve">definition of </w:t>
      </w:r>
      <w:r w:rsidRPr="00B83FC1">
        <w:rPr>
          <w:b/>
          <w:i/>
        </w:rPr>
        <w:t>order under this Act affecting children</w:t>
      </w:r>
      <w:r w:rsidRPr="00B83FC1">
        <w:t>;</w:t>
      </w:r>
    </w:p>
    <w:p w:rsidR="00E6171A" w:rsidRPr="00B83FC1" w:rsidRDefault="00E6171A" w:rsidP="00ED2211">
      <w:pPr>
        <w:pStyle w:val="paragraph"/>
      </w:pPr>
      <w:r w:rsidRPr="00B83FC1">
        <w:tab/>
        <w:t>(c)</w:t>
      </w:r>
      <w:r w:rsidRPr="00B83FC1">
        <w:tab/>
        <w:t xml:space="preserve">definition of </w:t>
      </w:r>
      <w:r w:rsidRPr="00B83FC1">
        <w:rPr>
          <w:b/>
          <w:i/>
        </w:rPr>
        <w:t>primary order</w:t>
      </w:r>
      <w:r w:rsidRPr="00B83FC1">
        <w:t>.</w:t>
      </w:r>
    </w:p>
    <w:p w:rsidR="00E6171A" w:rsidRPr="00B83FC1" w:rsidRDefault="008921BA" w:rsidP="00ED2211">
      <w:pPr>
        <w:pStyle w:val="ItemHead"/>
      </w:pPr>
      <w:r w:rsidRPr="00B83FC1">
        <w:t>8</w:t>
      </w:r>
      <w:r w:rsidR="00E6171A" w:rsidRPr="00B83FC1">
        <w:t xml:space="preserve">  Subsection 4(1)</w:t>
      </w:r>
    </w:p>
    <w:p w:rsidR="00E6171A" w:rsidRPr="00B83FC1" w:rsidRDefault="00E6171A" w:rsidP="00ED2211">
      <w:pPr>
        <w:pStyle w:val="Item"/>
      </w:pPr>
      <w:r w:rsidRPr="00B83FC1">
        <w:t>Insert:</w:t>
      </w:r>
    </w:p>
    <w:p w:rsidR="00E6171A" w:rsidRPr="00B83FC1" w:rsidRDefault="00E6171A" w:rsidP="00ED2211">
      <w:pPr>
        <w:pStyle w:val="Definition"/>
      </w:pPr>
      <w:r w:rsidRPr="00B83FC1">
        <w:rPr>
          <w:b/>
          <w:i/>
        </w:rPr>
        <w:t>reasonable excuse</w:t>
      </w:r>
      <w:r w:rsidRPr="00B83FC1">
        <w:t xml:space="preserve"> for contravening a child</w:t>
      </w:r>
      <w:r w:rsidR="00ED2211">
        <w:noBreakHyphen/>
      </w:r>
      <w:r w:rsidRPr="00B83FC1">
        <w:t>related order has a meaning affected by section </w:t>
      </w:r>
      <w:r w:rsidR="007B4365">
        <w:t>70NAD</w:t>
      </w:r>
      <w:r w:rsidRPr="00B83FC1">
        <w:t>.</w:t>
      </w:r>
    </w:p>
    <w:p w:rsidR="00E6171A" w:rsidRPr="00B83FC1" w:rsidRDefault="008921BA" w:rsidP="00ED2211">
      <w:pPr>
        <w:pStyle w:val="ItemHead"/>
      </w:pPr>
      <w:r w:rsidRPr="00B83FC1">
        <w:t>9</w:t>
      </w:r>
      <w:r w:rsidR="00E6171A" w:rsidRPr="00B83FC1">
        <w:t xml:space="preserve">  Subsection 4(1) (definition of </w:t>
      </w:r>
      <w:r w:rsidR="00E6171A" w:rsidRPr="00B83FC1">
        <w:rPr>
          <w:i/>
        </w:rPr>
        <w:t>reasonable excuse for contravening</w:t>
      </w:r>
      <w:r w:rsidR="00E6171A" w:rsidRPr="00B83FC1">
        <w:t>)</w:t>
      </w:r>
    </w:p>
    <w:p w:rsidR="00E6171A" w:rsidRPr="00B83FC1" w:rsidRDefault="00E6171A" w:rsidP="00ED2211">
      <w:pPr>
        <w:pStyle w:val="Item"/>
      </w:pPr>
      <w:r w:rsidRPr="00B83FC1">
        <w:t>Repeal the definition.</w:t>
      </w:r>
    </w:p>
    <w:p w:rsidR="00E6171A" w:rsidRPr="00B83FC1" w:rsidRDefault="008921BA" w:rsidP="00ED2211">
      <w:pPr>
        <w:pStyle w:val="ItemHead"/>
      </w:pPr>
      <w:r w:rsidRPr="00B83FC1">
        <w:t>10</w:t>
      </w:r>
      <w:r w:rsidR="00E6171A" w:rsidRPr="00B83FC1">
        <w:t xml:space="preserve">  At the end of Part II</w:t>
      </w:r>
    </w:p>
    <w:p w:rsidR="00E6171A" w:rsidRPr="00B83FC1" w:rsidRDefault="00E6171A" w:rsidP="00ED2211">
      <w:pPr>
        <w:pStyle w:val="Item"/>
      </w:pPr>
      <w:r w:rsidRPr="00B83FC1">
        <w:t>Add:</w:t>
      </w:r>
    </w:p>
    <w:p w:rsidR="00E6171A" w:rsidRPr="00B83FC1" w:rsidRDefault="00E6171A" w:rsidP="00ED2211">
      <w:pPr>
        <w:pStyle w:val="ActHead3"/>
      </w:pPr>
      <w:bookmarkStart w:id="22" w:name="_Toc125548526"/>
      <w:r w:rsidRPr="00BC398A">
        <w:rPr>
          <w:rStyle w:val="CharDivNo"/>
        </w:rPr>
        <w:t>Division 5</w:t>
      </w:r>
      <w:r w:rsidRPr="00B83FC1">
        <w:t>—</w:t>
      </w:r>
      <w:r w:rsidRPr="00BC398A">
        <w:rPr>
          <w:rStyle w:val="CharDivText"/>
        </w:rPr>
        <w:t>Post</w:t>
      </w:r>
      <w:r w:rsidR="00ED2211" w:rsidRPr="00BC398A">
        <w:rPr>
          <w:rStyle w:val="CharDivText"/>
        </w:rPr>
        <w:noBreakHyphen/>
      </w:r>
      <w:r w:rsidRPr="00BC398A">
        <w:rPr>
          <w:rStyle w:val="CharDivText"/>
        </w:rPr>
        <w:t>separation parenting programs</w:t>
      </w:r>
      <w:bookmarkEnd w:id="22"/>
    </w:p>
    <w:p w:rsidR="00E6171A" w:rsidRPr="00B83FC1" w:rsidRDefault="00E6171A" w:rsidP="00ED2211">
      <w:pPr>
        <w:pStyle w:val="ActHead5"/>
      </w:pPr>
      <w:bookmarkStart w:id="23" w:name="_Toc125548527"/>
      <w:r w:rsidRPr="00BC398A">
        <w:rPr>
          <w:rStyle w:val="CharSectno"/>
        </w:rPr>
        <w:t>10PA</w:t>
      </w:r>
      <w:r w:rsidRPr="00B83FC1">
        <w:t xml:space="preserve">  Admissibility of communications in post</w:t>
      </w:r>
      <w:r w:rsidR="00ED2211">
        <w:noBreakHyphen/>
      </w:r>
      <w:r w:rsidRPr="00B83FC1">
        <w:t>separation parenting programs</w:t>
      </w:r>
      <w:bookmarkEnd w:id="23"/>
    </w:p>
    <w:p w:rsidR="00E6171A" w:rsidRPr="00B83FC1" w:rsidRDefault="00E6171A" w:rsidP="00ED2211">
      <w:pPr>
        <w:pStyle w:val="subsection"/>
      </w:pPr>
      <w:r w:rsidRPr="00B83FC1">
        <w:tab/>
        <w:t>(1)</w:t>
      </w:r>
      <w:r w:rsidRPr="00B83FC1">
        <w:tab/>
        <w:t>Evidence of anything said, or of any admission made, by a person attending a post</w:t>
      </w:r>
      <w:r w:rsidR="00ED2211">
        <w:noBreakHyphen/>
      </w:r>
      <w:r w:rsidRPr="00B83FC1">
        <w:t>separation parenting program is not admissible:</w:t>
      </w:r>
    </w:p>
    <w:p w:rsidR="00E6171A" w:rsidRPr="00B83FC1" w:rsidRDefault="00E6171A" w:rsidP="00ED2211">
      <w:pPr>
        <w:pStyle w:val="paragraph"/>
      </w:pPr>
      <w:r w:rsidRPr="00B83FC1">
        <w:tab/>
        <w:t>(a)</w:t>
      </w:r>
      <w:r w:rsidRPr="00B83FC1">
        <w:tab/>
        <w:t>in any court; or</w:t>
      </w:r>
    </w:p>
    <w:p w:rsidR="00E6171A" w:rsidRPr="00B83FC1" w:rsidRDefault="00E6171A" w:rsidP="00ED2211">
      <w:pPr>
        <w:pStyle w:val="paragraph"/>
      </w:pPr>
      <w:r w:rsidRPr="00B83FC1">
        <w:tab/>
        <w:t>(b)</w:t>
      </w:r>
      <w:r w:rsidRPr="00B83FC1">
        <w:tab/>
        <w:t>in any proceedings before a person authorised by a law of the Commonwealth, of a State or of a Territory, or by the consent of the parties, to hear evidence.</w:t>
      </w:r>
    </w:p>
    <w:p w:rsidR="00E6171A" w:rsidRPr="00B83FC1" w:rsidRDefault="00E6171A" w:rsidP="00ED2211">
      <w:pPr>
        <w:pStyle w:val="subsection"/>
      </w:pPr>
      <w:r w:rsidRPr="00B83FC1">
        <w:tab/>
        <w:t>(2)</w:t>
      </w:r>
      <w:r w:rsidRPr="00B83FC1">
        <w:tab/>
        <w:t>Subsection (1) does not apply to the following:</w:t>
      </w:r>
    </w:p>
    <w:p w:rsidR="00E6171A" w:rsidRPr="00B83FC1" w:rsidRDefault="00E6171A" w:rsidP="00ED2211">
      <w:pPr>
        <w:pStyle w:val="paragraph"/>
      </w:pPr>
      <w:r w:rsidRPr="00B83FC1">
        <w:tab/>
        <w:t>(a)</w:t>
      </w:r>
      <w:r w:rsidRPr="00B83FC1">
        <w:tab/>
        <w:t>an admission by an adult that indicates that a child under 18 has been abused or is at risk of abuse;</w:t>
      </w:r>
    </w:p>
    <w:p w:rsidR="00E6171A" w:rsidRPr="00B83FC1" w:rsidRDefault="00E6171A" w:rsidP="00ED2211">
      <w:pPr>
        <w:pStyle w:val="paragraph"/>
      </w:pPr>
      <w:r w:rsidRPr="00B83FC1">
        <w:tab/>
        <w:t>(b)</w:t>
      </w:r>
      <w:r w:rsidRPr="00B83FC1">
        <w:tab/>
        <w:t>a disclosure by a child under 18 that indicates that the child has been abused or is at risk of abuse;</w:t>
      </w:r>
    </w:p>
    <w:p w:rsidR="00E6171A" w:rsidRPr="00B83FC1" w:rsidRDefault="00E6171A" w:rsidP="00ED2211">
      <w:pPr>
        <w:pStyle w:val="subsection2"/>
      </w:pPr>
      <w:r w:rsidRPr="00B83FC1">
        <w:t>unless, in the opinion of the court, there is sufficient evidence of the admission or disclosure available to the court from other sources.</w:t>
      </w:r>
    </w:p>
    <w:p w:rsidR="00E6171A" w:rsidRPr="00B83FC1" w:rsidRDefault="00E6171A" w:rsidP="00ED2211">
      <w:pPr>
        <w:pStyle w:val="notetext"/>
      </w:pPr>
      <w:r w:rsidRPr="00B83FC1">
        <w:t>Note:</w:t>
      </w:r>
      <w:r w:rsidRPr="00B83FC1">
        <w:tab/>
        <w:t>A court may make an order directing a person to attend a post</w:t>
      </w:r>
      <w:r w:rsidR="00ED2211">
        <w:noBreakHyphen/>
      </w:r>
      <w:r w:rsidRPr="00B83FC1">
        <w:t xml:space="preserve">separation parenting program under subsection 65LA(1) or </w:t>
      </w:r>
      <w:r w:rsidR="007B4365">
        <w:t>70NBD</w:t>
      </w:r>
      <w:r w:rsidRPr="00B83FC1">
        <w:t>(1).</w:t>
      </w:r>
    </w:p>
    <w:p w:rsidR="00E6171A" w:rsidRPr="00B83FC1" w:rsidRDefault="00E6171A" w:rsidP="00ED2211">
      <w:pPr>
        <w:pStyle w:val="subsection"/>
      </w:pPr>
      <w:r w:rsidRPr="00B83FC1">
        <w:tab/>
        <w:t>(3)</w:t>
      </w:r>
      <w:r w:rsidRPr="00B83FC1">
        <w:tab/>
        <w:t xml:space="preserve">For the purpose of this section, </w:t>
      </w:r>
      <w:r w:rsidRPr="00B83FC1">
        <w:rPr>
          <w:b/>
          <w:i/>
        </w:rPr>
        <w:t>court</w:t>
      </w:r>
      <w:r w:rsidRPr="00B83FC1">
        <w:t>:</w:t>
      </w:r>
    </w:p>
    <w:p w:rsidR="00E6171A" w:rsidRPr="00B83FC1" w:rsidRDefault="00E6171A" w:rsidP="00ED2211">
      <w:pPr>
        <w:pStyle w:val="paragraph"/>
      </w:pPr>
      <w:r w:rsidRPr="00B83FC1">
        <w:tab/>
        <w:t>(a)</w:t>
      </w:r>
      <w:r w:rsidRPr="00B83FC1">
        <w:tab/>
        <w:t>includes any court of the Commonwealth, a State or a Territory, whether exercising jurisdiction under this Act or any other law of the Commonwealth, a State or a Territory; but</w:t>
      </w:r>
    </w:p>
    <w:p w:rsidR="00E6171A" w:rsidRPr="00B83FC1" w:rsidRDefault="00E6171A" w:rsidP="00ED2211">
      <w:pPr>
        <w:pStyle w:val="paragraph"/>
      </w:pPr>
      <w:r w:rsidRPr="00B83FC1">
        <w:tab/>
        <w:t>(b)</w:t>
      </w:r>
      <w:r w:rsidRPr="00B83FC1">
        <w:tab/>
        <w:t>does not include a coronial inquiry or inquest.</w:t>
      </w:r>
    </w:p>
    <w:p w:rsidR="00E6171A" w:rsidRPr="00B83FC1" w:rsidRDefault="008921BA" w:rsidP="00ED2211">
      <w:pPr>
        <w:pStyle w:val="ItemHead"/>
      </w:pPr>
      <w:r w:rsidRPr="00B83FC1">
        <w:t>11</w:t>
      </w:r>
      <w:r w:rsidR="00E6171A" w:rsidRPr="00B83FC1">
        <w:t xml:space="preserve">  Section 60C (table item 6)</w:t>
      </w:r>
    </w:p>
    <w:p w:rsidR="00E6171A" w:rsidRPr="00B83FC1" w:rsidRDefault="00E6171A" w:rsidP="00ED2211">
      <w:pPr>
        <w:pStyle w:val="Item"/>
      </w:pPr>
      <w:r w:rsidRPr="00B83FC1">
        <w:t>Repeal the item, substitute:</w:t>
      </w:r>
    </w:p>
    <w:p w:rsidR="00E6171A" w:rsidRPr="00B83FC1" w:rsidRDefault="00E6171A" w:rsidP="00ED2211">
      <w:pPr>
        <w:pStyle w:val="Tabletext"/>
      </w:pPr>
    </w:p>
    <w:tbl>
      <w:tblPr>
        <w:tblW w:w="0" w:type="auto"/>
        <w:tblInd w:w="1242" w:type="dxa"/>
        <w:tblLayout w:type="fixed"/>
        <w:tblLook w:val="0000" w:firstRow="0" w:lastRow="0" w:firstColumn="0" w:lastColumn="0" w:noHBand="0" w:noVBand="0"/>
      </w:tblPr>
      <w:tblGrid>
        <w:gridCol w:w="851"/>
        <w:gridCol w:w="5203"/>
      </w:tblGrid>
      <w:tr w:rsidR="00E6171A" w:rsidRPr="00B83FC1" w:rsidTr="00FE11DC">
        <w:tc>
          <w:tcPr>
            <w:tcW w:w="851" w:type="dxa"/>
            <w:shd w:val="clear" w:color="auto" w:fill="auto"/>
          </w:tcPr>
          <w:p w:rsidR="00E6171A" w:rsidRPr="00B83FC1" w:rsidRDefault="00E6171A" w:rsidP="00ED2211">
            <w:pPr>
              <w:pStyle w:val="Tabletext"/>
            </w:pPr>
            <w:r w:rsidRPr="00B83FC1">
              <w:t>6</w:t>
            </w:r>
          </w:p>
        </w:tc>
        <w:tc>
          <w:tcPr>
            <w:tcW w:w="5203" w:type="dxa"/>
            <w:shd w:val="clear" w:color="auto" w:fill="auto"/>
          </w:tcPr>
          <w:p w:rsidR="00E6171A" w:rsidRPr="00B83FC1" w:rsidRDefault="009252F4" w:rsidP="00ED2211">
            <w:pPr>
              <w:pStyle w:val="Tabletext"/>
            </w:pPr>
            <w:r w:rsidRPr="00B83FC1">
              <w:rPr>
                <w:b/>
              </w:rPr>
              <w:t>Division 6</w:t>
            </w:r>
            <w:r w:rsidR="00E6171A" w:rsidRPr="00B83FC1">
              <w:rPr>
                <w:b/>
              </w:rPr>
              <w:t>—Parenting orders other than child maintenance orders</w:t>
            </w:r>
          </w:p>
          <w:p w:rsidR="00E6171A" w:rsidRPr="00B83FC1" w:rsidRDefault="00E6171A" w:rsidP="00ED2211">
            <w:pPr>
              <w:pStyle w:val="Tabletext"/>
              <w:numPr>
                <w:ilvl w:val="0"/>
                <w:numId w:val="19"/>
              </w:numPr>
              <w:tabs>
                <w:tab w:val="clear" w:pos="2767"/>
                <w:tab w:val="num" w:pos="427"/>
                <w:tab w:val="num" w:pos="1244"/>
              </w:tabs>
              <w:ind w:left="427" w:hanging="427"/>
            </w:pPr>
            <w:r w:rsidRPr="00B83FC1">
              <w:t>applying for and making parenting orders (other than child maintenance orders) after attending, if necessary, family dispute resolution (see section 60I)</w:t>
            </w:r>
          </w:p>
          <w:p w:rsidR="00E6171A" w:rsidRPr="00B83FC1" w:rsidRDefault="00E6171A" w:rsidP="00ED2211">
            <w:pPr>
              <w:pStyle w:val="Tabletext"/>
              <w:numPr>
                <w:ilvl w:val="0"/>
                <w:numId w:val="19"/>
              </w:numPr>
              <w:tabs>
                <w:tab w:val="clear" w:pos="2767"/>
                <w:tab w:val="num" w:pos="427"/>
                <w:tab w:val="num" w:pos="1244"/>
              </w:tabs>
              <w:ind w:left="427" w:hanging="427"/>
            </w:pPr>
            <w:r w:rsidRPr="00B83FC1">
              <w:t>measures to promote the exercise of parental responsibility</w:t>
            </w:r>
          </w:p>
          <w:p w:rsidR="00E6171A" w:rsidRPr="00B83FC1" w:rsidRDefault="00E6171A" w:rsidP="00ED2211">
            <w:pPr>
              <w:pStyle w:val="Tabletext"/>
              <w:numPr>
                <w:ilvl w:val="0"/>
                <w:numId w:val="19"/>
              </w:numPr>
              <w:tabs>
                <w:tab w:val="clear" w:pos="2767"/>
                <w:tab w:val="num" w:pos="427"/>
                <w:tab w:val="num" w:pos="1244"/>
              </w:tabs>
              <w:ind w:left="427" w:hanging="427"/>
            </w:pPr>
            <w:r w:rsidRPr="00B83FC1">
              <w:t>obligations under parenting orders, other than child maintenance orders, relating to taking or sending children from Australia</w:t>
            </w:r>
          </w:p>
        </w:tc>
      </w:tr>
    </w:tbl>
    <w:p w:rsidR="00E6171A" w:rsidRPr="00B83FC1" w:rsidRDefault="008921BA" w:rsidP="00ED2211">
      <w:pPr>
        <w:pStyle w:val="ItemHead"/>
      </w:pPr>
      <w:r w:rsidRPr="00B83FC1">
        <w:t>12</w:t>
      </w:r>
      <w:r w:rsidR="00E6171A" w:rsidRPr="00B83FC1">
        <w:t xml:space="preserve">  Section 60C (table item 13A)</w:t>
      </w:r>
    </w:p>
    <w:p w:rsidR="00E6171A" w:rsidRPr="00B83FC1" w:rsidRDefault="00E6171A" w:rsidP="00ED2211">
      <w:pPr>
        <w:pStyle w:val="Item"/>
      </w:pPr>
      <w:r w:rsidRPr="00B83FC1">
        <w:t>Repeal the item, substitute:</w:t>
      </w:r>
    </w:p>
    <w:p w:rsidR="00E6171A" w:rsidRPr="00B83FC1" w:rsidRDefault="00E6171A" w:rsidP="00ED2211">
      <w:pPr>
        <w:pStyle w:val="Tabletext"/>
      </w:pPr>
    </w:p>
    <w:tbl>
      <w:tblPr>
        <w:tblW w:w="0" w:type="auto"/>
        <w:tblInd w:w="1242" w:type="dxa"/>
        <w:tblLayout w:type="fixed"/>
        <w:tblLook w:val="0000" w:firstRow="0" w:lastRow="0" w:firstColumn="0" w:lastColumn="0" w:noHBand="0" w:noVBand="0"/>
      </w:tblPr>
      <w:tblGrid>
        <w:gridCol w:w="851"/>
        <w:gridCol w:w="5203"/>
      </w:tblGrid>
      <w:tr w:rsidR="00E6171A" w:rsidRPr="00B83FC1" w:rsidTr="00FE11DC">
        <w:tc>
          <w:tcPr>
            <w:tcW w:w="851" w:type="dxa"/>
            <w:shd w:val="clear" w:color="auto" w:fill="auto"/>
          </w:tcPr>
          <w:p w:rsidR="00E6171A" w:rsidRPr="00B83FC1" w:rsidRDefault="00E6171A" w:rsidP="00ED2211">
            <w:pPr>
              <w:pStyle w:val="Tabletext"/>
            </w:pPr>
            <w:r w:rsidRPr="00B83FC1">
              <w:t>13A</w:t>
            </w:r>
          </w:p>
        </w:tc>
        <w:tc>
          <w:tcPr>
            <w:tcW w:w="5203" w:type="dxa"/>
            <w:shd w:val="clear" w:color="auto" w:fill="auto"/>
          </w:tcPr>
          <w:p w:rsidR="00E6171A" w:rsidRPr="00B83FC1" w:rsidRDefault="009252F4" w:rsidP="00ED2211">
            <w:pPr>
              <w:pStyle w:val="Tabletext"/>
            </w:pPr>
            <w:r w:rsidRPr="00B83FC1">
              <w:rPr>
                <w:b/>
              </w:rPr>
              <w:t>Division 1</w:t>
            </w:r>
            <w:r w:rsidR="00E6171A" w:rsidRPr="00B83FC1">
              <w:rPr>
                <w:b/>
              </w:rPr>
              <w:t>3A—Orders in proceedings relating to contraventions of child</w:t>
            </w:r>
            <w:r w:rsidR="00ED2211">
              <w:rPr>
                <w:b/>
              </w:rPr>
              <w:noBreakHyphen/>
            </w:r>
            <w:r w:rsidR="00E6171A" w:rsidRPr="00B83FC1">
              <w:rPr>
                <w:b/>
              </w:rPr>
              <w:t>related orders</w:t>
            </w:r>
          </w:p>
          <w:p w:rsidR="00E6171A" w:rsidRPr="00B83FC1" w:rsidRDefault="00E6171A" w:rsidP="00ED2211">
            <w:pPr>
              <w:pStyle w:val="Tabletext"/>
              <w:numPr>
                <w:ilvl w:val="0"/>
                <w:numId w:val="19"/>
              </w:numPr>
              <w:tabs>
                <w:tab w:val="clear" w:pos="2767"/>
                <w:tab w:val="num" w:pos="427"/>
                <w:tab w:val="num" w:pos="1244"/>
              </w:tabs>
              <w:ind w:left="427" w:hanging="427"/>
            </w:pPr>
            <w:r w:rsidRPr="00B83FC1">
              <w:t>orders that the court may make in proceedings where it is alleged that a person has contravened a child</w:t>
            </w:r>
            <w:r w:rsidR="00ED2211">
              <w:noBreakHyphen/>
            </w:r>
            <w:r w:rsidRPr="00B83FC1">
              <w:t>related order (including parenting orders)</w:t>
            </w:r>
          </w:p>
        </w:tc>
      </w:tr>
    </w:tbl>
    <w:p w:rsidR="00E6171A" w:rsidRPr="00B83FC1" w:rsidRDefault="008921BA" w:rsidP="00ED2211">
      <w:pPr>
        <w:pStyle w:val="ItemHead"/>
      </w:pPr>
      <w:r w:rsidRPr="00B83FC1">
        <w:t>13</w:t>
      </w:r>
      <w:r w:rsidR="00E6171A" w:rsidRPr="00B83FC1">
        <w:t xml:space="preserve">  Section 60C (table item 14)</w:t>
      </w:r>
    </w:p>
    <w:p w:rsidR="00E6171A" w:rsidRPr="00B83FC1" w:rsidRDefault="00E6171A" w:rsidP="00ED2211">
      <w:pPr>
        <w:pStyle w:val="Item"/>
      </w:pPr>
      <w:r w:rsidRPr="00B83FC1">
        <w:t>Repeal the item, substitute:</w:t>
      </w:r>
    </w:p>
    <w:p w:rsidR="00E6171A" w:rsidRPr="00B83FC1" w:rsidRDefault="00E6171A" w:rsidP="00ED2211">
      <w:pPr>
        <w:pStyle w:val="Tabletext"/>
      </w:pPr>
    </w:p>
    <w:tbl>
      <w:tblPr>
        <w:tblW w:w="0" w:type="auto"/>
        <w:tblInd w:w="1242" w:type="dxa"/>
        <w:tblLayout w:type="fixed"/>
        <w:tblLook w:val="0000" w:firstRow="0" w:lastRow="0" w:firstColumn="0" w:lastColumn="0" w:noHBand="0" w:noVBand="0"/>
      </w:tblPr>
      <w:tblGrid>
        <w:gridCol w:w="851"/>
        <w:gridCol w:w="5203"/>
      </w:tblGrid>
      <w:tr w:rsidR="00E6171A" w:rsidRPr="00B83FC1" w:rsidTr="00FE11DC">
        <w:tc>
          <w:tcPr>
            <w:tcW w:w="851" w:type="dxa"/>
            <w:shd w:val="clear" w:color="auto" w:fill="auto"/>
          </w:tcPr>
          <w:p w:rsidR="00E6171A" w:rsidRPr="00B83FC1" w:rsidRDefault="00E6171A" w:rsidP="00ED2211">
            <w:pPr>
              <w:pStyle w:val="Tabletext"/>
            </w:pPr>
            <w:r w:rsidRPr="00B83FC1">
              <w:t>14</w:t>
            </w:r>
          </w:p>
        </w:tc>
        <w:tc>
          <w:tcPr>
            <w:tcW w:w="5203" w:type="dxa"/>
            <w:shd w:val="clear" w:color="auto" w:fill="auto"/>
          </w:tcPr>
          <w:p w:rsidR="00E6171A" w:rsidRPr="00B83FC1" w:rsidRDefault="009252F4" w:rsidP="00ED2211">
            <w:pPr>
              <w:pStyle w:val="Tabletext"/>
            </w:pPr>
            <w:r w:rsidRPr="00B83FC1">
              <w:rPr>
                <w:b/>
              </w:rPr>
              <w:t>Division 1</w:t>
            </w:r>
            <w:r w:rsidR="00E6171A" w:rsidRPr="00B83FC1">
              <w:rPr>
                <w:b/>
              </w:rPr>
              <w:t>4—Miscellaneous</w:t>
            </w:r>
          </w:p>
          <w:p w:rsidR="00E6171A" w:rsidRPr="00B83FC1" w:rsidRDefault="00E6171A" w:rsidP="00ED2211">
            <w:pPr>
              <w:pStyle w:val="Tabletext"/>
              <w:numPr>
                <w:ilvl w:val="0"/>
                <w:numId w:val="19"/>
              </w:numPr>
              <w:tabs>
                <w:tab w:val="clear" w:pos="2767"/>
                <w:tab w:val="num" w:pos="427"/>
                <w:tab w:val="num" w:pos="1244"/>
              </w:tabs>
              <w:ind w:left="427" w:hanging="427"/>
            </w:pPr>
            <w:r w:rsidRPr="00B83FC1">
              <w:t>dealing with people who have been arrested and miscellaneous matters relating to children</w:t>
            </w:r>
          </w:p>
        </w:tc>
      </w:tr>
    </w:tbl>
    <w:p w:rsidR="00E6171A" w:rsidRPr="00B83FC1" w:rsidRDefault="008921BA" w:rsidP="00ED2211">
      <w:pPr>
        <w:pStyle w:val="ItemHead"/>
      </w:pPr>
      <w:r w:rsidRPr="00B83FC1">
        <w:t>14</w:t>
      </w:r>
      <w:r w:rsidR="00E6171A" w:rsidRPr="00B83FC1">
        <w:t xml:space="preserve">  </w:t>
      </w:r>
      <w:r w:rsidR="00A41B09">
        <w:t>Subsection 6</w:t>
      </w:r>
      <w:r w:rsidR="00E6171A" w:rsidRPr="00B83FC1">
        <w:t>3F(3) (paragraph (a) of the note)</w:t>
      </w:r>
    </w:p>
    <w:p w:rsidR="00E6171A" w:rsidRPr="00B83FC1" w:rsidRDefault="00E6171A" w:rsidP="00ED2211">
      <w:pPr>
        <w:pStyle w:val="Item"/>
      </w:pPr>
      <w:r w:rsidRPr="00B83FC1">
        <w:t>Omit “Subdivisions C, D and E”, substitute “Subdivision E”.</w:t>
      </w:r>
    </w:p>
    <w:p w:rsidR="00E6171A" w:rsidRPr="00B83FC1" w:rsidRDefault="008921BA" w:rsidP="00ED2211">
      <w:pPr>
        <w:pStyle w:val="ItemHead"/>
      </w:pPr>
      <w:r w:rsidRPr="00B83FC1">
        <w:t>15</w:t>
      </w:r>
      <w:r w:rsidR="00E6171A" w:rsidRPr="00B83FC1">
        <w:t xml:space="preserve">  Paragraphs 65A(1)(b) and (c)</w:t>
      </w:r>
    </w:p>
    <w:p w:rsidR="00E6171A" w:rsidRPr="00B83FC1" w:rsidRDefault="00E6171A" w:rsidP="00ED2211">
      <w:pPr>
        <w:pStyle w:val="Item"/>
      </w:pPr>
      <w:r w:rsidRPr="00B83FC1">
        <w:t>Repeal the paragraphs.</w:t>
      </w:r>
    </w:p>
    <w:p w:rsidR="00E6171A" w:rsidRPr="00B83FC1" w:rsidRDefault="008921BA" w:rsidP="00ED2211">
      <w:pPr>
        <w:pStyle w:val="ItemHead"/>
      </w:pPr>
      <w:r w:rsidRPr="00B83FC1">
        <w:t>16</w:t>
      </w:r>
      <w:r w:rsidR="00E6171A" w:rsidRPr="00B83FC1">
        <w:t xml:space="preserve">  </w:t>
      </w:r>
      <w:r w:rsidR="00A41B09">
        <w:t>Subsection 6</w:t>
      </w:r>
      <w:r w:rsidR="00E6171A" w:rsidRPr="00B83FC1">
        <w:t>5D(3)</w:t>
      </w:r>
    </w:p>
    <w:p w:rsidR="00E6171A" w:rsidRPr="00B83FC1" w:rsidRDefault="00E6171A" w:rsidP="00ED2211">
      <w:pPr>
        <w:pStyle w:val="Item"/>
      </w:pPr>
      <w:r w:rsidRPr="00B83FC1">
        <w:t xml:space="preserve">Repeal the </w:t>
      </w:r>
      <w:r w:rsidR="00886E72" w:rsidRPr="00B83FC1">
        <w:t>subsection (</w:t>
      </w:r>
      <w:r w:rsidR="00CC4E69" w:rsidRPr="00B83FC1">
        <w:t>not including the note)</w:t>
      </w:r>
      <w:r w:rsidRPr="00B83FC1">
        <w:t>.</w:t>
      </w:r>
    </w:p>
    <w:p w:rsidR="00E6171A" w:rsidRPr="00B83FC1" w:rsidRDefault="008921BA" w:rsidP="00ED2211">
      <w:pPr>
        <w:pStyle w:val="ItemHead"/>
      </w:pPr>
      <w:r w:rsidRPr="00B83FC1">
        <w:t>17</w:t>
      </w:r>
      <w:r w:rsidR="00E6171A" w:rsidRPr="00B83FC1">
        <w:t xml:space="preserve">  </w:t>
      </w:r>
      <w:r w:rsidR="00A41B09">
        <w:t>Subsection 6</w:t>
      </w:r>
      <w:r w:rsidR="00E6171A" w:rsidRPr="00B83FC1">
        <w:t>5D(3) (notes 1 and 2)</w:t>
      </w:r>
    </w:p>
    <w:p w:rsidR="00E6171A" w:rsidRPr="00B83FC1" w:rsidRDefault="00E6171A" w:rsidP="00ED2211">
      <w:pPr>
        <w:pStyle w:val="Item"/>
      </w:pPr>
      <w:r w:rsidRPr="00B83FC1">
        <w:t xml:space="preserve">Omit “or for the proceedings under Subdivision E of </w:t>
      </w:r>
      <w:r w:rsidR="009252F4" w:rsidRPr="00B83FC1">
        <w:t>Division 1</w:t>
      </w:r>
      <w:r w:rsidRPr="00B83FC1">
        <w:t>3A of Part VII, or both,”.</w:t>
      </w:r>
    </w:p>
    <w:p w:rsidR="00E6171A" w:rsidRPr="00B83FC1" w:rsidRDefault="008921BA" w:rsidP="00ED2211">
      <w:pPr>
        <w:pStyle w:val="ItemHead"/>
      </w:pPr>
      <w:r w:rsidRPr="00B83FC1">
        <w:t>18</w:t>
      </w:r>
      <w:r w:rsidR="00E6171A" w:rsidRPr="00B83FC1">
        <w:t xml:space="preserve">  Subdivisions C and D of </w:t>
      </w:r>
      <w:r w:rsidR="009252F4" w:rsidRPr="00B83FC1">
        <w:t>Division 6</w:t>
      </w:r>
      <w:r w:rsidR="00E6171A" w:rsidRPr="00B83FC1">
        <w:t xml:space="preserve"> of Part VII</w:t>
      </w:r>
    </w:p>
    <w:p w:rsidR="00E6171A" w:rsidRPr="00B83FC1" w:rsidRDefault="00E6171A" w:rsidP="00ED2211">
      <w:pPr>
        <w:pStyle w:val="Item"/>
      </w:pPr>
      <w:r w:rsidRPr="00B83FC1">
        <w:t>Repeal the Subdivisions.</w:t>
      </w:r>
    </w:p>
    <w:p w:rsidR="00E6171A" w:rsidRPr="00B83FC1" w:rsidRDefault="008921BA" w:rsidP="00ED2211">
      <w:pPr>
        <w:pStyle w:val="ItemHead"/>
      </w:pPr>
      <w:r w:rsidRPr="00B83FC1">
        <w:t>19</w:t>
      </w:r>
      <w:r w:rsidR="00E6171A" w:rsidRPr="00B83FC1">
        <w:t xml:space="preserve">  Section 67Q (note 1)</w:t>
      </w:r>
    </w:p>
    <w:p w:rsidR="00E6171A" w:rsidRPr="00B83FC1" w:rsidRDefault="00E6171A" w:rsidP="00ED2211">
      <w:pPr>
        <w:pStyle w:val="Item"/>
      </w:pPr>
      <w:r w:rsidRPr="00B83FC1">
        <w:t xml:space="preserve">Omit “Subdivision D of </w:t>
      </w:r>
      <w:r w:rsidR="009252F4" w:rsidRPr="00B83FC1">
        <w:t>Division 6</w:t>
      </w:r>
      <w:r w:rsidRPr="00B83FC1">
        <w:t>”, substitute “Subdivision B of Part 14”.</w:t>
      </w:r>
    </w:p>
    <w:p w:rsidR="00E6171A" w:rsidRPr="00B83FC1" w:rsidRDefault="008921BA" w:rsidP="00ED2211">
      <w:pPr>
        <w:pStyle w:val="ItemHead"/>
      </w:pPr>
      <w:r w:rsidRPr="00B83FC1">
        <w:t>20</w:t>
      </w:r>
      <w:r w:rsidR="00E6171A" w:rsidRPr="00B83FC1">
        <w:t xml:space="preserve">  Subsections 69ZH(2) and (4)</w:t>
      </w:r>
    </w:p>
    <w:p w:rsidR="00E6171A" w:rsidRPr="00B83FC1" w:rsidRDefault="00E6171A" w:rsidP="00ED2211">
      <w:pPr>
        <w:pStyle w:val="Item"/>
      </w:pPr>
      <w:r w:rsidRPr="00B83FC1">
        <w:t>Omit “Subdivisions C, D and E”, substitute “Subdivision E”.</w:t>
      </w:r>
    </w:p>
    <w:p w:rsidR="00E6171A" w:rsidRPr="00B83FC1" w:rsidRDefault="008921BA" w:rsidP="00ED2211">
      <w:pPr>
        <w:pStyle w:val="ItemHead"/>
      </w:pPr>
      <w:r w:rsidRPr="00B83FC1">
        <w:t>21</w:t>
      </w:r>
      <w:r w:rsidR="00E6171A" w:rsidRPr="00B83FC1">
        <w:t xml:space="preserve">  </w:t>
      </w:r>
      <w:r w:rsidR="009252F4" w:rsidRPr="00B83FC1">
        <w:t>Division 1</w:t>
      </w:r>
      <w:r w:rsidR="00E6171A" w:rsidRPr="00B83FC1">
        <w:t>3A of Part VII</w:t>
      </w:r>
    </w:p>
    <w:p w:rsidR="00E6171A" w:rsidRPr="00B83FC1" w:rsidRDefault="00E6171A" w:rsidP="00ED2211">
      <w:pPr>
        <w:pStyle w:val="Item"/>
      </w:pPr>
      <w:r w:rsidRPr="00B83FC1">
        <w:t>Repeal the Division, substitute:</w:t>
      </w:r>
    </w:p>
    <w:p w:rsidR="00E6171A" w:rsidRPr="00B83FC1" w:rsidRDefault="009252F4" w:rsidP="00ED2211">
      <w:pPr>
        <w:pStyle w:val="ActHead3"/>
      </w:pPr>
      <w:bookmarkStart w:id="24" w:name="_Toc125548528"/>
      <w:r w:rsidRPr="00BC398A">
        <w:rPr>
          <w:rStyle w:val="CharDivNo"/>
        </w:rPr>
        <w:t>Division 1</w:t>
      </w:r>
      <w:r w:rsidR="00E6171A" w:rsidRPr="00BC398A">
        <w:rPr>
          <w:rStyle w:val="CharDivNo"/>
        </w:rPr>
        <w:t>3A</w:t>
      </w:r>
      <w:r w:rsidR="00E6171A" w:rsidRPr="00B83FC1">
        <w:t>—</w:t>
      </w:r>
      <w:r w:rsidR="00E6171A" w:rsidRPr="00BC398A">
        <w:rPr>
          <w:rStyle w:val="CharDivText"/>
        </w:rPr>
        <w:t>Orders in proceedings relating to contraventions of child</w:t>
      </w:r>
      <w:r w:rsidR="00ED2211" w:rsidRPr="00BC398A">
        <w:rPr>
          <w:rStyle w:val="CharDivText"/>
        </w:rPr>
        <w:noBreakHyphen/>
      </w:r>
      <w:r w:rsidR="00E6171A" w:rsidRPr="00BC398A">
        <w:rPr>
          <w:rStyle w:val="CharDivText"/>
        </w:rPr>
        <w:t>related orders</w:t>
      </w:r>
      <w:bookmarkEnd w:id="24"/>
    </w:p>
    <w:p w:rsidR="00E6171A" w:rsidRPr="00B83FC1" w:rsidRDefault="00E6171A" w:rsidP="00ED2211">
      <w:pPr>
        <w:pStyle w:val="ActHead4"/>
      </w:pPr>
      <w:bookmarkStart w:id="25" w:name="_Toc125548529"/>
      <w:r w:rsidRPr="00BC398A">
        <w:rPr>
          <w:rStyle w:val="CharSubdNo"/>
        </w:rPr>
        <w:t>Subdivision A</w:t>
      </w:r>
      <w:r w:rsidRPr="00B83FC1">
        <w:t>—</w:t>
      </w:r>
      <w:r w:rsidRPr="00BC398A">
        <w:rPr>
          <w:rStyle w:val="CharSubdText"/>
        </w:rPr>
        <w:t>Preliminary</w:t>
      </w:r>
      <w:bookmarkEnd w:id="25"/>
    </w:p>
    <w:p w:rsidR="00E6171A" w:rsidRPr="00B83FC1" w:rsidRDefault="007B4365" w:rsidP="00ED2211">
      <w:pPr>
        <w:pStyle w:val="ActHead5"/>
      </w:pPr>
      <w:bookmarkStart w:id="26" w:name="_Toc125548530"/>
      <w:r w:rsidRPr="00BC398A">
        <w:rPr>
          <w:rStyle w:val="CharSectno"/>
        </w:rPr>
        <w:t>70NAA</w:t>
      </w:r>
      <w:r w:rsidR="00E6171A" w:rsidRPr="00B83FC1">
        <w:t xml:space="preserve">  Simplified outline</w:t>
      </w:r>
      <w:bookmarkEnd w:id="26"/>
    </w:p>
    <w:p w:rsidR="00E6171A" w:rsidRPr="00B83FC1" w:rsidRDefault="00E6171A" w:rsidP="00ED2211">
      <w:pPr>
        <w:pStyle w:val="SOText"/>
      </w:pPr>
      <w:r w:rsidRPr="00B83FC1">
        <w:t xml:space="preserve">This Division sets out orders that a court may (or must in certain circumstances with respect to costs orders) make if an issue arises in the proceedings about whether a person (the </w:t>
      </w:r>
      <w:r w:rsidRPr="00B83FC1">
        <w:rPr>
          <w:b/>
          <w:i/>
        </w:rPr>
        <w:t>respondent</w:t>
      </w:r>
      <w:r w:rsidRPr="00B83FC1">
        <w:t>) has contravened a child</w:t>
      </w:r>
      <w:r w:rsidR="00ED2211">
        <w:noBreakHyphen/>
      </w:r>
      <w:r w:rsidRPr="00B83FC1">
        <w:t>related order.</w:t>
      </w:r>
    </w:p>
    <w:p w:rsidR="00E6171A" w:rsidRPr="00B83FC1" w:rsidRDefault="00E6171A" w:rsidP="00ED2211">
      <w:pPr>
        <w:pStyle w:val="SOText"/>
      </w:pPr>
      <w:r w:rsidRPr="00B83FC1">
        <w:t>The court may, at any stage of proceedings (and without having to make a finding about the contravention), make any of the following orders:</w:t>
      </w:r>
    </w:p>
    <w:p w:rsidR="00E6171A" w:rsidRPr="00B83FC1" w:rsidRDefault="00E6171A" w:rsidP="00ED2211">
      <w:pPr>
        <w:pStyle w:val="SOPara"/>
      </w:pPr>
      <w:r w:rsidRPr="00B83FC1">
        <w:tab/>
        <w:t>(a)</w:t>
      </w:r>
      <w:r w:rsidRPr="00B83FC1">
        <w:tab/>
        <w:t>a make</w:t>
      </w:r>
      <w:r w:rsidR="00ED2211">
        <w:noBreakHyphen/>
      </w:r>
      <w:r w:rsidRPr="00B83FC1">
        <w:t>up time parenting order;</w:t>
      </w:r>
    </w:p>
    <w:p w:rsidR="00E6171A" w:rsidRPr="00B83FC1" w:rsidRDefault="00E6171A" w:rsidP="00ED2211">
      <w:pPr>
        <w:pStyle w:val="SOPara"/>
      </w:pPr>
      <w:r w:rsidRPr="00B83FC1">
        <w:tab/>
        <w:t>(b)</w:t>
      </w:r>
      <w:r w:rsidRPr="00B83FC1">
        <w:tab/>
        <w:t>an order varying or suspending a parenting order;</w:t>
      </w:r>
    </w:p>
    <w:p w:rsidR="00E6171A" w:rsidRPr="00B83FC1" w:rsidRDefault="00E6171A" w:rsidP="00ED2211">
      <w:pPr>
        <w:pStyle w:val="SOPara"/>
      </w:pPr>
      <w:r w:rsidRPr="00B83FC1">
        <w:tab/>
        <w:t>(c)</w:t>
      </w:r>
      <w:r w:rsidRPr="00B83FC1">
        <w:tab/>
        <w:t>an order requiring the respondent and any other party to the proceedings to attend a post</w:t>
      </w:r>
      <w:r w:rsidR="00ED2211">
        <w:noBreakHyphen/>
      </w:r>
      <w:r w:rsidRPr="00B83FC1">
        <w:t>separation parenting program;</w:t>
      </w:r>
    </w:p>
    <w:p w:rsidR="00E6171A" w:rsidRPr="00B83FC1" w:rsidRDefault="00E6171A" w:rsidP="00ED2211">
      <w:pPr>
        <w:pStyle w:val="SOPara"/>
      </w:pPr>
      <w:r w:rsidRPr="00B83FC1">
        <w:tab/>
        <w:t>(d)</w:t>
      </w:r>
      <w:r w:rsidRPr="00B83FC1">
        <w:tab/>
        <w:t>a costs order.</w:t>
      </w:r>
    </w:p>
    <w:p w:rsidR="00E6171A" w:rsidRPr="00B83FC1" w:rsidRDefault="00E6171A" w:rsidP="00ED2211">
      <w:pPr>
        <w:pStyle w:val="SOText"/>
      </w:pPr>
      <w:r w:rsidRPr="00B83FC1">
        <w:t>If the court finds that the respondent contravened the child</w:t>
      </w:r>
      <w:r w:rsidR="00ED2211">
        <w:noBreakHyphen/>
      </w:r>
      <w:r w:rsidRPr="00B83FC1">
        <w:t>related order without having a reasonable excuse, the court may make any of the following orders (having regard to the seriousness of the contravention):</w:t>
      </w:r>
    </w:p>
    <w:p w:rsidR="00E6171A" w:rsidRPr="00B83FC1" w:rsidRDefault="00E6171A" w:rsidP="00ED2211">
      <w:pPr>
        <w:pStyle w:val="SOPara"/>
      </w:pPr>
      <w:r w:rsidRPr="00B83FC1">
        <w:tab/>
        <w:t>(a)</w:t>
      </w:r>
      <w:r w:rsidRPr="00B83FC1">
        <w:tab/>
        <w:t>an order requiring the respondent to enter into a bond;</w:t>
      </w:r>
    </w:p>
    <w:p w:rsidR="00E6171A" w:rsidRPr="00B83FC1" w:rsidRDefault="00E6171A" w:rsidP="00ED2211">
      <w:pPr>
        <w:pStyle w:val="SOPara"/>
      </w:pPr>
      <w:r w:rsidRPr="00B83FC1">
        <w:tab/>
        <w:t>(b)</w:t>
      </w:r>
      <w:r w:rsidRPr="00B83FC1">
        <w:tab/>
        <w:t>an order imposing a fine on the respondent for failing to enter into a bond;</w:t>
      </w:r>
    </w:p>
    <w:p w:rsidR="00E6171A" w:rsidRPr="00B83FC1" w:rsidRDefault="00E6171A" w:rsidP="00ED2211">
      <w:pPr>
        <w:pStyle w:val="SOPara"/>
      </w:pPr>
      <w:r w:rsidRPr="00B83FC1">
        <w:tab/>
        <w:t>(c)</w:t>
      </w:r>
      <w:r w:rsidRPr="00B83FC1">
        <w:tab/>
        <w:t>an order requiring the respondent to compensate another person for certain costs incurred as a result of the contravention.</w:t>
      </w:r>
    </w:p>
    <w:p w:rsidR="00E6171A" w:rsidRPr="00B83FC1" w:rsidRDefault="00E6171A" w:rsidP="00ED2211">
      <w:pPr>
        <w:pStyle w:val="SOText"/>
      </w:pPr>
      <w:r w:rsidRPr="00B83FC1">
        <w:t>If the court is satisfied beyond reasonable doubt that the respondent contravened the child</w:t>
      </w:r>
      <w:r w:rsidR="00ED2211">
        <w:noBreakHyphen/>
      </w:r>
      <w:r w:rsidRPr="00B83FC1">
        <w:t>related order without having a reasonable excuse, the court may also make any of the following orders (having regard to the seriousness of the contravention):</w:t>
      </w:r>
    </w:p>
    <w:p w:rsidR="00E6171A" w:rsidRPr="00B83FC1" w:rsidRDefault="00E6171A" w:rsidP="00ED2211">
      <w:pPr>
        <w:pStyle w:val="SOPara"/>
      </w:pPr>
      <w:r w:rsidRPr="00B83FC1">
        <w:tab/>
        <w:t>(a)</w:t>
      </w:r>
      <w:r w:rsidRPr="00B83FC1">
        <w:tab/>
        <w:t>an order imposing a fine on the respondent;</w:t>
      </w:r>
    </w:p>
    <w:p w:rsidR="00E6171A" w:rsidRPr="00B83FC1" w:rsidRDefault="00E6171A" w:rsidP="00ED2211">
      <w:pPr>
        <w:pStyle w:val="SOPara"/>
      </w:pPr>
      <w:r w:rsidRPr="00B83FC1">
        <w:tab/>
        <w:t>(b)</w:t>
      </w:r>
      <w:r w:rsidRPr="00B83FC1">
        <w:tab/>
        <w:t>an order imposing a sentence of imprisonment on the respondent.</w:t>
      </w:r>
    </w:p>
    <w:p w:rsidR="00E6171A" w:rsidRPr="00B83FC1" w:rsidRDefault="00E6171A" w:rsidP="00ED2211">
      <w:pPr>
        <w:pStyle w:val="SOText"/>
      </w:pPr>
      <w:r w:rsidRPr="00B83FC1">
        <w:t>This Division also sets out ancillary matters relating to terms of imprisonment, the enforcement of bonds and other miscellaneous matters.</w:t>
      </w:r>
    </w:p>
    <w:p w:rsidR="00E6171A" w:rsidRPr="00B83FC1" w:rsidRDefault="007B4365" w:rsidP="00ED2211">
      <w:pPr>
        <w:pStyle w:val="ActHead5"/>
      </w:pPr>
      <w:bookmarkStart w:id="27" w:name="_Toc125548531"/>
      <w:r w:rsidRPr="00BC398A">
        <w:rPr>
          <w:rStyle w:val="CharSectno"/>
        </w:rPr>
        <w:t>70NAB</w:t>
      </w:r>
      <w:r w:rsidR="00E6171A" w:rsidRPr="00B83FC1">
        <w:t xml:space="preserve">  Objects</w:t>
      </w:r>
      <w:bookmarkEnd w:id="27"/>
    </w:p>
    <w:p w:rsidR="00E6171A" w:rsidRPr="00B83FC1" w:rsidRDefault="00E6171A" w:rsidP="00ED2211">
      <w:pPr>
        <w:pStyle w:val="subsection"/>
      </w:pPr>
      <w:r w:rsidRPr="00B83FC1">
        <w:tab/>
      </w:r>
      <w:r w:rsidRPr="00B83FC1">
        <w:tab/>
        <w:t>The principal objects of this Division are to meet the best interests of children to which child</w:t>
      </w:r>
      <w:r w:rsidR="00ED2211">
        <w:noBreakHyphen/>
      </w:r>
      <w:r w:rsidRPr="00B83FC1">
        <w:t>related orders relate by:</w:t>
      </w:r>
    </w:p>
    <w:p w:rsidR="00E6171A" w:rsidRPr="00B83FC1" w:rsidRDefault="00E6171A" w:rsidP="00ED2211">
      <w:pPr>
        <w:pStyle w:val="paragraph"/>
      </w:pPr>
      <w:r w:rsidRPr="00B83FC1">
        <w:tab/>
        <w:t>(a)</w:t>
      </w:r>
      <w:r w:rsidRPr="00B83FC1">
        <w:tab/>
        <w:t>supporting parties to child</w:t>
      </w:r>
      <w:r w:rsidR="00ED2211">
        <w:noBreakHyphen/>
      </w:r>
      <w:r w:rsidRPr="00B83FC1">
        <w:t>related orders to comply with those orders; and</w:t>
      </w:r>
    </w:p>
    <w:p w:rsidR="00E6171A" w:rsidRPr="00B83FC1" w:rsidRDefault="00E6171A" w:rsidP="00ED2211">
      <w:pPr>
        <w:pStyle w:val="paragraph"/>
      </w:pPr>
      <w:r w:rsidRPr="00B83FC1">
        <w:tab/>
        <w:t>(b)</w:t>
      </w:r>
      <w:r w:rsidRPr="00B83FC1">
        <w:tab/>
        <w:t>resolving difficulties associated with child</w:t>
      </w:r>
      <w:r w:rsidR="00ED2211">
        <w:noBreakHyphen/>
      </w:r>
      <w:r w:rsidRPr="00B83FC1">
        <w:t>related orders that are parenting orders which have contributed to non</w:t>
      </w:r>
      <w:r w:rsidR="00ED2211">
        <w:noBreakHyphen/>
      </w:r>
      <w:r w:rsidRPr="00B83FC1">
        <w:t>compliance with such orders (including by varying or making further orders); and</w:t>
      </w:r>
    </w:p>
    <w:p w:rsidR="00E6171A" w:rsidRPr="00B83FC1" w:rsidRDefault="00E6171A" w:rsidP="00ED2211">
      <w:pPr>
        <w:pStyle w:val="paragraph"/>
      </w:pPr>
      <w:r w:rsidRPr="00B83FC1">
        <w:tab/>
        <w:t>(c)</w:t>
      </w:r>
      <w:r w:rsidRPr="00B83FC1">
        <w:tab/>
        <w:t>deterring non</w:t>
      </w:r>
      <w:r w:rsidR="00ED2211">
        <w:noBreakHyphen/>
      </w:r>
      <w:r w:rsidRPr="00B83FC1">
        <w:t>compliance with child</w:t>
      </w:r>
      <w:r w:rsidR="00ED2211">
        <w:noBreakHyphen/>
      </w:r>
      <w:r w:rsidRPr="00B83FC1">
        <w:t>related orders; and</w:t>
      </w:r>
    </w:p>
    <w:p w:rsidR="00E6171A" w:rsidRPr="00B83FC1" w:rsidRDefault="00E6171A" w:rsidP="00ED2211">
      <w:pPr>
        <w:pStyle w:val="paragraph"/>
      </w:pPr>
      <w:r w:rsidRPr="00B83FC1">
        <w:tab/>
        <w:t>(d)</w:t>
      </w:r>
      <w:r w:rsidRPr="00B83FC1">
        <w:tab/>
        <w:t>upholding the authority of the court by enforcing compliance with child</w:t>
      </w:r>
      <w:r w:rsidR="00ED2211">
        <w:noBreakHyphen/>
      </w:r>
      <w:r w:rsidRPr="00B83FC1">
        <w:t>related orders where the court considers this necessary and appropriate; and</w:t>
      </w:r>
    </w:p>
    <w:p w:rsidR="00E6171A" w:rsidRPr="00B83FC1" w:rsidRDefault="00E6171A" w:rsidP="00ED2211">
      <w:pPr>
        <w:pStyle w:val="paragraph"/>
      </w:pPr>
      <w:r w:rsidRPr="00B83FC1">
        <w:tab/>
        <w:t>(e)</w:t>
      </w:r>
      <w:r w:rsidRPr="00B83FC1">
        <w:tab/>
        <w:t>providing for the imposition of appropriate sanctions on a person who seriously or repeatedly contravenes child</w:t>
      </w:r>
      <w:r w:rsidR="00ED2211">
        <w:noBreakHyphen/>
      </w:r>
      <w:r w:rsidRPr="00B83FC1">
        <w:t>related orders without having a reasonable excuse.</w:t>
      </w:r>
    </w:p>
    <w:p w:rsidR="00E6171A" w:rsidRPr="00B83FC1" w:rsidRDefault="007B4365" w:rsidP="00ED2211">
      <w:pPr>
        <w:pStyle w:val="ActHead5"/>
      </w:pPr>
      <w:bookmarkStart w:id="28" w:name="_Toc125548532"/>
      <w:r w:rsidRPr="00BC398A">
        <w:rPr>
          <w:rStyle w:val="CharSectno"/>
        </w:rPr>
        <w:t>70NAC</w:t>
      </w:r>
      <w:r w:rsidR="00E6171A" w:rsidRPr="00B83FC1">
        <w:t xml:space="preserve">  Meaning of </w:t>
      </w:r>
      <w:r w:rsidR="00E6171A" w:rsidRPr="00B83FC1">
        <w:rPr>
          <w:i/>
        </w:rPr>
        <w:t>contravene</w:t>
      </w:r>
      <w:r w:rsidR="00E6171A" w:rsidRPr="00B83FC1">
        <w:t xml:space="preserve"> a child</w:t>
      </w:r>
      <w:r w:rsidR="00ED2211">
        <w:noBreakHyphen/>
      </w:r>
      <w:r w:rsidR="00E6171A" w:rsidRPr="00B83FC1">
        <w:t>related order</w:t>
      </w:r>
      <w:bookmarkEnd w:id="28"/>
    </w:p>
    <w:p w:rsidR="00E6171A" w:rsidRPr="00B83FC1" w:rsidRDefault="00E6171A" w:rsidP="00ED2211">
      <w:pPr>
        <w:pStyle w:val="subsection"/>
      </w:pPr>
      <w:r w:rsidRPr="00B83FC1">
        <w:tab/>
        <w:t>(1)</w:t>
      </w:r>
      <w:r w:rsidRPr="00B83FC1">
        <w:tab/>
        <w:t xml:space="preserve">A person </w:t>
      </w:r>
      <w:r w:rsidRPr="00B83FC1">
        <w:rPr>
          <w:b/>
          <w:i/>
        </w:rPr>
        <w:t>contravenes</w:t>
      </w:r>
      <w:r w:rsidRPr="00B83FC1">
        <w:t xml:space="preserve"> a child</w:t>
      </w:r>
      <w:r w:rsidR="00ED2211">
        <w:noBreakHyphen/>
      </w:r>
      <w:r w:rsidRPr="00B83FC1">
        <w:t>related order only if:</w:t>
      </w:r>
    </w:p>
    <w:p w:rsidR="00E6171A" w:rsidRPr="00B83FC1" w:rsidRDefault="00E6171A" w:rsidP="00ED2211">
      <w:pPr>
        <w:pStyle w:val="paragraph"/>
      </w:pPr>
      <w:r w:rsidRPr="00B83FC1">
        <w:tab/>
        <w:t>(a)</w:t>
      </w:r>
      <w:r w:rsidRPr="00B83FC1">
        <w:tab/>
        <w:t>the person is a person (other than a child) to whom the order applies and:</w:t>
      </w:r>
    </w:p>
    <w:p w:rsidR="00E6171A" w:rsidRPr="00B83FC1" w:rsidRDefault="00E6171A" w:rsidP="00ED2211">
      <w:pPr>
        <w:pStyle w:val="paragraphsub"/>
      </w:pPr>
      <w:r w:rsidRPr="00B83FC1">
        <w:tab/>
        <w:t>(i)</w:t>
      </w:r>
      <w:r w:rsidRPr="00B83FC1">
        <w:tab/>
        <w:t>the person intentionally fails to comply with the order; or</w:t>
      </w:r>
    </w:p>
    <w:p w:rsidR="00E6171A" w:rsidRPr="00B83FC1" w:rsidRDefault="00E6171A" w:rsidP="00ED2211">
      <w:pPr>
        <w:pStyle w:val="paragraphsub"/>
      </w:pPr>
      <w:r w:rsidRPr="00B83FC1">
        <w:tab/>
        <w:t>(ii)</w:t>
      </w:r>
      <w:r w:rsidRPr="00B83FC1">
        <w:tab/>
        <w:t>the person makes no reasonable attempt to comply with the order; or</w:t>
      </w:r>
    </w:p>
    <w:p w:rsidR="00E6171A" w:rsidRPr="00B83FC1" w:rsidRDefault="00E6171A" w:rsidP="00ED2211">
      <w:pPr>
        <w:pStyle w:val="paragraph"/>
      </w:pPr>
      <w:r w:rsidRPr="00B83FC1">
        <w:tab/>
        <w:t>(b)</w:t>
      </w:r>
      <w:r w:rsidRPr="00B83FC1">
        <w:tab/>
        <w:t>the person is not a person to whom the order applies, and the person is not a child, but:</w:t>
      </w:r>
    </w:p>
    <w:p w:rsidR="00E6171A" w:rsidRPr="00B83FC1" w:rsidRDefault="00E6171A" w:rsidP="00ED2211">
      <w:pPr>
        <w:pStyle w:val="paragraphsub"/>
      </w:pPr>
      <w:r w:rsidRPr="00B83FC1">
        <w:tab/>
        <w:t>(i)</w:t>
      </w:r>
      <w:r w:rsidRPr="00B83FC1">
        <w:tab/>
        <w:t>the person intentionally prevents compliance with the order by a person to whom the order applies; or</w:t>
      </w:r>
    </w:p>
    <w:p w:rsidR="00E6171A" w:rsidRPr="00B83FC1" w:rsidRDefault="00E6171A" w:rsidP="00ED2211">
      <w:pPr>
        <w:pStyle w:val="paragraphsub"/>
      </w:pPr>
      <w:r w:rsidRPr="00B83FC1">
        <w:tab/>
        <w:t>(ii)</w:t>
      </w:r>
      <w:r w:rsidRPr="00B83FC1">
        <w:tab/>
        <w:t>the person aids or abets a contravention of the order by a person to whom the order applies.</w:t>
      </w:r>
    </w:p>
    <w:p w:rsidR="00E6171A" w:rsidRPr="00B83FC1" w:rsidRDefault="00E6171A" w:rsidP="00ED2211">
      <w:pPr>
        <w:pStyle w:val="notetext"/>
      </w:pPr>
      <w:r w:rsidRPr="00B83FC1">
        <w:t>Note:</w:t>
      </w:r>
      <w:r w:rsidRPr="00B83FC1">
        <w:tab/>
        <w:t>A child</w:t>
      </w:r>
      <w:r w:rsidR="00ED2211">
        <w:noBreakHyphen/>
      </w:r>
      <w:r w:rsidRPr="00B83FC1">
        <w:t>related order that is a parenting order may be subject to a later parenting plan: see section 64D. This means that conduct that would otherwise contravene such an order may not constitute a contravention because of the terms of a later parenting plan.</w:t>
      </w:r>
    </w:p>
    <w:p w:rsidR="00E6171A" w:rsidRPr="00B83FC1" w:rsidRDefault="00E6171A" w:rsidP="00ED2211">
      <w:pPr>
        <w:pStyle w:val="subsection"/>
      </w:pPr>
      <w:r w:rsidRPr="00B83FC1">
        <w:tab/>
        <w:t>(2)</w:t>
      </w:r>
      <w:r w:rsidRPr="00B83FC1">
        <w:tab/>
        <w:t xml:space="preserve">Without limiting </w:t>
      </w:r>
      <w:r w:rsidR="00886E72" w:rsidRPr="00B83FC1">
        <w:t>subsection (</w:t>
      </w:r>
      <w:r w:rsidRPr="00B83FC1">
        <w:t xml:space="preserve">1), the following table sets out circumstances in which a person </w:t>
      </w:r>
      <w:r w:rsidRPr="00B83FC1">
        <w:rPr>
          <w:b/>
          <w:i/>
        </w:rPr>
        <w:t>contravenes</w:t>
      </w:r>
      <w:r w:rsidRPr="00B83FC1">
        <w:t xml:space="preserve"> a child</w:t>
      </w:r>
      <w:r w:rsidR="00ED2211">
        <w:noBreakHyphen/>
      </w:r>
      <w:r w:rsidRPr="00B83FC1">
        <w:t>related order.</w:t>
      </w:r>
    </w:p>
    <w:p w:rsidR="00E6171A" w:rsidRPr="00B83FC1" w:rsidRDefault="00E6171A" w:rsidP="00ED2211">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186"/>
        <w:gridCol w:w="3186"/>
      </w:tblGrid>
      <w:tr w:rsidR="00E6171A" w:rsidRPr="00B83FC1" w:rsidTr="00FE11DC">
        <w:trPr>
          <w:tblHeader/>
        </w:trPr>
        <w:tc>
          <w:tcPr>
            <w:tcW w:w="7086" w:type="dxa"/>
            <w:gridSpan w:val="3"/>
            <w:tcBorders>
              <w:top w:val="single" w:sz="12" w:space="0" w:color="auto"/>
              <w:bottom w:val="single" w:sz="6" w:space="0" w:color="auto"/>
            </w:tcBorders>
            <w:shd w:val="clear" w:color="auto" w:fill="auto"/>
          </w:tcPr>
          <w:p w:rsidR="00E6171A" w:rsidRPr="00B83FC1" w:rsidRDefault="00E6171A" w:rsidP="00ED2211">
            <w:pPr>
              <w:pStyle w:val="TableHeading"/>
            </w:pPr>
            <w:r w:rsidRPr="00B83FC1">
              <w:t xml:space="preserve">Circumstances in which a person </w:t>
            </w:r>
            <w:r w:rsidRPr="00B83FC1">
              <w:rPr>
                <w:i/>
              </w:rPr>
              <w:t>contravenes</w:t>
            </w:r>
            <w:r w:rsidRPr="00B83FC1">
              <w:t xml:space="preserve"> a child</w:t>
            </w:r>
            <w:r w:rsidR="00ED2211">
              <w:noBreakHyphen/>
            </w:r>
            <w:r w:rsidRPr="00B83FC1">
              <w:t>related order</w:t>
            </w:r>
          </w:p>
        </w:tc>
      </w:tr>
      <w:tr w:rsidR="00E6171A" w:rsidRPr="00B83FC1" w:rsidTr="00FE11DC">
        <w:trPr>
          <w:tblHeader/>
        </w:trPr>
        <w:tc>
          <w:tcPr>
            <w:tcW w:w="714" w:type="dxa"/>
            <w:tcBorders>
              <w:top w:val="single" w:sz="6" w:space="0" w:color="auto"/>
              <w:bottom w:val="single" w:sz="12" w:space="0" w:color="auto"/>
            </w:tcBorders>
            <w:shd w:val="clear" w:color="auto" w:fill="auto"/>
          </w:tcPr>
          <w:p w:rsidR="00E6171A" w:rsidRPr="00B83FC1" w:rsidRDefault="00E6171A" w:rsidP="00ED2211">
            <w:pPr>
              <w:pStyle w:val="TableHeading"/>
            </w:pPr>
            <w:r w:rsidRPr="00B83FC1">
              <w:t>Item</w:t>
            </w:r>
          </w:p>
        </w:tc>
        <w:tc>
          <w:tcPr>
            <w:tcW w:w="3186" w:type="dxa"/>
            <w:tcBorders>
              <w:top w:val="single" w:sz="6" w:space="0" w:color="auto"/>
              <w:bottom w:val="single" w:sz="12" w:space="0" w:color="auto"/>
            </w:tcBorders>
            <w:shd w:val="clear" w:color="auto" w:fill="auto"/>
          </w:tcPr>
          <w:p w:rsidR="00E6171A" w:rsidRPr="00B83FC1" w:rsidRDefault="00E6171A" w:rsidP="00ED2211">
            <w:pPr>
              <w:pStyle w:val="TableHeading"/>
            </w:pPr>
            <w:r w:rsidRPr="00B83FC1">
              <w:t>The order deals with …</w:t>
            </w:r>
          </w:p>
        </w:tc>
        <w:tc>
          <w:tcPr>
            <w:tcW w:w="3186" w:type="dxa"/>
            <w:tcBorders>
              <w:top w:val="single" w:sz="6" w:space="0" w:color="auto"/>
              <w:bottom w:val="single" w:sz="12" w:space="0" w:color="auto"/>
            </w:tcBorders>
            <w:shd w:val="clear" w:color="auto" w:fill="auto"/>
          </w:tcPr>
          <w:p w:rsidR="00E6171A" w:rsidRPr="00B83FC1" w:rsidRDefault="00E6171A" w:rsidP="00ED2211">
            <w:pPr>
              <w:pStyle w:val="TableHeading"/>
            </w:pPr>
            <w:r w:rsidRPr="00B83FC1">
              <w:t>and, contrary to the order, the person intentionally …</w:t>
            </w:r>
          </w:p>
        </w:tc>
      </w:tr>
      <w:tr w:rsidR="00E6171A" w:rsidRPr="00B83FC1" w:rsidTr="00FE11DC">
        <w:tc>
          <w:tcPr>
            <w:tcW w:w="714" w:type="dxa"/>
            <w:tcBorders>
              <w:top w:val="single" w:sz="12" w:space="0" w:color="auto"/>
            </w:tcBorders>
            <w:shd w:val="clear" w:color="auto" w:fill="auto"/>
          </w:tcPr>
          <w:p w:rsidR="00E6171A" w:rsidRPr="00B83FC1" w:rsidRDefault="00E6171A" w:rsidP="00ED2211">
            <w:pPr>
              <w:pStyle w:val="Tabletext"/>
            </w:pPr>
            <w:r w:rsidRPr="00B83FC1">
              <w:t>1</w:t>
            </w:r>
          </w:p>
        </w:tc>
        <w:tc>
          <w:tcPr>
            <w:tcW w:w="3186" w:type="dxa"/>
            <w:tcBorders>
              <w:top w:val="single" w:sz="12" w:space="0" w:color="auto"/>
            </w:tcBorders>
            <w:shd w:val="clear" w:color="auto" w:fill="auto"/>
          </w:tcPr>
          <w:p w:rsidR="00E6171A" w:rsidRPr="00B83FC1" w:rsidRDefault="00E6171A" w:rsidP="00ED2211">
            <w:pPr>
              <w:pStyle w:val="Tabletext"/>
            </w:pPr>
            <w:r w:rsidRPr="00B83FC1">
              <w:t>whom a child is to live with</w:t>
            </w:r>
          </w:p>
        </w:tc>
        <w:tc>
          <w:tcPr>
            <w:tcW w:w="3186" w:type="dxa"/>
            <w:tcBorders>
              <w:top w:val="single" w:sz="12" w:space="0" w:color="auto"/>
            </w:tcBorders>
            <w:shd w:val="clear" w:color="auto" w:fill="auto"/>
          </w:tcPr>
          <w:p w:rsidR="00E6171A" w:rsidRPr="00B83FC1" w:rsidRDefault="00E6171A" w:rsidP="00ED2211">
            <w:pPr>
              <w:pStyle w:val="Tabletext"/>
            </w:pPr>
            <w:r w:rsidRPr="00B83FC1">
              <w:t>removes the child from the care of another person, or refuses or fails to deliver or return the child to another person.</w:t>
            </w:r>
          </w:p>
        </w:tc>
      </w:tr>
      <w:tr w:rsidR="00E6171A" w:rsidRPr="00B83FC1" w:rsidTr="00FE11DC">
        <w:tc>
          <w:tcPr>
            <w:tcW w:w="714" w:type="dxa"/>
            <w:shd w:val="clear" w:color="auto" w:fill="auto"/>
          </w:tcPr>
          <w:p w:rsidR="00E6171A" w:rsidRPr="00B83FC1" w:rsidRDefault="00E6171A" w:rsidP="00ED2211">
            <w:pPr>
              <w:pStyle w:val="Tabletext"/>
            </w:pPr>
            <w:r w:rsidRPr="00B83FC1">
              <w:t>2</w:t>
            </w:r>
          </w:p>
        </w:tc>
        <w:tc>
          <w:tcPr>
            <w:tcW w:w="3186" w:type="dxa"/>
            <w:shd w:val="clear" w:color="auto" w:fill="auto"/>
          </w:tcPr>
          <w:p w:rsidR="00E6171A" w:rsidRPr="00B83FC1" w:rsidRDefault="00E6171A" w:rsidP="00ED2211">
            <w:pPr>
              <w:pStyle w:val="Tabletext"/>
            </w:pPr>
            <w:r w:rsidRPr="00B83FC1">
              <w:t>whom a child is to spend time with</w:t>
            </w:r>
          </w:p>
        </w:tc>
        <w:tc>
          <w:tcPr>
            <w:tcW w:w="3186" w:type="dxa"/>
            <w:shd w:val="clear" w:color="auto" w:fill="auto"/>
          </w:tcPr>
          <w:p w:rsidR="00E6171A" w:rsidRPr="00B83FC1" w:rsidRDefault="00E6171A" w:rsidP="00ED2211">
            <w:pPr>
              <w:pStyle w:val="Tabletext"/>
            </w:pPr>
            <w:r w:rsidRPr="00B83FC1">
              <w:t>hinders or prevents another person from spending time with the child.</w:t>
            </w:r>
          </w:p>
        </w:tc>
      </w:tr>
      <w:tr w:rsidR="00E6171A" w:rsidRPr="00B83FC1" w:rsidTr="00FE11DC">
        <w:tc>
          <w:tcPr>
            <w:tcW w:w="714" w:type="dxa"/>
            <w:tcBorders>
              <w:bottom w:val="single" w:sz="2" w:space="0" w:color="auto"/>
            </w:tcBorders>
            <w:shd w:val="clear" w:color="auto" w:fill="auto"/>
          </w:tcPr>
          <w:p w:rsidR="00E6171A" w:rsidRPr="00B83FC1" w:rsidRDefault="00E6171A" w:rsidP="00ED2211">
            <w:pPr>
              <w:pStyle w:val="Tabletext"/>
            </w:pPr>
            <w:r w:rsidRPr="00B83FC1">
              <w:t>3</w:t>
            </w:r>
          </w:p>
        </w:tc>
        <w:tc>
          <w:tcPr>
            <w:tcW w:w="3186" w:type="dxa"/>
            <w:tcBorders>
              <w:bottom w:val="single" w:sz="2" w:space="0" w:color="auto"/>
            </w:tcBorders>
            <w:shd w:val="clear" w:color="auto" w:fill="auto"/>
          </w:tcPr>
          <w:p w:rsidR="00E6171A" w:rsidRPr="00B83FC1" w:rsidRDefault="00E6171A" w:rsidP="00ED2211">
            <w:pPr>
              <w:pStyle w:val="Tabletext"/>
            </w:pPr>
            <w:r w:rsidRPr="00B83FC1">
              <w:t>whom a child is to communicate with</w:t>
            </w:r>
          </w:p>
        </w:tc>
        <w:tc>
          <w:tcPr>
            <w:tcW w:w="3186" w:type="dxa"/>
            <w:tcBorders>
              <w:bottom w:val="single" w:sz="2" w:space="0" w:color="auto"/>
            </w:tcBorders>
            <w:shd w:val="clear" w:color="auto" w:fill="auto"/>
          </w:tcPr>
          <w:p w:rsidR="00E6171A" w:rsidRPr="00B83FC1" w:rsidRDefault="00E6171A" w:rsidP="00ED2211">
            <w:pPr>
              <w:pStyle w:val="Tabletext"/>
            </w:pPr>
            <w:r w:rsidRPr="00B83FC1">
              <w:t>hinders or prevents another person from communicating with the child.</w:t>
            </w:r>
          </w:p>
        </w:tc>
      </w:tr>
      <w:tr w:rsidR="00E6171A" w:rsidRPr="00B83FC1" w:rsidTr="00FE11DC">
        <w:tc>
          <w:tcPr>
            <w:tcW w:w="714" w:type="dxa"/>
            <w:tcBorders>
              <w:top w:val="single" w:sz="2" w:space="0" w:color="auto"/>
              <w:bottom w:val="single" w:sz="12" w:space="0" w:color="auto"/>
            </w:tcBorders>
            <w:shd w:val="clear" w:color="auto" w:fill="auto"/>
          </w:tcPr>
          <w:p w:rsidR="00E6171A" w:rsidRPr="00B83FC1" w:rsidRDefault="00E6171A" w:rsidP="00ED2211">
            <w:pPr>
              <w:pStyle w:val="Tabletext"/>
            </w:pPr>
            <w:r w:rsidRPr="00B83FC1">
              <w:t>4</w:t>
            </w:r>
          </w:p>
        </w:tc>
        <w:tc>
          <w:tcPr>
            <w:tcW w:w="3186" w:type="dxa"/>
            <w:tcBorders>
              <w:top w:val="single" w:sz="2" w:space="0" w:color="auto"/>
              <w:bottom w:val="single" w:sz="12" w:space="0" w:color="auto"/>
            </w:tcBorders>
            <w:shd w:val="clear" w:color="auto" w:fill="auto"/>
          </w:tcPr>
          <w:p w:rsidR="00E6171A" w:rsidRPr="00B83FC1" w:rsidRDefault="00E6171A" w:rsidP="00ED2211">
            <w:pPr>
              <w:pStyle w:val="Tabletext"/>
            </w:pPr>
            <w:r w:rsidRPr="00B83FC1">
              <w:t xml:space="preserve">the allocation of parental responsibility for a child to another person (the </w:t>
            </w:r>
            <w:r w:rsidRPr="00B83FC1">
              <w:rPr>
                <w:b/>
                <w:i/>
              </w:rPr>
              <w:t>carer</w:t>
            </w:r>
            <w:r w:rsidRPr="00B83FC1">
              <w:t>)</w:t>
            </w:r>
          </w:p>
        </w:tc>
        <w:tc>
          <w:tcPr>
            <w:tcW w:w="3186" w:type="dxa"/>
            <w:tcBorders>
              <w:top w:val="single" w:sz="2" w:space="0" w:color="auto"/>
              <w:bottom w:val="single" w:sz="12" w:space="0" w:color="auto"/>
            </w:tcBorders>
            <w:shd w:val="clear" w:color="auto" w:fill="auto"/>
          </w:tcPr>
          <w:p w:rsidR="00E6171A" w:rsidRPr="00B83FC1" w:rsidRDefault="00E6171A" w:rsidP="00ED2211">
            <w:pPr>
              <w:pStyle w:val="Tabletext"/>
            </w:pPr>
            <w:r w:rsidRPr="00B83FC1">
              <w:t>hinders or prevents the carer from discharging that responsibility.</w:t>
            </w:r>
          </w:p>
        </w:tc>
      </w:tr>
    </w:tbl>
    <w:p w:rsidR="00E6171A" w:rsidRPr="00B83FC1" w:rsidRDefault="00E6171A" w:rsidP="00ED2211">
      <w:pPr>
        <w:pStyle w:val="Tabletext"/>
      </w:pPr>
    </w:p>
    <w:p w:rsidR="00E6171A" w:rsidRPr="00B83FC1" w:rsidRDefault="007B4365" w:rsidP="00ED2211">
      <w:pPr>
        <w:pStyle w:val="ActHead5"/>
      </w:pPr>
      <w:bookmarkStart w:id="29" w:name="_Toc125548533"/>
      <w:r w:rsidRPr="00BC398A">
        <w:rPr>
          <w:rStyle w:val="CharSectno"/>
        </w:rPr>
        <w:t>70NAD</w:t>
      </w:r>
      <w:r w:rsidR="00E6171A" w:rsidRPr="00B83FC1">
        <w:t xml:space="preserve">  Meaning of </w:t>
      </w:r>
      <w:r w:rsidR="00E6171A" w:rsidRPr="00B83FC1">
        <w:rPr>
          <w:i/>
        </w:rPr>
        <w:t>reasonable excuse</w:t>
      </w:r>
      <w:r w:rsidR="00E6171A" w:rsidRPr="00B83FC1">
        <w:t xml:space="preserve"> for contravening a child</w:t>
      </w:r>
      <w:r w:rsidR="00ED2211">
        <w:noBreakHyphen/>
      </w:r>
      <w:r w:rsidR="00E6171A" w:rsidRPr="00B83FC1">
        <w:t>related order</w:t>
      </w:r>
      <w:bookmarkEnd w:id="29"/>
    </w:p>
    <w:p w:rsidR="00E6171A" w:rsidRPr="00B83FC1" w:rsidRDefault="00E6171A" w:rsidP="00ED2211">
      <w:pPr>
        <w:pStyle w:val="SubsectionHead"/>
      </w:pPr>
      <w:r w:rsidRPr="00B83FC1">
        <w:t>Where person did not understand obligations</w:t>
      </w:r>
    </w:p>
    <w:p w:rsidR="00E6171A" w:rsidRPr="00B83FC1" w:rsidRDefault="00E6171A" w:rsidP="00ED2211">
      <w:pPr>
        <w:pStyle w:val="subsection"/>
      </w:pPr>
      <w:r w:rsidRPr="00B83FC1">
        <w:tab/>
        <w:t>(1)</w:t>
      </w:r>
      <w:r w:rsidRPr="00B83FC1">
        <w:tab/>
        <w:t xml:space="preserve">A person has a </w:t>
      </w:r>
      <w:r w:rsidRPr="00B83FC1">
        <w:rPr>
          <w:b/>
          <w:i/>
        </w:rPr>
        <w:t xml:space="preserve">reasonable excuse </w:t>
      </w:r>
      <w:r w:rsidRPr="00B83FC1">
        <w:t>for contravening a child</w:t>
      </w:r>
      <w:r w:rsidR="00ED2211">
        <w:noBreakHyphen/>
      </w:r>
      <w:r w:rsidRPr="00B83FC1">
        <w:t>related order if:</w:t>
      </w:r>
    </w:p>
    <w:p w:rsidR="00E6171A" w:rsidRPr="00B83FC1" w:rsidRDefault="00E6171A" w:rsidP="00ED2211">
      <w:pPr>
        <w:pStyle w:val="paragraph"/>
      </w:pPr>
      <w:r w:rsidRPr="00B83FC1">
        <w:tab/>
        <w:t>(a)</w:t>
      </w:r>
      <w:r w:rsidRPr="00B83FC1">
        <w:tab/>
        <w:t>the person contravened the order because at the time of the contravention the person did not understand the obligations imposed by the order; and</w:t>
      </w:r>
    </w:p>
    <w:p w:rsidR="00E6171A" w:rsidRPr="00B83FC1" w:rsidRDefault="00E6171A" w:rsidP="00ED2211">
      <w:pPr>
        <w:pStyle w:val="paragraph"/>
      </w:pPr>
      <w:r w:rsidRPr="00B83FC1">
        <w:tab/>
        <w:t>(b)</w:t>
      </w:r>
      <w:r w:rsidRPr="00B83FC1">
        <w:tab/>
        <w:t>the court considers that the person ought to be excused in respect of the contravention.</w:t>
      </w:r>
    </w:p>
    <w:p w:rsidR="00E6171A" w:rsidRPr="00B83FC1" w:rsidRDefault="00E6171A" w:rsidP="00ED2211">
      <w:pPr>
        <w:pStyle w:val="subsection"/>
      </w:pPr>
      <w:r w:rsidRPr="00B83FC1">
        <w:tab/>
        <w:t>(2)</w:t>
      </w:r>
      <w:r w:rsidRPr="00B83FC1">
        <w:tab/>
        <w:t xml:space="preserve">If the court decides that a person has a reasonable excuse under </w:t>
      </w:r>
      <w:r w:rsidR="00886E72" w:rsidRPr="00B83FC1">
        <w:t>subsection (</w:t>
      </w:r>
      <w:r w:rsidRPr="00B83FC1">
        <w:t>1) for contravening a child</w:t>
      </w:r>
      <w:r w:rsidR="00ED2211">
        <w:noBreakHyphen/>
      </w:r>
      <w:r w:rsidRPr="00B83FC1">
        <w:t>related order, the court must explain to the person, in language likely to be readily understood by the person:</w:t>
      </w:r>
    </w:p>
    <w:p w:rsidR="00E6171A" w:rsidRPr="00B83FC1" w:rsidRDefault="00E6171A" w:rsidP="00ED2211">
      <w:pPr>
        <w:pStyle w:val="paragraph"/>
      </w:pPr>
      <w:r w:rsidRPr="00B83FC1">
        <w:tab/>
        <w:t>(a)</w:t>
      </w:r>
      <w:r w:rsidRPr="00B83FC1">
        <w:tab/>
        <w:t>the obligations imposed on the person by the order; and</w:t>
      </w:r>
    </w:p>
    <w:p w:rsidR="00E6171A" w:rsidRPr="00B83FC1" w:rsidRDefault="00E6171A" w:rsidP="00ED2211">
      <w:pPr>
        <w:pStyle w:val="paragraph"/>
      </w:pPr>
      <w:r w:rsidRPr="00B83FC1">
        <w:tab/>
        <w:t>(b)</w:t>
      </w:r>
      <w:r w:rsidRPr="00B83FC1">
        <w:tab/>
        <w:t>the consequences that may follow if the person contravenes the order again.</w:t>
      </w:r>
    </w:p>
    <w:p w:rsidR="00E6171A" w:rsidRPr="00B83FC1" w:rsidRDefault="00E6171A" w:rsidP="00ED2211">
      <w:pPr>
        <w:pStyle w:val="SubsectionHead"/>
      </w:pPr>
      <w:r w:rsidRPr="00B83FC1">
        <w:t>Protection of health or safety of a person</w:t>
      </w:r>
    </w:p>
    <w:p w:rsidR="00E6171A" w:rsidRPr="00B83FC1" w:rsidRDefault="00E6171A" w:rsidP="00ED2211">
      <w:pPr>
        <w:pStyle w:val="subsection"/>
      </w:pPr>
      <w:r w:rsidRPr="00B83FC1">
        <w:tab/>
        <w:t>(3)</w:t>
      </w:r>
      <w:r w:rsidRPr="00B83FC1">
        <w:tab/>
        <w:t xml:space="preserve">A person has a </w:t>
      </w:r>
      <w:r w:rsidRPr="00B83FC1">
        <w:rPr>
          <w:b/>
          <w:i/>
        </w:rPr>
        <w:t xml:space="preserve">reasonable excuse </w:t>
      </w:r>
      <w:r w:rsidRPr="00B83FC1">
        <w:t>for contravening a child</w:t>
      </w:r>
      <w:r w:rsidR="00ED2211">
        <w:noBreakHyphen/>
      </w:r>
      <w:r w:rsidRPr="00B83FC1">
        <w:t>related order if:</w:t>
      </w:r>
    </w:p>
    <w:p w:rsidR="00E6171A" w:rsidRPr="00B83FC1" w:rsidRDefault="00E6171A" w:rsidP="00ED2211">
      <w:pPr>
        <w:pStyle w:val="paragraph"/>
      </w:pPr>
      <w:r w:rsidRPr="00B83FC1">
        <w:tab/>
        <w:t>(a)</w:t>
      </w:r>
      <w:r w:rsidRPr="00B83FC1">
        <w:tab/>
        <w:t>the person contravened the order because the person reasonably believed that the person’s actions constituting the contravention were necessary to protect the health or safety of the person, a child or any other person; and</w:t>
      </w:r>
    </w:p>
    <w:p w:rsidR="00E6171A" w:rsidRPr="00B83FC1" w:rsidRDefault="00E6171A" w:rsidP="00ED2211">
      <w:pPr>
        <w:pStyle w:val="paragraph"/>
      </w:pPr>
      <w:r w:rsidRPr="00B83FC1">
        <w:tab/>
        <w:t>(b)</w:t>
      </w:r>
      <w:r w:rsidRPr="00B83FC1">
        <w:tab/>
        <w:t>the period of the contravention was not longer than necessary to protect the health or safety of the person, child or other person.</w:t>
      </w:r>
    </w:p>
    <w:p w:rsidR="00E6171A" w:rsidRPr="00B83FC1" w:rsidRDefault="00E6171A" w:rsidP="00ED2211">
      <w:pPr>
        <w:pStyle w:val="SubsectionHead"/>
      </w:pPr>
      <w:r w:rsidRPr="00B83FC1">
        <w:t>Section does not limit circumstances of a reasonable excuse</w:t>
      </w:r>
    </w:p>
    <w:p w:rsidR="00E6171A" w:rsidRPr="00B83FC1" w:rsidRDefault="00E6171A" w:rsidP="00ED2211">
      <w:pPr>
        <w:pStyle w:val="subsection"/>
      </w:pPr>
      <w:r w:rsidRPr="00B83FC1">
        <w:tab/>
        <w:t>(4)</w:t>
      </w:r>
      <w:r w:rsidRPr="00B83FC1">
        <w:tab/>
        <w:t>This section does not limit the circumstances in which a person may have a reasonable excuse for contravening a child</w:t>
      </w:r>
      <w:r w:rsidR="00ED2211">
        <w:noBreakHyphen/>
      </w:r>
      <w:r w:rsidRPr="00B83FC1">
        <w:t>related order.</w:t>
      </w:r>
    </w:p>
    <w:p w:rsidR="00E6171A" w:rsidRPr="00B83FC1" w:rsidRDefault="007B4365" w:rsidP="00ED2211">
      <w:pPr>
        <w:pStyle w:val="ActHead5"/>
      </w:pPr>
      <w:bookmarkStart w:id="30" w:name="_Toc125548534"/>
      <w:r w:rsidRPr="00BC398A">
        <w:rPr>
          <w:rStyle w:val="CharSectno"/>
        </w:rPr>
        <w:t>70NAE</w:t>
      </w:r>
      <w:r w:rsidR="00E6171A" w:rsidRPr="00B83FC1">
        <w:t xml:space="preserve">  Standard of proof</w:t>
      </w:r>
      <w:bookmarkEnd w:id="30"/>
    </w:p>
    <w:p w:rsidR="00E6171A" w:rsidRPr="00B83FC1" w:rsidRDefault="00E6171A" w:rsidP="00ED2211">
      <w:pPr>
        <w:pStyle w:val="subsection"/>
      </w:pPr>
      <w:r w:rsidRPr="00B83FC1">
        <w:tab/>
      </w:r>
      <w:r w:rsidRPr="00B83FC1">
        <w:tab/>
        <w:t xml:space="preserve">The standard of proof to be applied in determining matters in proceedings under this Division (other than paragraph </w:t>
      </w:r>
      <w:r w:rsidR="007B4365">
        <w:t>70NBF</w:t>
      </w:r>
      <w:r w:rsidRPr="00B83FC1">
        <w:t>(1)(d)) is proof on the balance of probabilities.</w:t>
      </w:r>
    </w:p>
    <w:p w:rsidR="00E6171A" w:rsidRPr="00B83FC1" w:rsidRDefault="00E6171A" w:rsidP="00ED2211">
      <w:pPr>
        <w:pStyle w:val="notetext"/>
      </w:pPr>
      <w:r w:rsidRPr="00B83FC1">
        <w:t>Note:</w:t>
      </w:r>
      <w:r w:rsidRPr="00B83FC1">
        <w:tab/>
        <w:t>The court may make an order under paragraph </w:t>
      </w:r>
      <w:r w:rsidR="007B4365">
        <w:t>70NBF</w:t>
      </w:r>
      <w:r w:rsidRPr="00B83FC1">
        <w:t>(1)(d) in relation to a person only if the court is satisfied beyond reasonable doubt that the person contravened the child</w:t>
      </w:r>
      <w:r w:rsidR="00ED2211">
        <w:noBreakHyphen/>
      </w:r>
      <w:r w:rsidRPr="00B83FC1">
        <w:t>related order.</w:t>
      </w:r>
    </w:p>
    <w:p w:rsidR="00E6171A" w:rsidRPr="00B83FC1" w:rsidRDefault="00E6171A" w:rsidP="00ED2211">
      <w:pPr>
        <w:pStyle w:val="ActHead4"/>
      </w:pPr>
      <w:bookmarkStart w:id="31" w:name="_Toc125548535"/>
      <w:r w:rsidRPr="00BC398A">
        <w:rPr>
          <w:rStyle w:val="CharSubdNo"/>
        </w:rPr>
        <w:t>Subdivision B</w:t>
      </w:r>
      <w:r w:rsidRPr="00B83FC1">
        <w:t>—</w:t>
      </w:r>
      <w:r w:rsidRPr="00BC398A">
        <w:rPr>
          <w:rStyle w:val="CharSubdText"/>
        </w:rPr>
        <w:t>Orders relating to contraventions of child</w:t>
      </w:r>
      <w:r w:rsidR="00ED2211" w:rsidRPr="00BC398A">
        <w:rPr>
          <w:rStyle w:val="CharSubdText"/>
        </w:rPr>
        <w:noBreakHyphen/>
      </w:r>
      <w:r w:rsidRPr="00BC398A">
        <w:rPr>
          <w:rStyle w:val="CharSubdText"/>
        </w:rPr>
        <w:t>related orders</w:t>
      </w:r>
      <w:bookmarkEnd w:id="31"/>
    </w:p>
    <w:p w:rsidR="00E6171A" w:rsidRPr="00B83FC1" w:rsidRDefault="007B4365" w:rsidP="00ED2211">
      <w:pPr>
        <w:pStyle w:val="ActHead5"/>
      </w:pPr>
      <w:bookmarkStart w:id="32" w:name="_Toc125548536"/>
      <w:r w:rsidRPr="00BC398A">
        <w:rPr>
          <w:rStyle w:val="CharSectno"/>
        </w:rPr>
        <w:t>70NBA</w:t>
      </w:r>
      <w:r w:rsidR="00E6171A" w:rsidRPr="00B83FC1">
        <w:t xml:space="preserve">  Court may make orders in proceedings relating to contravention of child</w:t>
      </w:r>
      <w:r w:rsidR="00ED2211">
        <w:noBreakHyphen/>
      </w:r>
      <w:r w:rsidR="00E6171A" w:rsidRPr="00B83FC1">
        <w:t>related orders</w:t>
      </w:r>
      <w:bookmarkEnd w:id="32"/>
    </w:p>
    <w:p w:rsidR="00E6171A" w:rsidRPr="00B83FC1" w:rsidRDefault="00E6171A" w:rsidP="00ED2211">
      <w:pPr>
        <w:pStyle w:val="subsection"/>
      </w:pPr>
      <w:r w:rsidRPr="00B83FC1">
        <w:tab/>
        <w:t>(1)</w:t>
      </w:r>
      <w:r w:rsidRPr="00B83FC1">
        <w:tab/>
        <w:t xml:space="preserve">This Division sets out orders that a court exercising jurisdiction in proceedings under this Act may (or must in certain circumstances) make if an issue arises in the proceedings about whether a person (the </w:t>
      </w:r>
      <w:r w:rsidRPr="00B83FC1">
        <w:rPr>
          <w:b/>
          <w:i/>
        </w:rPr>
        <w:t>respondent</w:t>
      </w:r>
      <w:r w:rsidRPr="00B83FC1">
        <w:t>) has contravened a child</w:t>
      </w:r>
      <w:r w:rsidR="00ED2211">
        <w:noBreakHyphen/>
      </w:r>
      <w:r w:rsidRPr="00B83FC1">
        <w:t>related order.</w:t>
      </w:r>
    </w:p>
    <w:p w:rsidR="00E6171A" w:rsidRPr="00B83FC1" w:rsidRDefault="00E6171A" w:rsidP="00ED2211">
      <w:pPr>
        <w:pStyle w:val="notetext"/>
      </w:pPr>
      <w:r w:rsidRPr="00B83FC1">
        <w:t>Note:</w:t>
      </w:r>
      <w:r w:rsidRPr="00B83FC1">
        <w:tab/>
        <w:t>The court does not need to find that the respondent contravened a child</w:t>
      </w:r>
      <w:r w:rsidR="00ED2211">
        <w:noBreakHyphen/>
      </w:r>
      <w:r w:rsidRPr="00B83FC1">
        <w:t>related order to make certain orders under this Division. For example, the court may make the following orders at any stage of the proceedings:</w:t>
      </w:r>
    </w:p>
    <w:p w:rsidR="00E6171A" w:rsidRPr="00B83FC1" w:rsidRDefault="00E6171A" w:rsidP="00ED2211">
      <w:pPr>
        <w:pStyle w:val="notepara"/>
      </w:pPr>
      <w:r w:rsidRPr="00B83FC1">
        <w:t>(a)</w:t>
      </w:r>
      <w:r w:rsidRPr="00B83FC1">
        <w:tab/>
        <w:t>a make</w:t>
      </w:r>
      <w:r w:rsidR="00ED2211">
        <w:noBreakHyphen/>
      </w:r>
      <w:r w:rsidRPr="00B83FC1">
        <w:t xml:space="preserve">up time parenting order under section </w:t>
      </w:r>
      <w:r w:rsidR="007B4365">
        <w:t>70NBB</w:t>
      </w:r>
      <w:r w:rsidRPr="00B83FC1">
        <w:t>;</w:t>
      </w:r>
    </w:p>
    <w:p w:rsidR="00E6171A" w:rsidRPr="00B83FC1" w:rsidRDefault="00E6171A" w:rsidP="00ED2211">
      <w:pPr>
        <w:pStyle w:val="notepara"/>
      </w:pPr>
      <w:r w:rsidRPr="00B83FC1">
        <w:t>(b)</w:t>
      </w:r>
      <w:r w:rsidRPr="00B83FC1">
        <w:tab/>
        <w:t xml:space="preserve">an order varying or suspending a parenting order under section </w:t>
      </w:r>
      <w:r w:rsidR="007B4365">
        <w:t>70NBC</w:t>
      </w:r>
      <w:r w:rsidRPr="00B83FC1">
        <w:t>;</w:t>
      </w:r>
    </w:p>
    <w:p w:rsidR="00E6171A" w:rsidRPr="00B83FC1" w:rsidRDefault="00E6171A" w:rsidP="00ED2211">
      <w:pPr>
        <w:pStyle w:val="notepara"/>
      </w:pPr>
      <w:r w:rsidRPr="00B83FC1">
        <w:t>(c)</w:t>
      </w:r>
      <w:r w:rsidRPr="00B83FC1">
        <w:tab/>
        <w:t>an order requiring the respondent and any other party to the proceedings to attend a post</w:t>
      </w:r>
      <w:r w:rsidR="00ED2211">
        <w:noBreakHyphen/>
      </w:r>
      <w:r w:rsidRPr="00B83FC1">
        <w:t xml:space="preserve">separation parenting program under section </w:t>
      </w:r>
      <w:r w:rsidR="007B4365">
        <w:t>70NBD</w:t>
      </w:r>
      <w:r w:rsidRPr="00B83FC1">
        <w:t>;</w:t>
      </w:r>
    </w:p>
    <w:p w:rsidR="00E6171A" w:rsidRPr="00B83FC1" w:rsidRDefault="00E6171A" w:rsidP="00ED2211">
      <w:pPr>
        <w:pStyle w:val="notepara"/>
      </w:pPr>
      <w:r w:rsidRPr="00B83FC1">
        <w:t>(d)</w:t>
      </w:r>
      <w:r w:rsidRPr="00B83FC1">
        <w:tab/>
        <w:t xml:space="preserve">a costs order under section </w:t>
      </w:r>
      <w:r w:rsidR="007B4365">
        <w:t>70NBE</w:t>
      </w:r>
      <w:r w:rsidRPr="00B83FC1">
        <w:t>.</w:t>
      </w:r>
    </w:p>
    <w:p w:rsidR="00E6171A" w:rsidRPr="00B83FC1" w:rsidRDefault="00E6171A" w:rsidP="00ED2211">
      <w:pPr>
        <w:pStyle w:val="subsection"/>
      </w:pPr>
      <w:r w:rsidRPr="00B83FC1">
        <w:tab/>
        <w:t>(2)</w:t>
      </w:r>
      <w:r w:rsidRPr="00B83FC1">
        <w:tab/>
        <w:t xml:space="preserve">Each of the following is a </w:t>
      </w:r>
      <w:r w:rsidRPr="00B83FC1">
        <w:rPr>
          <w:b/>
          <w:i/>
        </w:rPr>
        <w:t>child</w:t>
      </w:r>
      <w:r w:rsidR="00ED2211">
        <w:rPr>
          <w:b/>
          <w:i/>
        </w:rPr>
        <w:noBreakHyphen/>
      </w:r>
      <w:r w:rsidRPr="00B83FC1">
        <w:rPr>
          <w:b/>
          <w:i/>
        </w:rPr>
        <w:t>related order</w:t>
      </w:r>
      <w:r w:rsidRPr="00B83FC1">
        <w:t>:</w:t>
      </w:r>
    </w:p>
    <w:p w:rsidR="00E6171A" w:rsidRPr="00B83FC1" w:rsidRDefault="00E6171A" w:rsidP="00ED2211">
      <w:pPr>
        <w:pStyle w:val="paragraph"/>
      </w:pPr>
      <w:r w:rsidRPr="00B83FC1">
        <w:tab/>
        <w:t>(a)</w:t>
      </w:r>
      <w:r w:rsidRPr="00B83FC1">
        <w:tab/>
        <w:t>a parenting order;</w:t>
      </w:r>
    </w:p>
    <w:p w:rsidR="00E6171A" w:rsidRPr="00B83FC1" w:rsidRDefault="00E6171A" w:rsidP="00ED2211">
      <w:pPr>
        <w:pStyle w:val="paragraph"/>
      </w:pPr>
      <w:r w:rsidRPr="00B83FC1">
        <w:tab/>
        <w:t>(b)</w:t>
      </w:r>
      <w:r w:rsidRPr="00B83FC1">
        <w:tab/>
        <w:t>an injunction granted by the court:</w:t>
      </w:r>
    </w:p>
    <w:p w:rsidR="00E6171A" w:rsidRPr="00B83FC1" w:rsidRDefault="00E6171A" w:rsidP="00ED2211">
      <w:pPr>
        <w:pStyle w:val="paragraphsub"/>
      </w:pPr>
      <w:r w:rsidRPr="00B83FC1">
        <w:tab/>
        <w:t>(i)</w:t>
      </w:r>
      <w:r w:rsidRPr="00B83FC1">
        <w:tab/>
        <w:t>under section 68B; or</w:t>
      </w:r>
    </w:p>
    <w:p w:rsidR="00E6171A" w:rsidRPr="00B83FC1" w:rsidRDefault="00E6171A" w:rsidP="00ED2211">
      <w:pPr>
        <w:pStyle w:val="paragraphsub"/>
      </w:pPr>
      <w:r w:rsidRPr="00B83FC1">
        <w:tab/>
        <w:t>(ii)</w:t>
      </w:r>
      <w:r w:rsidRPr="00B83FC1">
        <w:tab/>
        <w:t xml:space="preserve">under </w:t>
      </w:r>
      <w:r w:rsidR="00A41B09">
        <w:t>section 1</w:t>
      </w:r>
      <w:r w:rsidRPr="00B83FC1">
        <w:t>14 in so far as the injunction is for the protection of a child;</w:t>
      </w:r>
    </w:p>
    <w:p w:rsidR="00E6171A" w:rsidRPr="00B83FC1" w:rsidRDefault="00E6171A" w:rsidP="00ED2211">
      <w:pPr>
        <w:pStyle w:val="paragraph"/>
      </w:pPr>
      <w:r w:rsidRPr="00B83FC1">
        <w:tab/>
        <w:t>(c)</w:t>
      </w:r>
      <w:r w:rsidRPr="00B83FC1">
        <w:tab/>
        <w:t>a bond entered into:</w:t>
      </w:r>
    </w:p>
    <w:p w:rsidR="00E6171A" w:rsidRPr="00B83FC1" w:rsidRDefault="00E6171A" w:rsidP="00ED2211">
      <w:pPr>
        <w:pStyle w:val="paragraphsub"/>
      </w:pPr>
      <w:r w:rsidRPr="00B83FC1">
        <w:tab/>
        <w:t>(i)</w:t>
      </w:r>
      <w:r w:rsidRPr="00B83FC1">
        <w:tab/>
        <w:t>under a parenting order; or</w:t>
      </w:r>
    </w:p>
    <w:p w:rsidR="00E6171A" w:rsidRPr="00B83FC1" w:rsidRDefault="00E6171A" w:rsidP="00ED2211">
      <w:pPr>
        <w:pStyle w:val="paragraphsub"/>
      </w:pPr>
      <w:r w:rsidRPr="00B83FC1">
        <w:tab/>
        <w:t>(ii)</w:t>
      </w:r>
      <w:r w:rsidRPr="00B83FC1">
        <w:tab/>
        <w:t>under paragraph </w:t>
      </w:r>
      <w:r w:rsidR="007B4365">
        <w:t>70NBF</w:t>
      </w:r>
      <w:r w:rsidRPr="00B83FC1">
        <w:t>(1)(a); or</w:t>
      </w:r>
    </w:p>
    <w:p w:rsidR="00E6171A" w:rsidRPr="00B83FC1" w:rsidRDefault="00E6171A" w:rsidP="00ED2211">
      <w:pPr>
        <w:pStyle w:val="paragraphsub"/>
      </w:pPr>
      <w:r w:rsidRPr="00B83FC1">
        <w:tab/>
        <w:t>(iii)</w:t>
      </w:r>
      <w:r w:rsidRPr="00B83FC1">
        <w:tab/>
        <w:t>for the purposes of subsection </w:t>
      </w:r>
      <w:r w:rsidR="007B4365">
        <w:t>70NCC</w:t>
      </w:r>
      <w:r w:rsidRPr="00B83FC1">
        <w:t>(3);</w:t>
      </w:r>
    </w:p>
    <w:p w:rsidR="00E6171A" w:rsidRPr="00B83FC1" w:rsidRDefault="00E6171A" w:rsidP="00ED2211">
      <w:pPr>
        <w:pStyle w:val="paragraph"/>
      </w:pPr>
      <w:r w:rsidRPr="00B83FC1">
        <w:tab/>
        <w:t>(d)</w:t>
      </w:r>
      <w:r w:rsidRPr="00B83FC1">
        <w:tab/>
        <w:t>an undertaking given to, and accepted by, the court that relates to, or to the making of, an order, injunction or bond referred to in any of paragraphs (a) to (c);</w:t>
      </w:r>
    </w:p>
    <w:p w:rsidR="00E6171A" w:rsidRPr="00B83FC1" w:rsidRDefault="00E6171A" w:rsidP="00ED2211">
      <w:pPr>
        <w:pStyle w:val="paragraph"/>
      </w:pPr>
      <w:r w:rsidRPr="00B83FC1">
        <w:tab/>
        <w:t>(e)</w:t>
      </w:r>
      <w:r w:rsidRPr="00B83FC1">
        <w:tab/>
        <w:t>a subpoena issued under the applicable Rules of Court that:</w:t>
      </w:r>
    </w:p>
    <w:p w:rsidR="00E6171A" w:rsidRPr="00B83FC1" w:rsidRDefault="00E6171A" w:rsidP="00ED2211">
      <w:pPr>
        <w:pStyle w:val="paragraphsub"/>
      </w:pPr>
      <w:r w:rsidRPr="00B83FC1">
        <w:tab/>
        <w:t>(i)</w:t>
      </w:r>
      <w:r w:rsidRPr="00B83FC1">
        <w:tab/>
        <w:t>relates to, or to the making of, an order, injunction or bond referred to in any of paragraphs (a) to (c); and</w:t>
      </w:r>
    </w:p>
    <w:p w:rsidR="00E6171A" w:rsidRPr="00B83FC1" w:rsidRDefault="00E6171A" w:rsidP="00ED2211">
      <w:pPr>
        <w:pStyle w:val="paragraphsub"/>
      </w:pPr>
      <w:r w:rsidRPr="00B83FC1">
        <w:tab/>
        <w:t>(ii)</w:t>
      </w:r>
      <w:r w:rsidRPr="00B83FC1">
        <w:tab/>
        <w:t>is issued to a party to the proceedings for the order, injunction or bond, as the case may be.</w:t>
      </w:r>
    </w:p>
    <w:p w:rsidR="00E6171A" w:rsidRPr="00B83FC1" w:rsidRDefault="007B4365" w:rsidP="00ED2211">
      <w:pPr>
        <w:pStyle w:val="ActHead5"/>
      </w:pPr>
      <w:bookmarkStart w:id="33" w:name="_Toc125548537"/>
      <w:r w:rsidRPr="00BC398A">
        <w:rPr>
          <w:rStyle w:val="CharSectno"/>
        </w:rPr>
        <w:t>70NBB</w:t>
      </w:r>
      <w:r w:rsidR="00E6171A" w:rsidRPr="00B83FC1">
        <w:t xml:space="preserve">  Make</w:t>
      </w:r>
      <w:r w:rsidR="00ED2211">
        <w:noBreakHyphen/>
      </w:r>
      <w:r w:rsidR="00E6171A" w:rsidRPr="00B83FC1">
        <w:t>up time parenting orders</w:t>
      </w:r>
      <w:bookmarkEnd w:id="33"/>
    </w:p>
    <w:p w:rsidR="00E6171A" w:rsidRPr="00B83FC1" w:rsidRDefault="00E6171A" w:rsidP="00ED2211">
      <w:pPr>
        <w:pStyle w:val="subsection"/>
      </w:pPr>
      <w:r w:rsidRPr="00B83FC1">
        <w:tab/>
        <w:t>(1)</w:t>
      </w:r>
      <w:r w:rsidRPr="00B83FC1">
        <w:tab/>
        <w:t>If a child does not spend time with a person as required by a child</w:t>
      </w:r>
      <w:r w:rsidR="00ED2211">
        <w:noBreakHyphen/>
      </w:r>
      <w:r w:rsidRPr="00B83FC1">
        <w:t xml:space="preserve">related order as a result of the alleged contravention mentioned in subsection </w:t>
      </w:r>
      <w:r w:rsidR="007B4365">
        <w:t>70NBA</w:t>
      </w:r>
      <w:r w:rsidRPr="00B83FC1">
        <w:t xml:space="preserve">(1), then, in lieu of that time, the court may make a parenting order (a </w:t>
      </w:r>
      <w:r w:rsidRPr="00B83FC1">
        <w:rPr>
          <w:b/>
          <w:i/>
        </w:rPr>
        <w:t>make</w:t>
      </w:r>
      <w:r w:rsidR="00ED2211">
        <w:rPr>
          <w:b/>
          <w:i/>
        </w:rPr>
        <w:noBreakHyphen/>
      </w:r>
      <w:r w:rsidRPr="00B83FC1">
        <w:rPr>
          <w:b/>
          <w:i/>
        </w:rPr>
        <w:t>up time parenting order</w:t>
      </w:r>
      <w:r w:rsidRPr="00B83FC1">
        <w:t>) that the child spend time with the person.</w:t>
      </w:r>
    </w:p>
    <w:p w:rsidR="00E6171A" w:rsidRPr="00B83FC1" w:rsidRDefault="00E6171A" w:rsidP="00ED2211">
      <w:pPr>
        <w:pStyle w:val="notetext"/>
      </w:pPr>
      <w:r w:rsidRPr="00B83FC1">
        <w:t>Note 1:</w:t>
      </w:r>
      <w:r w:rsidRPr="00B83FC1">
        <w:tab/>
        <w:t xml:space="preserve">Parenting orders are made under </w:t>
      </w:r>
      <w:r w:rsidR="009252F4" w:rsidRPr="00B83FC1">
        <w:t>Division 6</w:t>
      </w:r>
      <w:r w:rsidRPr="00B83FC1">
        <w:t>.</w:t>
      </w:r>
    </w:p>
    <w:p w:rsidR="00E6171A" w:rsidRPr="00B83FC1" w:rsidRDefault="00E6171A" w:rsidP="00ED2211">
      <w:pPr>
        <w:pStyle w:val="notetext"/>
      </w:pPr>
      <w:r w:rsidRPr="00B83FC1">
        <w:t>Note 2:</w:t>
      </w:r>
      <w:r w:rsidRPr="00B83FC1">
        <w:tab/>
        <w:t xml:space="preserve">The court may also make an order requiring the respondent to compensate another person for reasonable expenses incurred as a result of a child not spending time with that other person: see paragraph </w:t>
      </w:r>
      <w:r w:rsidR="007B4365">
        <w:t>70NBF</w:t>
      </w:r>
      <w:r w:rsidRPr="00B83FC1">
        <w:t>(1)(c).</w:t>
      </w:r>
    </w:p>
    <w:p w:rsidR="00E6171A" w:rsidRPr="00B83FC1" w:rsidRDefault="00E6171A" w:rsidP="00ED2211">
      <w:pPr>
        <w:pStyle w:val="subsection"/>
      </w:pPr>
      <w:r w:rsidRPr="00B83FC1">
        <w:tab/>
        <w:t>(2)</w:t>
      </w:r>
      <w:r w:rsidRPr="00B83FC1">
        <w:tab/>
        <w:t>The court may make a make</w:t>
      </w:r>
      <w:r w:rsidR="00ED2211">
        <w:noBreakHyphen/>
      </w:r>
      <w:r w:rsidRPr="00B83FC1">
        <w:t>up time parenting order at any stage of the proceedings.</w:t>
      </w:r>
    </w:p>
    <w:p w:rsidR="00E6171A" w:rsidRPr="00B83FC1" w:rsidRDefault="00E6171A" w:rsidP="00ED2211">
      <w:pPr>
        <w:pStyle w:val="subsection"/>
      </w:pPr>
      <w:r w:rsidRPr="00B83FC1">
        <w:tab/>
        <w:t>(3)</w:t>
      </w:r>
      <w:r w:rsidRPr="00B83FC1">
        <w:tab/>
        <w:t>To avoid doubt, the amount of time specified in the make</w:t>
      </w:r>
      <w:r w:rsidR="00ED2211">
        <w:noBreakHyphen/>
      </w:r>
      <w:r w:rsidRPr="00B83FC1">
        <w:t>up time parenting order may be different from the amount of time that the child did not spend with the person as a result of the alleged contravention.</w:t>
      </w:r>
    </w:p>
    <w:p w:rsidR="00E6171A" w:rsidRPr="00B83FC1" w:rsidRDefault="007B4365" w:rsidP="00ED2211">
      <w:pPr>
        <w:pStyle w:val="ActHead5"/>
      </w:pPr>
      <w:bookmarkStart w:id="34" w:name="_Toc125548538"/>
      <w:r w:rsidRPr="00BC398A">
        <w:rPr>
          <w:rStyle w:val="CharSectno"/>
        </w:rPr>
        <w:t>70NBC</w:t>
      </w:r>
      <w:r w:rsidR="00E6171A" w:rsidRPr="00B83FC1">
        <w:t xml:space="preserve">  Variation and suspension of child</w:t>
      </w:r>
      <w:r w:rsidR="00ED2211">
        <w:noBreakHyphen/>
      </w:r>
      <w:r w:rsidR="00E6171A" w:rsidRPr="00B83FC1">
        <w:t>related orders that are parenting orders</w:t>
      </w:r>
      <w:bookmarkEnd w:id="34"/>
    </w:p>
    <w:p w:rsidR="00E6171A" w:rsidRPr="00B83FC1" w:rsidRDefault="00E6171A" w:rsidP="00ED2211">
      <w:pPr>
        <w:pStyle w:val="SubsectionHead"/>
      </w:pPr>
      <w:r w:rsidRPr="00B83FC1">
        <w:t>Variation of child</w:t>
      </w:r>
      <w:r w:rsidR="00ED2211">
        <w:noBreakHyphen/>
      </w:r>
      <w:r w:rsidRPr="00B83FC1">
        <w:t>related orders that are parenting orders</w:t>
      </w:r>
    </w:p>
    <w:p w:rsidR="00E6171A" w:rsidRPr="00B83FC1" w:rsidRDefault="00E6171A" w:rsidP="00ED2211">
      <w:pPr>
        <w:pStyle w:val="subsection"/>
      </w:pPr>
      <w:r w:rsidRPr="00B83FC1">
        <w:tab/>
        <w:t>(1)</w:t>
      </w:r>
      <w:r w:rsidRPr="00B83FC1">
        <w:tab/>
        <w:t>The court may, at any stage of the proceedings</w:t>
      </w:r>
      <w:r w:rsidRPr="00B83FC1">
        <w:rPr>
          <w:i/>
        </w:rPr>
        <w:t>,</w:t>
      </w:r>
      <w:r w:rsidRPr="00B83FC1">
        <w:t xml:space="preserve"> vary a child</w:t>
      </w:r>
      <w:r w:rsidR="00ED2211">
        <w:noBreakHyphen/>
      </w:r>
      <w:r w:rsidRPr="00B83FC1">
        <w:t>related order that is a parenting order.</w:t>
      </w:r>
    </w:p>
    <w:p w:rsidR="00E6171A" w:rsidRPr="00B83FC1" w:rsidRDefault="00E6171A" w:rsidP="00ED2211">
      <w:pPr>
        <w:pStyle w:val="subsection"/>
      </w:pPr>
      <w:r w:rsidRPr="00B83FC1">
        <w:tab/>
        <w:t>(2)</w:t>
      </w:r>
      <w:r w:rsidRPr="00B83FC1">
        <w:tab/>
        <w:t>Subsection (1) does not limit the circumstances in which a court having jurisdiction under this Act may vary a child</w:t>
      </w:r>
      <w:r w:rsidR="00ED2211">
        <w:noBreakHyphen/>
      </w:r>
      <w:r w:rsidRPr="00B83FC1">
        <w:t>related order that is a parenting order.</w:t>
      </w:r>
    </w:p>
    <w:p w:rsidR="00E6171A" w:rsidRPr="00B83FC1" w:rsidRDefault="00E6171A" w:rsidP="00ED2211">
      <w:pPr>
        <w:pStyle w:val="SubsectionHead"/>
      </w:pPr>
      <w:r w:rsidRPr="00B83FC1">
        <w:t>Suspension of child</w:t>
      </w:r>
      <w:r w:rsidR="00ED2211">
        <w:noBreakHyphen/>
      </w:r>
      <w:r w:rsidRPr="00B83FC1">
        <w:t>related orders that are parenting orders</w:t>
      </w:r>
    </w:p>
    <w:p w:rsidR="00E6171A" w:rsidRPr="00B83FC1" w:rsidRDefault="00E6171A" w:rsidP="00ED2211">
      <w:pPr>
        <w:pStyle w:val="subsection"/>
      </w:pPr>
      <w:r w:rsidRPr="00B83FC1">
        <w:tab/>
        <w:t>(3)</w:t>
      </w:r>
      <w:r w:rsidRPr="00B83FC1">
        <w:tab/>
        <w:t>The court may, at any stage of the proceedings, suspend for a specified period of time the operation of, or part of the operation of, a child</w:t>
      </w:r>
      <w:r w:rsidR="00ED2211">
        <w:noBreakHyphen/>
      </w:r>
      <w:r w:rsidRPr="00B83FC1">
        <w:t>related order that is a parenting order.</w:t>
      </w:r>
    </w:p>
    <w:p w:rsidR="00E6171A" w:rsidRPr="00B83FC1" w:rsidRDefault="007B4365" w:rsidP="00ED2211">
      <w:pPr>
        <w:pStyle w:val="ActHead5"/>
      </w:pPr>
      <w:bookmarkStart w:id="35" w:name="_Toc125548539"/>
      <w:r w:rsidRPr="00BC398A">
        <w:rPr>
          <w:rStyle w:val="CharSectno"/>
        </w:rPr>
        <w:t>70NBD</w:t>
      </w:r>
      <w:r w:rsidR="00E6171A" w:rsidRPr="00B83FC1">
        <w:t xml:space="preserve">  Post</w:t>
      </w:r>
      <w:r w:rsidR="00ED2211">
        <w:noBreakHyphen/>
      </w:r>
      <w:r w:rsidR="00E6171A" w:rsidRPr="00B83FC1">
        <w:t>separation parenting programs</w:t>
      </w:r>
      <w:bookmarkEnd w:id="35"/>
    </w:p>
    <w:p w:rsidR="00E6171A" w:rsidRPr="00B83FC1" w:rsidRDefault="00E6171A" w:rsidP="00ED2211">
      <w:pPr>
        <w:pStyle w:val="SubsectionHead"/>
      </w:pPr>
      <w:r w:rsidRPr="00B83FC1">
        <w:t>Post</w:t>
      </w:r>
      <w:r w:rsidR="00ED2211">
        <w:noBreakHyphen/>
      </w:r>
      <w:r w:rsidRPr="00B83FC1">
        <w:t>separation parenting program orders</w:t>
      </w:r>
    </w:p>
    <w:p w:rsidR="00E6171A" w:rsidRPr="00B83FC1" w:rsidRDefault="00E6171A" w:rsidP="00ED2211">
      <w:pPr>
        <w:pStyle w:val="subsection"/>
      </w:pPr>
      <w:r w:rsidRPr="00B83FC1">
        <w:tab/>
        <w:t>(1)</w:t>
      </w:r>
      <w:r w:rsidRPr="00B83FC1">
        <w:tab/>
        <w:t>The court may, at any stage of the proceedings, make an order requiring the respondent and, if appropriate, one or more other parties to the proceedings, to attend a post</w:t>
      </w:r>
      <w:r w:rsidR="00ED2211">
        <w:noBreakHyphen/>
      </w:r>
      <w:r w:rsidRPr="00B83FC1">
        <w:t>separation parenting program or other specified program.</w:t>
      </w:r>
    </w:p>
    <w:p w:rsidR="00E6171A" w:rsidRPr="00B83FC1" w:rsidRDefault="00E6171A" w:rsidP="00ED2211">
      <w:pPr>
        <w:pStyle w:val="notetext"/>
      </w:pPr>
      <w:r w:rsidRPr="00B83FC1">
        <w:t>Note 1:</w:t>
      </w:r>
      <w:r w:rsidRPr="00B83FC1">
        <w:tab/>
        <w:t xml:space="preserve">Before making an order under this section, the court must consider seeking the advice of a family consultant about the services appropriate to the party’s needs (see </w:t>
      </w:r>
      <w:r w:rsidR="00A41B09">
        <w:t>section 1</w:t>
      </w:r>
      <w:r w:rsidRPr="00B83FC1">
        <w:t>1E).</w:t>
      </w:r>
    </w:p>
    <w:p w:rsidR="00E6171A" w:rsidRPr="00B83FC1" w:rsidRDefault="00E6171A" w:rsidP="00ED2211">
      <w:pPr>
        <w:pStyle w:val="notetext"/>
      </w:pPr>
      <w:r w:rsidRPr="00B83FC1">
        <w:t>Note 2:</w:t>
      </w:r>
      <w:r w:rsidRPr="00B83FC1">
        <w:tab/>
        <w:t>Things said, or admission made by, a person in a post</w:t>
      </w:r>
      <w:r w:rsidR="00ED2211">
        <w:noBreakHyphen/>
      </w:r>
      <w:r w:rsidRPr="00B83FC1">
        <w:t xml:space="preserve">separation parenting program are generally not admissible in a court: see </w:t>
      </w:r>
      <w:r w:rsidR="00A41B09">
        <w:t>section 1</w:t>
      </w:r>
      <w:r w:rsidRPr="00B83FC1">
        <w:t>0PA.</w:t>
      </w:r>
    </w:p>
    <w:p w:rsidR="00E6171A" w:rsidRPr="00B83FC1" w:rsidRDefault="00E6171A" w:rsidP="00ED2211">
      <w:pPr>
        <w:pStyle w:val="SubsectionHead"/>
      </w:pPr>
      <w:r w:rsidRPr="00B83FC1">
        <w:t>Duty of principal executive officer to notify program provider</w:t>
      </w:r>
    </w:p>
    <w:p w:rsidR="00E6171A" w:rsidRPr="00B83FC1" w:rsidRDefault="00E6171A" w:rsidP="00ED2211">
      <w:pPr>
        <w:pStyle w:val="subsection"/>
      </w:pPr>
      <w:r w:rsidRPr="00B83FC1">
        <w:tab/>
        <w:t>(2)</w:t>
      </w:r>
      <w:r w:rsidRPr="00B83FC1">
        <w:tab/>
        <w:t xml:space="preserve">The principal executive officer of the court must advise the provider of the program of the making of an order under </w:t>
      </w:r>
      <w:r w:rsidR="00886E72" w:rsidRPr="00B83FC1">
        <w:t>subsection (</w:t>
      </w:r>
      <w:r w:rsidRPr="00B83FC1">
        <w:t>1) as soon as reasonably practicable after the order is made.</w:t>
      </w:r>
    </w:p>
    <w:p w:rsidR="00E6171A" w:rsidRPr="00B83FC1" w:rsidRDefault="00E6171A" w:rsidP="00ED2211">
      <w:pPr>
        <w:pStyle w:val="SubsectionHead"/>
      </w:pPr>
      <w:r w:rsidRPr="00B83FC1">
        <w:t>Unsuitability to attend program or failure to attend program</w:t>
      </w:r>
    </w:p>
    <w:p w:rsidR="00E6171A" w:rsidRPr="00B83FC1" w:rsidRDefault="00E6171A" w:rsidP="00ED2211">
      <w:pPr>
        <w:pStyle w:val="subsection"/>
      </w:pPr>
      <w:r w:rsidRPr="00B83FC1">
        <w:tab/>
        <w:t>(3)</w:t>
      </w:r>
      <w:r w:rsidRPr="00B83FC1">
        <w:tab/>
        <w:t>The provider of the program must inform the court, and any other party to the proceedings, if:</w:t>
      </w:r>
    </w:p>
    <w:p w:rsidR="00E6171A" w:rsidRPr="00B83FC1" w:rsidRDefault="00E6171A" w:rsidP="00ED2211">
      <w:pPr>
        <w:pStyle w:val="paragraph"/>
      </w:pPr>
      <w:r w:rsidRPr="00B83FC1">
        <w:tab/>
        <w:t>(a)</w:t>
      </w:r>
      <w:r w:rsidRPr="00B83FC1">
        <w:tab/>
        <w:t>the provider considers that a person ordered to attend the program is unsuitable to attend the program; or</w:t>
      </w:r>
    </w:p>
    <w:p w:rsidR="00E6171A" w:rsidRPr="00B83FC1" w:rsidRDefault="00E6171A" w:rsidP="00ED2211">
      <w:pPr>
        <w:pStyle w:val="paragraph"/>
      </w:pPr>
      <w:r w:rsidRPr="00B83FC1">
        <w:tab/>
        <w:t>(b)</w:t>
      </w:r>
      <w:r w:rsidRPr="00B83FC1">
        <w:tab/>
        <w:t>a person ordered to attend the program fails to attend the entire program, or any part of it.</w:t>
      </w:r>
    </w:p>
    <w:p w:rsidR="00E6171A" w:rsidRPr="00B83FC1" w:rsidRDefault="00E6171A" w:rsidP="00ED2211">
      <w:pPr>
        <w:pStyle w:val="subsection"/>
      </w:pPr>
      <w:r w:rsidRPr="00B83FC1">
        <w:tab/>
        <w:t>(4)</w:t>
      </w:r>
      <w:r w:rsidRPr="00B83FC1">
        <w:tab/>
        <w:t xml:space="preserve">The court may make any order (other than an order under paragraph </w:t>
      </w:r>
      <w:r w:rsidR="007B4365">
        <w:t>70NBF</w:t>
      </w:r>
      <w:r w:rsidRPr="00B83FC1">
        <w:t>(1)(d)) that it considers appropriate if a person ordered to attend a program is considered as being unsuitable to attend the program, or fails to attend any part of the program.</w:t>
      </w:r>
    </w:p>
    <w:p w:rsidR="00E6171A" w:rsidRPr="00B83FC1" w:rsidRDefault="00E6171A" w:rsidP="00ED2211">
      <w:pPr>
        <w:pStyle w:val="subsection"/>
      </w:pPr>
      <w:r w:rsidRPr="00B83FC1">
        <w:tab/>
        <w:t>(5)</w:t>
      </w:r>
      <w:r w:rsidRPr="00B83FC1">
        <w:tab/>
        <w:t>If the court has found that the respondent has contravened the child</w:t>
      </w:r>
      <w:r w:rsidR="00ED2211">
        <w:noBreakHyphen/>
      </w:r>
      <w:r w:rsidRPr="00B83FC1">
        <w:t xml:space="preserve">related order without having a reasonable excuse, then the court must take into account the seriousness of that contravention when making an order under </w:t>
      </w:r>
      <w:r w:rsidR="00886E72" w:rsidRPr="00B83FC1">
        <w:t>subsection (</w:t>
      </w:r>
      <w:r w:rsidRPr="00B83FC1">
        <w:t>4).</w:t>
      </w:r>
    </w:p>
    <w:p w:rsidR="00E6171A" w:rsidRPr="00B83FC1" w:rsidRDefault="007B4365" w:rsidP="00ED2211">
      <w:pPr>
        <w:pStyle w:val="ActHead5"/>
      </w:pPr>
      <w:bookmarkStart w:id="36" w:name="_Toc125548540"/>
      <w:bookmarkStart w:id="37" w:name="_Hlk82530713"/>
      <w:r w:rsidRPr="00BC398A">
        <w:rPr>
          <w:rStyle w:val="CharSectno"/>
        </w:rPr>
        <w:t>70NBE</w:t>
      </w:r>
      <w:r w:rsidR="00E6171A" w:rsidRPr="00B83FC1">
        <w:t xml:space="preserve">  Costs orders</w:t>
      </w:r>
      <w:bookmarkEnd w:id="36"/>
    </w:p>
    <w:p w:rsidR="00E6171A" w:rsidRPr="00B83FC1" w:rsidRDefault="00E6171A" w:rsidP="00ED2211">
      <w:pPr>
        <w:pStyle w:val="SubsectionHead"/>
      </w:pPr>
      <w:r w:rsidRPr="00B83FC1">
        <w:t>Costs order against complainant—unsubstantiated allegations of contraventions</w:t>
      </w:r>
    </w:p>
    <w:p w:rsidR="00E6171A" w:rsidRPr="00B83FC1" w:rsidRDefault="00E6171A" w:rsidP="00ED2211">
      <w:pPr>
        <w:pStyle w:val="subsection"/>
      </w:pPr>
      <w:r w:rsidRPr="00B83FC1">
        <w:tab/>
        <w:t>(1)</w:t>
      </w:r>
      <w:r w:rsidRPr="00B83FC1">
        <w:tab/>
        <w:t xml:space="preserve">The court may make an order (a </w:t>
      </w:r>
      <w:r w:rsidRPr="00B83FC1">
        <w:rPr>
          <w:b/>
          <w:i/>
        </w:rPr>
        <w:t>costs order</w:t>
      </w:r>
      <w:r w:rsidRPr="00B83FC1">
        <w:t xml:space="preserve">) that a person (the </w:t>
      </w:r>
      <w:r w:rsidRPr="00B83FC1">
        <w:rPr>
          <w:b/>
          <w:i/>
        </w:rPr>
        <w:t>complainant</w:t>
      </w:r>
      <w:r w:rsidRPr="00B83FC1">
        <w:t>) pay some or all of the costs of one or more of the other parties, including the respondent, if:</w:t>
      </w:r>
    </w:p>
    <w:p w:rsidR="00E6171A" w:rsidRPr="00B83FC1" w:rsidRDefault="00E6171A" w:rsidP="00ED2211">
      <w:pPr>
        <w:pStyle w:val="paragraph"/>
      </w:pPr>
      <w:r w:rsidRPr="00B83FC1">
        <w:tab/>
        <w:t>(a)</w:t>
      </w:r>
      <w:r w:rsidRPr="00B83FC1">
        <w:tab/>
        <w:t>the complainant alleged that the respondent contravened a child</w:t>
      </w:r>
      <w:r w:rsidR="00ED2211">
        <w:noBreakHyphen/>
      </w:r>
      <w:r w:rsidRPr="00B83FC1">
        <w:t>related order; and</w:t>
      </w:r>
    </w:p>
    <w:p w:rsidR="00E6171A" w:rsidRPr="00B83FC1" w:rsidRDefault="00E6171A" w:rsidP="00ED2211">
      <w:pPr>
        <w:pStyle w:val="paragraph"/>
      </w:pPr>
      <w:r w:rsidRPr="00B83FC1">
        <w:tab/>
        <w:t>(b)</w:t>
      </w:r>
      <w:r w:rsidRPr="00B83FC1">
        <w:tab/>
        <w:t>either:</w:t>
      </w:r>
    </w:p>
    <w:p w:rsidR="00E6171A" w:rsidRPr="00B83FC1" w:rsidRDefault="00E6171A" w:rsidP="00ED2211">
      <w:pPr>
        <w:pStyle w:val="paragraphsub"/>
      </w:pPr>
      <w:r w:rsidRPr="00B83FC1">
        <w:tab/>
        <w:t>(i)</w:t>
      </w:r>
      <w:r w:rsidRPr="00B83FC1">
        <w:tab/>
        <w:t>the court does not find that the respondent contravened the child</w:t>
      </w:r>
      <w:r w:rsidR="00ED2211">
        <w:noBreakHyphen/>
      </w:r>
      <w:r w:rsidRPr="00B83FC1">
        <w:t>related order; or</w:t>
      </w:r>
    </w:p>
    <w:p w:rsidR="00E6171A" w:rsidRPr="00B83FC1" w:rsidRDefault="00E6171A" w:rsidP="00ED2211">
      <w:pPr>
        <w:pStyle w:val="paragraphsub"/>
      </w:pPr>
      <w:r w:rsidRPr="00B83FC1">
        <w:tab/>
        <w:t>(ii)</w:t>
      </w:r>
      <w:r w:rsidRPr="00B83FC1">
        <w:tab/>
        <w:t>the court finds that the respondent had a reasonable excuse for contravening the child</w:t>
      </w:r>
      <w:r w:rsidR="00ED2211">
        <w:noBreakHyphen/>
      </w:r>
      <w:r w:rsidRPr="00B83FC1">
        <w:t>related order.</w:t>
      </w:r>
    </w:p>
    <w:p w:rsidR="00E6171A" w:rsidRPr="00B83FC1" w:rsidRDefault="00E6171A" w:rsidP="00ED2211">
      <w:pPr>
        <w:pStyle w:val="subsection"/>
      </w:pPr>
      <w:r w:rsidRPr="00B83FC1">
        <w:tab/>
        <w:t>(2)</w:t>
      </w:r>
      <w:r w:rsidRPr="00B83FC1">
        <w:tab/>
        <w:t>The court must consider making the costs order if:</w:t>
      </w:r>
    </w:p>
    <w:p w:rsidR="00E6171A" w:rsidRPr="00B83FC1" w:rsidRDefault="00E6171A" w:rsidP="00ED2211">
      <w:pPr>
        <w:pStyle w:val="paragraph"/>
      </w:pPr>
      <w:r w:rsidRPr="00B83FC1">
        <w:tab/>
        <w:t>(a)</w:t>
      </w:r>
      <w:r w:rsidRPr="00B83FC1">
        <w:tab/>
        <w:t>the complainant has previously alleged, in proceedings under this Act or any other Act, that the respondent contravened the child</w:t>
      </w:r>
      <w:r w:rsidR="00ED2211">
        <w:noBreakHyphen/>
      </w:r>
      <w:r w:rsidRPr="00B83FC1">
        <w:t xml:space="preserve">related order mentioned in </w:t>
      </w:r>
      <w:r w:rsidR="00886E72" w:rsidRPr="00B83FC1">
        <w:t>subsection (</w:t>
      </w:r>
      <w:r w:rsidRPr="00B83FC1">
        <w:t>1) or any other child</w:t>
      </w:r>
      <w:r w:rsidR="00ED2211">
        <w:noBreakHyphen/>
      </w:r>
      <w:r w:rsidRPr="00B83FC1">
        <w:t>related order; and</w:t>
      </w:r>
    </w:p>
    <w:p w:rsidR="00E6171A" w:rsidRPr="00B83FC1" w:rsidRDefault="00E6171A" w:rsidP="00ED2211">
      <w:pPr>
        <w:pStyle w:val="paragraph"/>
      </w:pPr>
      <w:r w:rsidRPr="00B83FC1">
        <w:tab/>
        <w:t>(b)</w:t>
      </w:r>
      <w:r w:rsidRPr="00B83FC1">
        <w:tab/>
        <w:t>as a result of the most recent allegation, the court before which those proceedings were brought:</w:t>
      </w:r>
    </w:p>
    <w:p w:rsidR="00E6171A" w:rsidRPr="00B83FC1" w:rsidRDefault="00E6171A" w:rsidP="00ED2211">
      <w:pPr>
        <w:pStyle w:val="paragraphsub"/>
      </w:pPr>
      <w:r w:rsidRPr="00B83FC1">
        <w:tab/>
        <w:t>(i)</w:t>
      </w:r>
      <w:r w:rsidRPr="00B83FC1">
        <w:tab/>
        <w:t>did not find that the respondent contravened the child</w:t>
      </w:r>
      <w:r w:rsidR="00ED2211">
        <w:noBreakHyphen/>
      </w:r>
      <w:r w:rsidRPr="00B83FC1">
        <w:t>related order mentioned in paragraph (a); or</w:t>
      </w:r>
    </w:p>
    <w:p w:rsidR="00E6171A" w:rsidRPr="00B83FC1" w:rsidRDefault="00E6171A" w:rsidP="00ED2211">
      <w:pPr>
        <w:pStyle w:val="paragraphsub"/>
      </w:pPr>
      <w:r w:rsidRPr="00B83FC1">
        <w:tab/>
        <w:t>(ii)</w:t>
      </w:r>
      <w:r w:rsidRPr="00B83FC1">
        <w:tab/>
        <w:t>found that the respondent had contravened the child</w:t>
      </w:r>
      <w:r w:rsidR="00ED2211">
        <w:noBreakHyphen/>
      </w:r>
      <w:r w:rsidRPr="00B83FC1">
        <w:t>related order mentioned in paragraph (a), but did not make an order under this Division in relation to the contravention.</w:t>
      </w:r>
    </w:p>
    <w:p w:rsidR="00E6171A" w:rsidRPr="00B83FC1" w:rsidRDefault="00E6171A" w:rsidP="00ED2211">
      <w:pPr>
        <w:pStyle w:val="subsection"/>
      </w:pPr>
      <w:r w:rsidRPr="00B83FC1">
        <w:tab/>
        <w:t>(3)</w:t>
      </w:r>
      <w:r w:rsidRPr="00B83FC1">
        <w:tab/>
        <w:t>The court must not make the costs order if:</w:t>
      </w:r>
    </w:p>
    <w:p w:rsidR="00E6171A" w:rsidRPr="00B83FC1" w:rsidRDefault="00E6171A" w:rsidP="00ED2211">
      <w:pPr>
        <w:pStyle w:val="paragraph"/>
      </w:pPr>
      <w:r w:rsidRPr="00B83FC1">
        <w:tab/>
        <w:t>(a)</w:t>
      </w:r>
      <w:r w:rsidRPr="00B83FC1">
        <w:tab/>
        <w:t>the court finds that the respondent had a reasonable excuse for contravening the child</w:t>
      </w:r>
      <w:r w:rsidR="00ED2211">
        <w:noBreakHyphen/>
      </w:r>
      <w:r w:rsidRPr="00B83FC1">
        <w:t>related order; and</w:t>
      </w:r>
    </w:p>
    <w:p w:rsidR="00E6171A" w:rsidRPr="00B83FC1" w:rsidRDefault="00E6171A" w:rsidP="00ED2211">
      <w:pPr>
        <w:pStyle w:val="paragraph"/>
      </w:pPr>
      <w:r w:rsidRPr="00B83FC1">
        <w:tab/>
        <w:t>(b)</w:t>
      </w:r>
      <w:r w:rsidRPr="00B83FC1">
        <w:tab/>
        <w:t>the court has made, or will make, a make</w:t>
      </w:r>
      <w:r w:rsidR="00ED2211">
        <w:noBreakHyphen/>
      </w:r>
      <w:r w:rsidRPr="00B83FC1">
        <w:t xml:space="preserve">up time parenting order under section </w:t>
      </w:r>
      <w:r w:rsidR="007B4365">
        <w:t>70NBB</w:t>
      </w:r>
      <w:r w:rsidRPr="00B83FC1">
        <w:t xml:space="preserve"> in respect of the contravention.</w:t>
      </w:r>
    </w:p>
    <w:p w:rsidR="00E6171A" w:rsidRPr="00B83FC1" w:rsidRDefault="00E6171A" w:rsidP="00ED2211">
      <w:pPr>
        <w:pStyle w:val="SubsectionHead"/>
      </w:pPr>
      <w:r w:rsidRPr="00B83FC1">
        <w:t>Costs order against respondent—contraventions without reasonable excuse</w:t>
      </w:r>
    </w:p>
    <w:p w:rsidR="00E6171A" w:rsidRPr="00B83FC1" w:rsidRDefault="00E6171A" w:rsidP="00ED2211">
      <w:pPr>
        <w:pStyle w:val="subsection"/>
      </w:pPr>
      <w:r w:rsidRPr="00B83FC1">
        <w:tab/>
        <w:t>(4)</w:t>
      </w:r>
      <w:r w:rsidRPr="00B83FC1">
        <w:tab/>
        <w:t xml:space="preserve">The court must make an order (a </w:t>
      </w:r>
      <w:r w:rsidRPr="00B83FC1">
        <w:rPr>
          <w:b/>
          <w:i/>
        </w:rPr>
        <w:t>costs order</w:t>
      </w:r>
      <w:r w:rsidRPr="00B83FC1">
        <w:t>) that the respondent pay some or all of the costs of any other party to the proceedings if the court finds that the respondent contravened the child</w:t>
      </w:r>
      <w:r w:rsidR="00ED2211">
        <w:noBreakHyphen/>
      </w:r>
      <w:r w:rsidRPr="00B83FC1">
        <w:t>related order without having a reasonable excuse, unless the court is satisfied that it is not appropriate to do so in the circumstances.</w:t>
      </w:r>
    </w:p>
    <w:p w:rsidR="00E6171A" w:rsidRPr="00B83FC1" w:rsidRDefault="007B4365" w:rsidP="00ED2211">
      <w:pPr>
        <w:pStyle w:val="ActHead5"/>
      </w:pPr>
      <w:bookmarkStart w:id="38" w:name="_Toc125548541"/>
      <w:bookmarkEnd w:id="37"/>
      <w:r w:rsidRPr="00BC398A">
        <w:rPr>
          <w:rStyle w:val="CharSectno"/>
        </w:rPr>
        <w:t>70NBF</w:t>
      </w:r>
      <w:r w:rsidR="00E6171A" w:rsidRPr="00B83FC1">
        <w:t xml:space="preserve">  Orders where contravention established without reasonable excuse</w:t>
      </w:r>
      <w:bookmarkEnd w:id="38"/>
    </w:p>
    <w:p w:rsidR="00E6171A" w:rsidRPr="00B83FC1" w:rsidRDefault="00E6171A" w:rsidP="00ED2211">
      <w:pPr>
        <w:pStyle w:val="SubsectionHead"/>
      </w:pPr>
      <w:r w:rsidRPr="00B83FC1">
        <w:t>Orders for contraventions without reasonable excuse</w:t>
      </w:r>
    </w:p>
    <w:p w:rsidR="00E6171A" w:rsidRPr="00B83FC1" w:rsidRDefault="00E6171A" w:rsidP="00ED2211">
      <w:pPr>
        <w:pStyle w:val="subsection"/>
      </w:pPr>
      <w:r w:rsidRPr="00B83FC1">
        <w:tab/>
        <w:t>(1)</w:t>
      </w:r>
      <w:r w:rsidRPr="00B83FC1">
        <w:tab/>
        <w:t>If the court finds that the respondent has contravened a child</w:t>
      </w:r>
      <w:r w:rsidR="00ED2211">
        <w:noBreakHyphen/>
      </w:r>
      <w:r w:rsidRPr="00B83FC1">
        <w:t>related order without having a reasonable excuse, the court may make any of the following orders:</w:t>
      </w:r>
    </w:p>
    <w:p w:rsidR="00E6171A" w:rsidRPr="00B83FC1" w:rsidRDefault="00E6171A" w:rsidP="00ED2211">
      <w:pPr>
        <w:pStyle w:val="paragraph"/>
      </w:pPr>
      <w:r w:rsidRPr="00B83FC1">
        <w:tab/>
        <w:t>(a)</w:t>
      </w:r>
      <w:r w:rsidRPr="00B83FC1">
        <w:tab/>
        <w:t xml:space="preserve">an order requiring the respondent to enter into a bond in accordance with section </w:t>
      </w:r>
      <w:r w:rsidR="007B4365">
        <w:t>70NCA</w:t>
      </w:r>
      <w:r w:rsidRPr="00B83FC1">
        <w:t>;</w:t>
      </w:r>
    </w:p>
    <w:p w:rsidR="00E6171A" w:rsidRPr="00B83FC1" w:rsidRDefault="00E6171A" w:rsidP="00ED2211">
      <w:pPr>
        <w:pStyle w:val="paragraph"/>
      </w:pPr>
      <w:r w:rsidRPr="00B83FC1">
        <w:tab/>
        <w:t>(b)</w:t>
      </w:r>
      <w:r w:rsidRPr="00B83FC1">
        <w:tab/>
        <w:t>if an order is made under paragraph (a), and the respondent fails, without having a reasonable excuse, to enter into the bond—an order imposing a fine not exceeding 10 penalty units on the respondent;</w:t>
      </w:r>
    </w:p>
    <w:p w:rsidR="00E6171A" w:rsidRPr="00B83FC1" w:rsidRDefault="00E6171A" w:rsidP="00ED2211">
      <w:pPr>
        <w:pStyle w:val="paragraph"/>
      </w:pPr>
      <w:r w:rsidRPr="00B83FC1">
        <w:tab/>
        <w:t>(c)</w:t>
      </w:r>
      <w:r w:rsidRPr="00B83FC1">
        <w:tab/>
        <w:t xml:space="preserve">where the contravention resulted in a child not spending time with, or living with, a person (the </w:t>
      </w:r>
      <w:r w:rsidRPr="00B83FC1">
        <w:rPr>
          <w:b/>
          <w:i/>
        </w:rPr>
        <w:t>affected person</w:t>
      </w:r>
      <w:r w:rsidRPr="00B83FC1">
        <w:t>) for a period—an order requiring the respondent to compensate the affected person for some or all of any expenses the affected person reasonably incurred as a result of the contravention;</w:t>
      </w:r>
    </w:p>
    <w:p w:rsidR="00E6171A" w:rsidRPr="00B83FC1" w:rsidRDefault="00E6171A" w:rsidP="00ED2211">
      <w:pPr>
        <w:pStyle w:val="paragraph"/>
      </w:pPr>
      <w:r w:rsidRPr="00B83FC1">
        <w:tab/>
        <w:t>(d)</w:t>
      </w:r>
      <w:r w:rsidRPr="00B83FC1">
        <w:tab/>
        <w:t>where the court is satisfied beyond reasonable doubt that the respondent contravened the order:</w:t>
      </w:r>
    </w:p>
    <w:p w:rsidR="00E6171A" w:rsidRPr="00B83FC1" w:rsidRDefault="00E6171A" w:rsidP="00ED2211">
      <w:pPr>
        <w:pStyle w:val="paragraphsub"/>
      </w:pPr>
      <w:r w:rsidRPr="00B83FC1">
        <w:tab/>
        <w:t>(i)</w:t>
      </w:r>
      <w:r w:rsidRPr="00B83FC1">
        <w:tab/>
        <w:t>an order imposing a fine not exceeding 60 penalty units;</w:t>
      </w:r>
    </w:p>
    <w:p w:rsidR="00E6171A" w:rsidRPr="00B83FC1" w:rsidRDefault="00E6171A" w:rsidP="00ED2211">
      <w:pPr>
        <w:pStyle w:val="paragraphsub"/>
      </w:pPr>
      <w:r w:rsidRPr="00B83FC1">
        <w:tab/>
        <w:t>(ii)</w:t>
      </w:r>
      <w:r w:rsidRPr="00B83FC1">
        <w:tab/>
        <w:t>an order imposing a term of imprisonment.</w:t>
      </w:r>
    </w:p>
    <w:p w:rsidR="00E6171A" w:rsidRPr="00B83FC1" w:rsidRDefault="00E6171A" w:rsidP="00ED2211">
      <w:pPr>
        <w:pStyle w:val="notetext"/>
      </w:pPr>
      <w:r w:rsidRPr="00B83FC1">
        <w:t>Note 1:</w:t>
      </w:r>
      <w:r w:rsidRPr="00B83FC1">
        <w:tab/>
        <w:t xml:space="preserve">The court must also make a costs order against the respondent under subsection </w:t>
      </w:r>
      <w:r w:rsidR="007B4365">
        <w:t>70NBE</w:t>
      </w:r>
      <w:r w:rsidRPr="00B83FC1">
        <w:t>(4), unless the court is satisfied that it is not appropriate in the circumstances to make the order.</w:t>
      </w:r>
    </w:p>
    <w:p w:rsidR="00E6171A" w:rsidRPr="00B83FC1" w:rsidRDefault="00E6171A" w:rsidP="00ED2211">
      <w:pPr>
        <w:pStyle w:val="notetext"/>
      </w:pPr>
      <w:r w:rsidRPr="00B83FC1">
        <w:t>Note 2:</w:t>
      </w:r>
      <w:r w:rsidRPr="00B83FC1">
        <w:tab/>
        <w:t xml:space="preserve">For subparagraph (d)(ii), see </w:t>
      </w:r>
      <w:r w:rsidR="00886E72" w:rsidRPr="00B83FC1">
        <w:t>subsection (</w:t>
      </w:r>
      <w:r w:rsidRPr="00B83FC1">
        <w:t xml:space="preserve">4), subsection </w:t>
      </w:r>
      <w:r w:rsidR="007B4365">
        <w:t>70NCC</w:t>
      </w:r>
      <w:r w:rsidRPr="00B83FC1">
        <w:t xml:space="preserve">(2) and section </w:t>
      </w:r>
      <w:r w:rsidR="007B4365">
        <w:t>70NCE</w:t>
      </w:r>
      <w:r w:rsidRPr="00B83FC1">
        <w:t xml:space="preserve"> for limits on how and when the court may impose a term of imprisonment on the respondent.</w:t>
      </w:r>
    </w:p>
    <w:p w:rsidR="00E6171A" w:rsidRPr="00B83FC1" w:rsidRDefault="00E6171A" w:rsidP="00ED2211">
      <w:pPr>
        <w:pStyle w:val="SubsectionHead"/>
      </w:pPr>
      <w:r w:rsidRPr="00B83FC1">
        <w:t>Matters to be considered by the court</w:t>
      </w:r>
    </w:p>
    <w:p w:rsidR="00E6171A" w:rsidRPr="00B83FC1" w:rsidRDefault="00E6171A" w:rsidP="00ED2211">
      <w:pPr>
        <w:pStyle w:val="subsection"/>
      </w:pPr>
      <w:r w:rsidRPr="00B83FC1">
        <w:tab/>
        <w:t>(2)</w:t>
      </w:r>
      <w:r w:rsidRPr="00B83FC1">
        <w:tab/>
        <w:t xml:space="preserve">In making an order mentioned in </w:t>
      </w:r>
      <w:r w:rsidR="00886E72" w:rsidRPr="00B83FC1">
        <w:t>subsection (</w:t>
      </w:r>
      <w:r w:rsidRPr="00B83FC1">
        <w:t>1), the court must have regard to:</w:t>
      </w:r>
    </w:p>
    <w:p w:rsidR="00E6171A" w:rsidRPr="00B83FC1" w:rsidRDefault="00E6171A" w:rsidP="00ED2211">
      <w:pPr>
        <w:pStyle w:val="paragraph"/>
      </w:pPr>
      <w:r w:rsidRPr="00B83FC1">
        <w:tab/>
        <w:t>(a)</w:t>
      </w:r>
      <w:r w:rsidRPr="00B83FC1">
        <w:tab/>
        <w:t>the likely effects of making the order on any child, or any other person; and</w:t>
      </w:r>
    </w:p>
    <w:p w:rsidR="00E6171A" w:rsidRPr="00B83FC1" w:rsidRDefault="00E6171A" w:rsidP="00ED2211">
      <w:pPr>
        <w:pStyle w:val="paragraph"/>
      </w:pPr>
      <w:r w:rsidRPr="00B83FC1">
        <w:tab/>
        <w:t>(b)</w:t>
      </w:r>
      <w:r w:rsidRPr="00B83FC1">
        <w:tab/>
        <w:t>the seriousness of the contravention.</w:t>
      </w:r>
    </w:p>
    <w:p w:rsidR="00E6171A" w:rsidRPr="00B83FC1" w:rsidRDefault="00E6171A" w:rsidP="00ED2211">
      <w:pPr>
        <w:pStyle w:val="subsection"/>
      </w:pPr>
      <w:r w:rsidRPr="00B83FC1">
        <w:tab/>
        <w:t>(3)</w:t>
      </w:r>
      <w:r w:rsidRPr="00B83FC1">
        <w:tab/>
        <w:t>Without limiting the matters the court may take into account, the following matters must be taken into account by the court when having regard to the seriousness of the contravention:</w:t>
      </w:r>
    </w:p>
    <w:p w:rsidR="00E6171A" w:rsidRPr="00B83FC1" w:rsidRDefault="00E6171A" w:rsidP="00ED2211">
      <w:pPr>
        <w:pStyle w:val="paragraph"/>
      </w:pPr>
      <w:r w:rsidRPr="00B83FC1">
        <w:tab/>
        <w:t>(a)</w:t>
      </w:r>
      <w:r w:rsidRPr="00B83FC1">
        <w:tab/>
        <w:t>whether a court has previously found that the respondent has contravened a child</w:t>
      </w:r>
      <w:r w:rsidR="00ED2211">
        <w:noBreakHyphen/>
      </w:r>
      <w:r w:rsidRPr="00B83FC1">
        <w:t>related order without having a reasonable excuse;</w:t>
      </w:r>
    </w:p>
    <w:p w:rsidR="00E6171A" w:rsidRPr="00B83FC1" w:rsidRDefault="00E6171A" w:rsidP="00ED2211">
      <w:pPr>
        <w:pStyle w:val="paragraph"/>
      </w:pPr>
      <w:r w:rsidRPr="00B83FC1">
        <w:tab/>
        <w:t>(b)</w:t>
      </w:r>
      <w:r w:rsidRPr="00B83FC1">
        <w:tab/>
        <w:t>whether the respondent behaved in a way that showed a serious disregard of the respondent’s obligations under the child</w:t>
      </w:r>
      <w:r w:rsidR="00ED2211">
        <w:noBreakHyphen/>
      </w:r>
      <w:r w:rsidRPr="00B83FC1">
        <w:t xml:space="preserve">related order mentioned in </w:t>
      </w:r>
      <w:r w:rsidR="00886E72" w:rsidRPr="00B83FC1">
        <w:t>subsection (</w:t>
      </w:r>
      <w:r w:rsidRPr="00B83FC1">
        <w:t>1);</w:t>
      </w:r>
    </w:p>
    <w:p w:rsidR="00E6171A" w:rsidRPr="00B83FC1" w:rsidRDefault="00E6171A" w:rsidP="00ED2211">
      <w:pPr>
        <w:pStyle w:val="paragraph"/>
      </w:pPr>
      <w:r w:rsidRPr="00B83FC1">
        <w:tab/>
        <w:t>(c)</w:t>
      </w:r>
      <w:r w:rsidRPr="00B83FC1">
        <w:tab/>
        <w:t>the behaviour of any person with whom the child is to live or spend time under the child</w:t>
      </w:r>
      <w:r w:rsidR="00ED2211">
        <w:noBreakHyphen/>
      </w:r>
      <w:r w:rsidRPr="00B83FC1">
        <w:t xml:space="preserve">related order mentioned in </w:t>
      </w:r>
      <w:r w:rsidR="00886E72" w:rsidRPr="00B83FC1">
        <w:t>subsection (</w:t>
      </w:r>
      <w:r w:rsidRPr="00B83FC1">
        <w:t>1).</w:t>
      </w:r>
    </w:p>
    <w:p w:rsidR="00E6171A" w:rsidRPr="00B83FC1" w:rsidRDefault="00E6171A" w:rsidP="00ED2211">
      <w:pPr>
        <w:pStyle w:val="subsection"/>
      </w:pPr>
      <w:r w:rsidRPr="00B83FC1">
        <w:tab/>
        <w:t>(4)</w:t>
      </w:r>
      <w:r w:rsidRPr="00B83FC1">
        <w:tab/>
        <w:t xml:space="preserve">The court may sentence the respondent to imprisonment under subparagraph (1)(d)(ii) only if the court is satisfied that, in all the circumstances of the case, it would not be appropriate for the court to deal with the contravention in any other way under </w:t>
      </w:r>
      <w:r w:rsidR="00886E72" w:rsidRPr="00B83FC1">
        <w:t>subsection (</w:t>
      </w:r>
      <w:r w:rsidRPr="00B83FC1">
        <w:t>1).</w:t>
      </w:r>
    </w:p>
    <w:p w:rsidR="00E6171A" w:rsidRPr="00B83FC1" w:rsidRDefault="00E6171A" w:rsidP="00ED2211">
      <w:pPr>
        <w:pStyle w:val="ActHead4"/>
      </w:pPr>
      <w:bookmarkStart w:id="39" w:name="_Toc125548542"/>
      <w:r w:rsidRPr="00BC398A">
        <w:rPr>
          <w:rStyle w:val="CharSubdNo"/>
        </w:rPr>
        <w:t>Subdivision C</w:t>
      </w:r>
      <w:r w:rsidRPr="00B83FC1">
        <w:t>—</w:t>
      </w:r>
      <w:r w:rsidRPr="00BC398A">
        <w:rPr>
          <w:rStyle w:val="CharSubdText"/>
        </w:rPr>
        <w:t>Further provisions relating to bonds and imprisonment</w:t>
      </w:r>
      <w:bookmarkEnd w:id="39"/>
    </w:p>
    <w:p w:rsidR="00E6171A" w:rsidRPr="00B83FC1" w:rsidRDefault="007B4365" w:rsidP="00ED2211">
      <w:pPr>
        <w:pStyle w:val="ActHead5"/>
      </w:pPr>
      <w:bookmarkStart w:id="40" w:name="_Toc125548543"/>
      <w:r w:rsidRPr="00BC398A">
        <w:rPr>
          <w:rStyle w:val="CharSectno"/>
        </w:rPr>
        <w:t>70NCA</w:t>
      </w:r>
      <w:r w:rsidR="00E6171A" w:rsidRPr="00B83FC1">
        <w:t xml:space="preserve">  Matters relating to bonds</w:t>
      </w:r>
      <w:bookmarkEnd w:id="40"/>
    </w:p>
    <w:p w:rsidR="00E6171A" w:rsidRPr="00B83FC1" w:rsidRDefault="00E6171A" w:rsidP="00ED2211">
      <w:pPr>
        <w:pStyle w:val="subsection"/>
      </w:pPr>
      <w:r w:rsidRPr="00B83FC1">
        <w:tab/>
        <w:t>(1)</w:t>
      </w:r>
      <w:r w:rsidRPr="00B83FC1">
        <w:tab/>
        <w:t>This section sets out requirements relating to bonds that the court may require the respondent to enter into under paragraph </w:t>
      </w:r>
      <w:r w:rsidR="007B4365">
        <w:t>70NBF</w:t>
      </w:r>
      <w:r w:rsidRPr="00B83FC1">
        <w:t>(1)(a).</w:t>
      </w:r>
    </w:p>
    <w:p w:rsidR="00E6171A" w:rsidRPr="00B83FC1" w:rsidRDefault="00E6171A" w:rsidP="00ED2211">
      <w:pPr>
        <w:pStyle w:val="SubsectionHead"/>
      </w:pPr>
      <w:r w:rsidRPr="00B83FC1">
        <w:t>Matters dealt with in bonds</w:t>
      </w:r>
    </w:p>
    <w:p w:rsidR="00E6171A" w:rsidRPr="00B83FC1" w:rsidRDefault="00E6171A" w:rsidP="00ED2211">
      <w:pPr>
        <w:pStyle w:val="subsection"/>
      </w:pPr>
      <w:r w:rsidRPr="00B83FC1">
        <w:tab/>
        <w:t>(2)</w:t>
      </w:r>
      <w:r w:rsidRPr="00B83FC1">
        <w:tab/>
        <w:t>A bond is to be for a specified period of up to 2 years.</w:t>
      </w:r>
    </w:p>
    <w:p w:rsidR="00E6171A" w:rsidRPr="00B83FC1" w:rsidRDefault="00E6171A" w:rsidP="00ED2211">
      <w:pPr>
        <w:pStyle w:val="subsection"/>
      </w:pPr>
      <w:r w:rsidRPr="00B83FC1">
        <w:tab/>
        <w:t>(3)</w:t>
      </w:r>
      <w:r w:rsidRPr="00B83FC1">
        <w:tab/>
        <w:t>A bond may be:</w:t>
      </w:r>
    </w:p>
    <w:p w:rsidR="00E6171A" w:rsidRPr="00B83FC1" w:rsidRDefault="00E6171A" w:rsidP="00ED2211">
      <w:pPr>
        <w:pStyle w:val="paragraph"/>
      </w:pPr>
      <w:r w:rsidRPr="00B83FC1">
        <w:tab/>
        <w:t>(a)</w:t>
      </w:r>
      <w:r w:rsidRPr="00B83FC1">
        <w:tab/>
        <w:t>with or without surety; and</w:t>
      </w:r>
    </w:p>
    <w:p w:rsidR="00E6171A" w:rsidRPr="00B83FC1" w:rsidRDefault="00E6171A" w:rsidP="00ED2211">
      <w:pPr>
        <w:pStyle w:val="paragraph"/>
      </w:pPr>
      <w:r w:rsidRPr="00B83FC1">
        <w:tab/>
        <w:t>(b)</w:t>
      </w:r>
      <w:r w:rsidRPr="00B83FC1">
        <w:tab/>
        <w:t>with or without security.</w:t>
      </w:r>
    </w:p>
    <w:p w:rsidR="00E6171A" w:rsidRPr="00B83FC1" w:rsidRDefault="00E6171A" w:rsidP="00ED2211">
      <w:pPr>
        <w:pStyle w:val="subsection"/>
      </w:pPr>
      <w:r w:rsidRPr="00B83FC1">
        <w:tab/>
        <w:t>(4)</w:t>
      </w:r>
      <w:r w:rsidRPr="00B83FC1">
        <w:tab/>
        <w:t>The conditions that may be imposed on the respondent by a bond include (without limitation) conditions that require the respondent:</w:t>
      </w:r>
    </w:p>
    <w:p w:rsidR="00E6171A" w:rsidRPr="00B83FC1" w:rsidRDefault="00E6171A" w:rsidP="00ED2211">
      <w:pPr>
        <w:pStyle w:val="paragraph"/>
      </w:pPr>
      <w:r w:rsidRPr="00B83FC1">
        <w:tab/>
        <w:t>(a)</w:t>
      </w:r>
      <w:r w:rsidRPr="00B83FC1">
        <w:tab/>
        <w:t>to attend a post</w:t>
      </w:r>
      <w:r w:rsidR="00ED2211">
        <w:noBreakHyphen/>
      </w:r>
      <w:r w:rsidRPr="00B83FC1">
        <w:t>separation parenting program; or</w:t>
      </w:r>
    </w:p>
    <w:p w:rsidR="00E6171A" w:rsidRPr="00B83FC1" w:rsidRDefault="00E6171A" w:rsidP="00ED2211">
      <w:pPr>
        <w:pStyle w:val="paragraph"/>
      </w:pPr>
      <w:r w:rsidRPr="00B83FC1">
        <w:tab/>
        <w:t>(b)</w:t>
      </w:r>
      <w:r w:rsidRPr="00B83FC1">
        <w:tab/>
        <w:t>to attend an appointment (or a series of appointments) with a family consultant; or</w:t>
      </w:r>
    </w:p>
    <w:p w:rsidR="00E6171A" w:rsidRPr="00B83FC1" w:rsidRDefault="00E6171A" w:rsidP="00ED2211">
      <w:pPr>
        <w:pStyle w:val="paragraph"/>
      </w:pPr>
      <w:r w:rsidRPr="00B83FC1">
        <w:tab/>
        <w:t>(c)</w:t>
      </w:r>
      <w:r w:rsidRPr="00B83FC1">
        <w:tab/>
        <w:t>to attend family counselling; or</w:t>
      </w:r>
    </w:p>
    <w:p w:rsidR="00E6171A" w:rsidRPr="00B83FC1" w:rsidRDefault="00E6171A" w:rsidP="00ED2211">
      <w:pPr>
        <w:pStyle w:val="paragraph"/>
      </w:pPr>
      <w:r w:rsidRPr="00B83FC1">
        <w:tab/>
        <w:t>(d)</w:t>
      </w:r>
      <w:r w:rsidRPr="00B83FC1">
        <w:tab/>
        <w:t>to attend family dispute resolution; or</w:t>
      </w:r>
    </w:p>
    <w:p w:rsidR="00E6171A" w:rsidRPr="00B83FC1" w:rsidRDefault="00E6171A" w:rsidP="00ED2211">
      <w:pPr>
        <w:pStyle w:val="paragraph"/>
      </w:pPr>
      <w:r w:rsidRPr="00B83FC1">
        <w:tab/>
        <w:t>(e)</w:t>
      </w:r>
      <w:r w:rsidRPr="00B83FC1">
        <w:tab/>
        <w:t>to be of good behaviour.</w:t>
      </w:r>
    </w:p>
    <w:p w:rsidR="00E6171A" w:rsidRPr="00B83FC1" w:rsidRDefault="00E6171A" w:rsidP="00ED2211">
      <w:pPr>
        <w:pStyle w:val="SubsectionHead"/>
      </w:pPr>
      <w:r w:rsidRPr="00B83FC1">
        <w:t>Duty to explain bond</w:t>
      </w:r>
    </w:p>
    <w:p w:rsidR="00E6171A" w:rsidRPr="00B83FC1" w:rsidRDefault="00E6171A" w:rsidP="00ED2211">
      <w:pPr>
        <w:pStyle w:val="subsection"/>
      </w:pPr>
      <w:r w:rsidRPr="00B83FC1">
        <w:tab/>
        <w:t>(5)</w:t>
      </w:r>
      <w:r w:rsidRPr="00B83FC1">
        <w:tab/>
        <w:t>Before requiring the respondent to enter into a bond, the court must explain to the respondent, in language likely to be readily understood by the respondent:</w:t>
      </w:r>
    </w:p>
    <w:p w:rsidR="00E6171A" w:rsidRPr="00B83FC1" w:rsidRDefault="00E6171A" w:rsidP="00ED2211">
      <w:pPr>
        <w:pStyle w:val="paragraph"/>
      </w:pPr>
      <w:r w:rsidRPr="00B83FC1">
        <w:tab/>
        <w:t>(a)</w:t>
      </w:r>
      <w:r w:rsidRPr="00B83FC1">
        <w:tab/>
        <w:t>the purpose and effect of the proposed requirement; and</w:t>
      </w:r>
    </w:p>
    <w:p w:rsidR="00E6171A" w:rsidRPr="00B83FC1" w:rsidRDefault="00E6171A" w:rsidP="00ED2211">
      <w:pPr>
        <w:pStyle w:val="paragraph"/>
      </w:pPr>
      <w:r w:rsidRPr="00B83FC1">
        <w:tab/>
        <w:t>(b)</w:t>
      </w:r>
      <w:r w:rsidRPr="00B83FC1">
        <w:tab/>
        <w:t>the consequences that may follow if the respondent:</w:t>
      </w:r>
    </w:p>
    <w:p w:rsidR="00E6171A" w:rsidRPr="00B83FC1" w:rsidRDefault="00E6171A" w:rsidP="00ED2211">
      <w:pPr>
        <w:pStyle w:val="paragraphsub"/>
      </w:pPr>
      <w:r w:rsidRPr="00B83FC1">
        <w:tab/>
        <w:t>(i)</w:t>
      </w:r>
      <w:r w:rsidRPr="00B83FC1">
        <w:tab/>
        <w:t>fails to enter into the bond; or</w:t>
      </w:r>
    </w:p>
    <w:p w:rsidR="00E6171A" w:rsidRPr="00B83FC1" w:rsidRDefault="00E6171A" w:rsidP="00ED2211">
      <w:pPr>
        <w:pStyle w:val="paragraphsub"/>
      </w:pPr>
      <w:r w:rsidRPr="00B83FC1">
        <w:tab/>
        <w:t>(ii)</w:t>
      </w:r>
      <w:r w:rsidRPr="00B83FC1">
        <w:tab/>
        <w:t>having entered into the bond—fails to act in accordance with the bond.</w:t>
      </w:r>
    </w:p>
    <w:p w:rsidR="00E6171A" w:rsidRPr="00B83FC1" w:rsidRDefault="007B4365" w:rsidP="00ED2211">
      <w:pPr>
        <w:pStyle w:val="ActHead5"/>
      </w:pPr>
      <w:bookmarkStart w:id="41" w:name="_Toc125548544"/>
      <w:r w:rsidRPr="00BC398A">
        <w:rPr>
          <w:rStyle w:val="CharSectno"/>
        </w:rPr>
        <w:t>70NCB</w:t>
      </w:r>
      <w:r w:rsidR="00E6171A" w:rsidRPr="00B83FC1">
        <w:t xml:space="preserve">  Procedure for enforcing bonds</w:t>
      </w:r>
      <w:bookmarkEnd w:id="41"/>
    </w:p>
    <w:p w:rsidR="00E6171A" w:rsidRPr="00B83FC1" w:rsidRDefault="00E6171A" w:rsidP="00ED2211">
      <w:pPr>
        <w:pStyle w:val="subsection"/>
      </w:pPr>
      <w:r w:rsidRPr="00B83FC1">
        <w:tab/>
        <w:t>(1)</w:t>
      </w:r>
      <w:r w:rsidRPr="00B83FC1">
        <w:tab/>
        <w:t>This section applies if:</w:t>
      </w:r>
    </w:p>
    <w:p w:rsidR="00E6171A" w:rsidRPr="00B83FC1" w:rsidRDefault="00E6171A" w:rsidP="00ED2211">
      <w:pPr>
        <w:pStyle w:val="paragraph"/>
      </w:pPr>
      <w:r w:rsidRPr="00B83FC1">
        <w:tab/>
        <w:t>(a)</w:t>
      </w:r>
      <w:r w:rsidRPr="00B83FC1">
        <w:tab/>
        <w:t>the court finds that the respondent has contravened a child</w:t>
      </w:r>
      <w:r w:rsidR="00ED2211">
        <w:noBreakHyphen/>
      </w:r>
      <w:r w:rsidRPr="00B83FC1">
        <w:t>related order without having a reasonable excuse; and</w:t>
      </w:r>
    </w:p>
    <w:p w:rsidR="00E6171A" w:rsidRPr="00B83FC1" w:rsidRDefault="00E6171A" w:rsidP="00ED2211">
      <w:pPr>
        <w:pStyle w:val="paragraph"/>
      </w:pPr>
      <w:r w:rsidRPr="00B83FC1">
        <w:tab/>
        <w:t>(b)</w:t>
      </w:r>
      <w:r w:rsidRPr="00B83FC1">
        <w:tab/>
        <w:t xml:space="preserve">the respondent has entered into a bond in accordance with an order made under paragraph </w:t>
      </w:r>
      <w:r w:rsidR="007B4365">
        <w:t>70NBF</w:t>
      </w:r>
      <w:r w:rsidRPr="00B83FC1">
        <w:t>(1)(a); and</w:t>
      </w:r>
    </w:p>
    <w:p w:rsidR="00E6171A" w:rsidRPr="00B83FC1" w:rsidRDefault="00E6171A" w:rsidP="00ED2211">
      <w:pPr>
        <w:pStyle w:val="paragraph"/>
      </w:pPr>
      <w:r w:rsidRPr="00B83FC1">
        <w:tab/>
        <w:t>(c)</w:t>
      </w:r>
      <w:r w:rsidRPr="00B83FC1">
        <w:tab/>
        <w:t>the respondent fails, without having a reasonable excuse, to comply with the bond.</w:t>
      </w:r>
    </w:p>
    <w:p w:rsidR="00E6171A" w:rsidRPr="00B83FC1" w:rsidRDefault="00E6171A" w:rsidP="00ED2211">
      <w:pPr>
        <w:pStyle w:val="subsection"/>
      </w:pPr>
      <w:r w:rsidRPr="00B83FC1">
        <w:tab/>
        <w:t>(2)</w:t>
      </w:r>
      <w:r w:rsidRPr="00B83FC1">
        <w:tab/>
        <w:t>The court may:</w:t>
      </w:r>
    </w:p>
    <w:p w:rsidR="00E6171A" w:rsidRPr="00B83FC1" w:rsidRDefault="00E6171A" w:rsidP="00ED2211">
      <w:pPr>
        <w:pStyle w:val="paragraph"/>
      </w:pPr>
      <w:r w:rsidRPr="00B83FC1">
        <w:tab/>
        <w:t>(a)</w:t>
      </w:r>
      <w:r w:rsidRPr="00B83FC1">
        <w:tab/>
        <w:t>without prejudice to the continuance of the bond, impose a fine not exceeding 10 penalty units on the respondent; or</w:t>
      </w:r>
    </w:p>
    <w:p w:rsidR="00E6171A" w:rsidRPr="00B83FC1" w:rsidRDefault="00E6171A" w:rsidP="00ED2211">
      <w:pPr>
        <w:pStyle w:val="paragraph"/>
      </w:pPr>
      <w:r w:rsidRPr="00B83FC1">
        <w:tab/>
        <w:t>(b)</w:t>
      </w:r>
      <w:r w:rsidRPr="00B83FC1">
        <w:tab/>
        <w:t>revoke the bond and deal with the respondent in any manner in which the respondent could have been dealt with for the contravention of the child</w:t>
      </w:r>
      <w:r w:rsidR="00ED2211">
        <w:noBreakHyphen/>
      </w:r>
      <w:r w:rsidRPr="00B83FC1">
        <w:t>related order if:</w:t>
      </w:r>
    </w:p>
    <w:p w:rsidR="00E6171A" w:rsidRPr="00B83FC1" w:rsidRDefault="00E6171A" w:rsidP="00ED2211">
      <w:pPr>
        <w:pStyle w:val="paragraphsub"/>
      </w:pPr>
      <w:r w:rsidRPr="00B83FC1">
        <w:tab/>
        <w:t>(i)</w:t>
      </w:r>
      <w:r w:rsidRPr="00B83FC1">
        <w:tab/>
        <w:t>the bond had not been entered into; and</w:t>
      </w:r>
    </w:p>
    <w:p w:rsidR="00E6171A" w:rsidRPr="00B83FC1" w:rsidRDefault="00E6171A" w:rsidP="00ED2211">
      <w:pPr>
        <w:pStyle w:val="paragraphsub"/>
      </w:pPr>
      <w:r w:rsidRPr="00B83FC1">
        <w:tab/>
        <w:t>(ii)</w:t>
      </w:r>
      <w:r w:rsidRPr="00B83FC1">
        <w:tab/>
        <w:t>the respondent was before the court under this Division in respect of the contravention of the child</w:t>
      </w:r>
      <w:r w:rsidR="00ED2211">
        <w:noBreakHyphen/>
      </w:r>
      <w:r w:rsidRPr="00B83FC1">
        <w:t>related order.</w:t>
      </w:r>
    </w:p>
    <w:p w:rsidR="00E6171A" w:rsidRPr="00B83FC1" w:rsidRDefault="00E6171A" w:rsidP="00ED2211">
      <w:pPr>
        <w:pStyle w:val="subsection"/>
      </w:pPr>
      <w:r w:rsidRPr="00B83FC1">
        <w:tab/>
        <w:t>(3)</w:t>
      </w:r>
      <w:r w:rsidRPr="00B83FC1">
        <w:tab/>
        <w:t xml:space="preserve">Without limiting the matters the court may take into account, the court must take into account the following matters when acting under </w:t>
      </w:r>
      <w:r w:rsidR="00886E72" w:rsidRPr="00B83FC1">
        <w:t>subsection (</w:t>
      </w:r>
      <w:r w:rsidRPr="00B83FC1">
        <w:t>2):</w:t>
      </w:r>
    </w:p>
    <w:p w:rsidR="00E6171A" w:rsidRPr="00B83FC1" w:rsidRDefault="00E6171A" w:rsidP="00ED2211">
      <w:pPr>
        <w:pStyle w:val="paragraph"/>
      </w:pPr>
      <w:r w:rsidRPr="00B83FC1">
        <w:tab/>
        <w:t>(a)</w:t>
      </w:r>
      <w:r w:rsidRPr="00B83FC1">
        <w:tab/>
        <w:t>the fact that the bond was entered into;</w:t>
      </w:r>
    </w:p>
    <w:p w:rsidR="00E6171A" w:rsidRPr="00B83FC1" w:rsidRDefault="00E6171A" w:rsidP="00ED2211">
      <w:pPr>
        <w:pStyle w:val="paragraph"/>
      </w:pPr>
      <w:r w:rsidRPr="00B83FC1">
        <w:tab/>
        <w:t>(b)</w:t>
      </w:r>
      <w:r w:rsidRPr="00B83FC1">
        <w:tab/>
        <w:t>anything done pursuant to the bond;</w:t>
      </w:r>
    </w:p>
    <w:p w:rsidR="00E6171A" w:rsidRPr="00B83FC1" w:rsidRDefault="00E6171A" w:rsidP="00ED2211">
      <w:pPr>
        <w:pStyle w:val="paragraph"/>
      </w:pPr>
      <w:r w:rsidRPr="00B83FC1">
        <w:tab/>
        <w:t>(c)</w:t>
      </w:r>
      <w:r w:rsidRPr="00B83FC1">
        <w:tab/>
        <w:t>any fine imposed, and any other order made, for or in respect of the contravention of the child</w:t>
      </w:r>
      <w:r w:rsidR="00ED2211">
        <w:noBreakHyphen/>
      </w:r>
      <w:r w:rsidRPr="00B83FC1">
        <w:t>related order.</w:t>
      </w:r>
    </w:p>
    <w:p w:rsidR="00E6171A" w:rsidRPr="00B83FC1" w:rsidRDefault="007B4365" w:rsidP="00ED2211">
      <w:pPr>
        <w:pStyle w:val="ActHead5"/>
      </w:pPr>
      <w:bookmarkStart w:id="42" w:name="_Toc125548545"/>
      <w:r w:rsidRPr="00BC398A">
        <w:rPr>
          <w:rStyle w:val="CharSectno"/>
        </w:rPr>
        <w:t>70NCC</w:t>
      </w:r>
      <w:r w:rsidR="00E6171A" w:rsidRPr="00B83FC1">
        <w:t xml:space="preserve">  Matters relating to imprisonment</w:t>
      </w:r>
      <w:bookmarkEnd w:id="42"/>
    </w:p>
    <w:p w:rsidR="00E6171A" w:rsidRPr="00B83FC1" w:rsidRDefault="00E6171A" w:rsidP="00ED2211">
      <w:pPr>
        <w:pStyle w:val="subsection"/>
      </w:pPr>
      <w:r w:rsidRPr="00B83FC1">
        <w:tab/>
        <w:t>(1)</w:t>
      </w:r>
      <w:r w:rsidRPr="00B83FC1">
        <w:tab/>
        <w:t xml:space="preserve">This section applies if a sentence of imprisonment is imposed on the respondent under subparagraph </w:t>
      </w:r>
      <w:r w:rsidR="007B4365">
        <w:t>70NBF</w:t>
      </w:r>
      <w:r w:rsidRPr="00B83FC1">
        <w:t>(1)(d)(ii).</w:t>
      </w:r>
    </w:p>
    <w:p w:rsidR="00E6171A" w:rsidRPr="00B83FC1" w:rsidRDefault="00E6171A" w:rsidP="00ED2211">
      <w:pPr>
        <w:pStyle w:val="SubsectionHead"/>
      </w:pPr>
      <w:r w:rsidRPr="00B83FC1">
        <w:t>Limits on sentences of imprisonment</w:t>
      </w:r>
    </w:p>
    <w:p w:rsidR="00E6171A" w:rsidRPr="00B83FC1" w:rsidRDefault="00E6171A" w:rsidP="00ED2211">
      <w:pPr>
        <w:pStyle w:val="subsection"/>
      </w:pPr>
      <w:r w:rsidRPr="00B83FC1">
        <w:tab/>
        <w:t>(2)</w:t>
      </w:r>
      <w:r w:rsidRPr="00B83FC1">
        <w:tab/>
        <w:t>The sentence of imprisonment must be expressed to be:</w:t>
      </w:r>
    </w:p>
    <w:p w:rsidR="00E6171A" w:rsidRPr="00B83FC1" w:rsidRDefault="00E6171A" w:rsidP="00ED2211">
      <w:pPr>
        <w:pStyle w:val="paragraph"/>
      </w:pPr>
      <w:r w:rsidRPr="00B83FC1">
        <w:tab/>
        <w:t>(a)</w:t>
      </w:r>
      <w:r w:rsidRPr="00B83FC1">
        <w:tab/>
        <w:t>for a specified period of no more than 12 months; or</w:t>
      </w:r>
    </w:p>
    <w:p w:rsidR="00E6171A" w:rsidRPr="00B83FC1" w:rsidRDefault="00E6171A" w:rsidP="00ED2211">
      <w:pPr>
        <w:pStyle w:val="paragraph"/>
      </w:pPr>
      <w:r w:rsidRPr="00B83FC1">
        <w:tab/>
        <w:t>(b)</w:t>
      </w:r>
      <w:r w:rsidRPr="00B83FC1">
        <w:tab/>
        <w:t>for a period ending at the earlier of:</w:t>
      </w:r>
    </w:p>
    <w:p w:rsidR="00E6171A" w:rsidRPr="00B83FC1" w:rsidRDefault="00E6171A" w:rsidP="00ED2211">
      <w:pPr>
        <w:pStyle w:val="paragraphsub"/>
      </w:pPr>
      <w:r w:rsidRPr="00B83FC1">
        <w:tab/>
        <w:t>(i)</w:t>
      </w:r>
      <w:r w:rsidRPr="00B83FC1">
        <w:tab/>
        <w:t>the time when the respondent complies with the child</w:t>
      </w:r>
      <w:r w:rsidR="00ED2211">
        <w:noBreakHyphen/>
      </w:r>
      <w:r w:rsidRPr="00B83FC1">
        <w:t>related order concerned; or</w:t>
      </w:r>
    </w:p>
    <w:p w:rsidR="00E6171A" w:rsidRPr="00B83FC1" w:rsidRDefault="00E6171A" w:rsidP="00ED2211">
      <w:pPr>
        <w:pStyle w:val="paragraphsub"/>
      </w:pPr>
      <w:r w:rsidRPr="00B83FC1">
        <w:tab/>
        <w:t>(ii)</w:t>
      </w:r>
      <w:r w:rsidRPr="00B83FC1">
        <w:tab/>
        <w:t>the time when the respondent has been imprisoned under the sentence for 12 months, or such lesser period as is specified by the court ordering the sentence.</w:t>
      </w:r>
    </w:p>
    <w:p w:rsidR="00E6171A" w:rsidRPr="00B83FC1" w:rsidRDefault="00E6171A" w:rsidP="00ED2211">
      <w:pPr>
        <w:pStyle w:val="SubsectionHead"/>
      </w:pPr>
      <w:r w:rsidRPr="00B83FC1">
        <w:t>Good behaviour bonds</w:t>
      </w:r>
    </w:p>
    <w:p w:rsidR="00E6171A" w:rsidRPr="00B83FC1" w:rsidRDefault="00E6171A" w:rsidP="00ED2211">
      <w:pPr>
        <w:pStyle w:val="subsection"/>
      </w:pPr>
      <w:r w:rsidRPr="00B83FC1">
        <w:tab/>
        <w:t>(3)</w:t>
      </w:r>
      <w:r w:rsidRPr="00B83FC1">
        <w:tab/>
        <w:t>When sentencing the respondent to imprisonment, the court may direct that, after serving a specified part of the term of imprisonment, the respondent be released upon the respondent entering into a bond (with or without surety or security) that the respondent will be of good behaviour for a specified period of up to 2 years.</w:t>
      </w:r>
    </w:p>
    <w:p w:rsidR="00E6171A" w:rsidRPr="00B83FC1" w:rsidRDefault="00E6171A" w:rsidP="00ED2211">
      <w:pPr>
        <w:pStyle w:val="SubsectionHead"/>
      </w:pPr>
      <w:r w:rsidRPr="00B83FC1">
        <w:t>Statement of reasons</w:t>
      </w:r>
    </w:p>
    <w:p w:rsidR="00E6171A" w:rsidRPr="00B83FC1" w:rsidRDefault="00E6171A" w:rsidP="00ED2211">
      <w:pPr>
        <w:pStyle w:val="subsection"/>
      </w:pPr>
      <w:r w:rsidRPr="00B83FC1">
        <w:tab/>
        <w:t>(4)</w:t>
      </w:r>
      <w:r w:rsidRPr="00B83FC1">
        <w:tab/>
        <w:t>The court that sentences the respondent to imprisonment must:</w:t>
      </w:r>
    </w:p>
    <w:p w:rsidR="00E6171A" w:rsidRPr="00B83FC1" w:rsidRDefault="00E6171A" w:rsidP="00ED2211">
      <w:pPr>
        <w:pStyle w:val="paragraph"/>
      </w:pPr>
      <w:r w:rsidRPr="00B83FC1">
        <w:tab/>
        <w:t>(a)</w:t>
      </w:r>
      <w:r w:rsidRPr="00B83FC1">
        <w:tab/>
        <w:t>state the reasons why it is satisfied as mentioned in subsection </w:t>
      </w:r>
      <w:r w:rsidR="007B4365">
        <w:t>70NBF</w:t>
      </w:r>
      <w:r w:rsidRPr="00B83FC1">
        <w:t>(4); and</w:t>
      </w:r>
    </w:p>
    <w:p w:rsidR="00E6171A" w:rsidRPr="00B83FC1" w:rsidRDefault="00E6171A" w:rsidP="00ED2211">
      <w:pPr>
        <w:pStyle w:val="paragraph"/>
      </w:pPr>
      <w:r w:rsidRPr="00B83FC1">
        <w:tab/>
        <w:t>(b)</w:t>
      </w:r>
      <w:r w:rsidRPr="00B83FC1">
        <w:tab/>
        <w:t>cause those reasons to be entered in the records of the court.</w:t>
      </w:r>
    </w:p>
    <w:p w:rsidR="00E6171A" w:rsidRPr="00B83FC1" w:rsidRDefault="00E6171A" w:rsidP="00ED2211">
      <w:pPr>
        <w:pStyle w:val="notetext"/>
      </w:pPr>
      <w:r w:rsidRPr="00B83FC1">
        <w:t>Note:</w:t>
      </w:r>
      <w:r w:rsidRPr="00B83FC1">
        <w:tab/>
        <w:t xml:space="preserve">Subsection </w:t>
      </w:r>
      <w:r w:rsidR="007B4365">
        <w:t>70NBF</w:t>
      </w:r>
      <w:r w:rsidRPr="00B83FC1">
        <w:t xml:space="preserve">(4) provides that the respondent may be sentenced to imprisonment only if the court is satisfied that it would not be appropriate for the court to deal with the contravention in any other way under subsection </w:t>
      </w:r>
      <w:r w:rsidR="007B4365">
        <w:t>70NBF</w:t>
      </w:r>
      <w:r w:rsidRPr="00B83FC1">
        <w:t>(1).</w:t>
      </w:r>
    </w:p>
    <w:p w:rsidR="00E6171A" w:rsidRPr="00B83FC1" w:rsidRDefault="00E6171A" w:rsidP="00ED2211">
      <w:pPr>
        <w:pStyle w:val="subsection"/>
      </w:pPr>
      <w:r w:rsidRPr="00B83FC1">
        <w:tab/>
        <w:t>(5)</w:t>
      </w:r>
      <w:r w:rsidRPr="00B83FC1">
        <w:tab/>
        <w:t xml:space="preserve">The failure of the court to comply with </w:t>
      </w:r>
      <w:r w:rsidR="00886E72" w:rsidRPr="00B83FC1">
        <w:t>subsection (</w:t>
      </w:r>
      <w:r w:rsidRPr="00B83FC1">
        <w:t>4) does not invalidate a sentence.</w:t>
      </w:r>
    </w:p>
    <w:p w:rsidR="00E6171A" w:rsidRPr="00B83FC1" w:rsidRDefault="007B4365" w:rsidP="00ED2211">
      <w:pPr>
        <w:pStyle w:val="ActHead5"/>
      </w:pPr>
      <w:bookmarkStart w:id="43" w:name="_Toc125548546"/>
      <w:r w:rsidRPr="00BC398A">
        <w:rPr>
          <w:rStyle w:val="CharSectno"/>
        </w:rPr>
        <w:t>70NCD</w:t>
      </w:r>
      <w:r w:rsidR="00E6171A" w:rsidRPr="00B83FC1">
        <w:t xml:space="preserve">  Powers of court in relation to imprisoned person</w:t>
      </w:r>
      <w:bookmarkEnd w:id="43"/>
    </w:p>
    <w:p w:rsidR="00E6171A" w:rsidRPr="00B83FC1" w:rsidRDefault="00E6171A" w:rsidP="00ED2211">
      <w:pPr>
        <w:pStyle w:val="SubsectionHead"/>
      </w:pPr>
      <w:r w:rsidRPr="00B83FC1">
        <w:t>Release of imprisoned respondent</w:t>
      </w:r>
    </w:p>
    <w:p w:rsidR="00E6171A" w:rsidRPr="00B83FC1" w:rsidRDefault="00E6171A" w:rsidP="00ED2211">
      <w:pPr>
        <w:pStyle w:val="subsection"/>
      </w:pPr>
      <w:r w:rsidRPr="00B83FC1">
        <w:tab/>
        <w:t>(1)</w:t>
      </w:r>
      <w:r w:rsidRPr="00B83FC1">
        <w:tab/>
        <w:t>The court that has sentenced the respondent to imprisonment may order the release of the respondent if it is satisfied that the respondent will, if released, comply with the court’s orders.</w:t>
      </w:r>
    </w:p>
    <w:p w:rsidR="00E6171A" w:rsidRPr="00B83FC1" w:rsidRDefault="00E6171A" w:rsidP="00ED2211">
      <w:pPr>
        <w:pStyle w:val="SubsectionHead"/>
      </w:pPr>
      <w:r w:rsidRPr="00B83FC1">
        <w:t>Suspension of sentence</w:t>
      </w:r>
    </w:p>
    <w:p w:rsidR="00E6171A" w:rsidRPr="00B83FC1" w:rsidRDefault="00E6171A" w:rsidP="00ED2211">
      <w:pPr>
        <w:pStyle w:val="subsection"/>
      </w:pPr>
      <w:r w:rsidRPr="00B83FC1">
        <w:tab/>
        <w:t>(2)</w:t>
      </w:r>
      <w:r w:rsidRPr="00B83FC1">
        <w:tab/>
        <w:t>The court that sentences the respondent to imprisonment may:</w:t>
      </w:r>
    </w:p>
    <w:p w:rsidR="00E6171A" w:rsidRPr="00B83FC1" w:rsidRDefault="00E6171A" w:rsidP="00ED2211">
      <w:pPr>
        <w:pStyle w:val="paragraph"/>
      </w:pPr>
      <w:r w:rsidRPr="00B83FC1">
        <w:tab/>
        <w:t>(a)</w:t>
      </w:r>
      <w:r w:rsidRPr="00B83FC1">
        <w:tab/>
        <w:t>suspend the sentence upon the terms and conditions determined by the court; and</w:t>
      </w:r>
    </w:p>
    <w:p w:rsidR="00E6171A" w:rsidRPr="00B83FC1" w:rsidRDefault="00E6171A" w:rsidP="00ED2211">
      <w:pPr>
        <w:pStyle w:val="paragraph"/>
      </w:pPr>
      <w:r w:rsidRPr="00B83FC1">
        <w:tab/>
        <w:t>(b)</w:t>
      </w:r>
      <w:r w:rsidRPr="00B83FC1">
        <w:tab/>
        <w:t>terminate such a suspension.</w:t>
      </w:r>
    </w:p>
    <w:p w:rsidR="00E6171A" w:rsidRPr="00B83FC1" w:rsidRDefault="007B4365" w:rsidP="00ED2211">
      <w:pPr>
        <w:pStyle w:val="ActHead5"/>
      </w:pPr>
      <w:bookmarkStart w:id="44" w:name="_Toc125548547"/>
      <w:r w:rsidRPr="00BC398A">
        <w:rPr>
          <w:rStyle w:val="CharSectno"/>
        </w:rPr>
        <w:t>70NCE</w:t>
      </w:r>
      <w:r w:rsidR="00E6171A" w:rsidRPr="00B83FC1">
        <w:t xml:space="preserve">  Rules relating to child maintenance orders and child support</w:t>
      </w:r>
      <w:bookmarkEnd w:id="44"/>
    </w:p>
    <w:p w:rsidR="00E6171A" w:rsidRPr="00B83FC1" w:rsidRDefault="00E6171A" w:rsidP="00ED2211">
      <w:pPr>
        <w:pStyle w:val="SubsectionHead"/>
      </w:pPr>
      <w:r w:rsidRPr="00B83FC1">
        <w:t>Sentences of imprisonment for contravention of child maintenance orders</w:t>
      </w:r>
    </w:p>
    <w:p w:rsidR="00E6171A" w:rsidRPr="00B83FC1" w:rsidRDefault="00E6171A" w:rsidP="00ED2211">
      <w:pPr>
        <w:pStyle w:val="subsection"/>
      </w:pPr>
      <w:r w:rsidRPr="00B83FC1">
        <w:tab/>
        <w:t>(1)</w:t>
      </w:r>
      <w:r w:rsidRPr="00B83FC1">
        <w:tab/>
        <w:t>The court must not make an order imposing a sentence of imprisonment on the respondent under subparagraph </w:t>
      </w:r>
      <w:r w:rsidR="007B4365">
        <w:t>70NBF</w:t>
      </w:r>
      <w:r w:rsidRPr="00B83FC1">
        <w:t>(1)(d)(ii), in respect of a contravention of a child maintenance order made under this Act, unless the court is satisfied that the contravention was intentional or fraudulent.</w:t>
      </w:r>
    </w:p>
    <w:p w:rsidR="00E6171A" w:rsidRPr="00B83FC1" w:rsidRDefault="00E6171A" w:rsidP="00ED2211">
      <w:pPr>
        <w:pStyle w:val="subsection"/>
      </w:pPr>
      <w:r w:rsidRPr="00B83FC1">
        <w:tab/>
        <w:t>(2)</w:t>
      </w:r>
      <w:r w:rsidRPr="00B83FC1">
        <w:tab/>
        <w:t>To avoid doubt, the serving by the respondent of a period of imprisonment imposed under subparagraph </w:t>
      </w:r>
      <w:r w:rsidR="007B4365">
        <w:t>70NBF</w:t>
      </w:r>
      <w:r w:rsidRPr="00B83FC1">
        <w:t>(1)(d)(ii) for failure to make a payment under a child maintenance order does not affect the respondent’s liability to make the payment.</w:t>
      </w:r>
    </w:p>
    <w:p w:rsidR="00E6171A" w:rsidRPr="00B83FC1" w:rsidRDefault="00E6171A" w:rsidP="00ED2211">
      <w:pPr>
        <w:pStyle w:val="SubsectionHead"/>
      </w:pPr>
      <w:r w:rsidRPr="00B83FC1">
        <w:t>Court must not imprison respondent for contravention of child support assessments etc.</w:t>
      </w:r>
    </w:p>
    <w:p w:rsidR="00E6171A" w:rsidRPr="00B83FC1" w:rsidRDefault="00E6171A" w:rsidP="00ED2211">
      <w:pPr>
        <w:pStyle w:val="subsection"/>
      </w:pPr>
      <w:r w:rsidRPr="00B83FC1">
        <w:tab/>
        <w:t>(3)</w:t>
      </w:r>
      <w:r w:rsidRPr="00B83FC1">
        <w:tab/>
        <w:t>The court must not make an order imposing a sentence of imprisonment on the respondent under subparagraph </w:t>
      </w:r>
      <w:r w:rsidR="007B4365">
        <w:t>70NBF</w:t>
      </w:r>
      <w:r w:rsidRPr="00B83FC1">
        <w:t>(1)(d)(ii) in respect of:</w:t>
      </w:r>
    </w:p>
    <w:p w:rsidR="00E6171A" w:rsidRPr="00B83FC1" w:rsidRDefault="00E6171A" w:rsidP="00ED2211">
      <w:pPr>
        <w:pStyle w:val="paragraph"/>
      </w:pPr>
      <w:r w:rsidRPr="00B83FC1">
        <w:tab/>
        <w:t>(a)</w:t>
      </w:r>
      <w:r w:rsidRPr="00B83FC1">
        <w:tab/>
        <w:t xml:space="preserve">a contravention of an administrative assessment of child support made under the </w:t>
      </w:r>
      <w:r w:rsidRPr="00B83FC1">
        <w:rPr>
          <w:i/>
        </w:rPr>
        <w:t>Child Support (Assessment) Act 1989</w:t>
      </w:r>
      <w:r w:rsidRPr="00B83FC1">
        <w:t>; or</w:t>
      </w:r>
    </w:p>
    <w:p w:rsidR="00E6171A" w:rsidRPr="00B83FC1" w:rsidRDefault="00E6171A" w:rsidP="00ED2211">
      <w:pPr>
        <w:pStyle w:val="paragraph"/>
      </w:pPr>
      <w:r w:rsidRPr="00B83FC1">
        <w:tab/>
        <w:t>(b)</w:t>
      </w:r>
      <w:r w:rsidRPr="00B83FC1">
        <w:tab/>
        <w:t>a breach of a child support agreement made under that Act; or</w:t>
      </w:r>
    </w:p>
    <w:p w:rsidR="00E6171A" w:rsidRPr="00B83FC1" w:rsidRDefault="00E6171A" w:rsidP="00ED2211">
      <w:pPr>
        <w:pStyle w:val="paragraph"/>
      </w:pPr>
      <w:r w:rsidRPr="00B83FC1">
        <w:tab/>
        <w:t>(c)</w:t>
      </w:r>
      <w:r w:rsidRPr="00B83FC1">
        <w:tab/>
        <w:t xml:space="preserve">a contravention of an order made by a court under Division 4 of Part 7 of that Act for a departure from such an assessment (including such an order that contains matters mentioned in </w:t>
      </w:r>
      <w:r w:rsidR="00A41B09">
        <w:t>section 1</w:t>
      </w:r>
      <w:r w:rsidRPr="00B83FC1">
        <w:t>41 of that Act).</w:t>
      </w:r>
    </w:p>
    <w:p w:rsidR="00E6171A" w:rsidRPr="00B83FC1" w:rsidRDefault="00E6171A" w:rsidP="00ED2211">
      <w:pPr>
        <w:pStyle w:val="ActHead4"/>
      </w:pPr>
      <w:bookmarkStart w:id="45" w:name="_Toc125548548"/>
      <w:r w:rsidRPr="00BC398A">
        <w:rPr>
          <w:rStyle w:val="CharSubdNo"/>
        </w:rPr>
        <w:t>Subdivision D</w:t>
      </w:r>
      <w:r w:rsidRPr="00B83FC1">
        <w:t>—</w:t>
      </w:r>
      <w:r w:rsidRPr="00BC398A">
        <w:rPr>
          <w:rStyle w:val="CharSubdText"/>
        </w:rPr>
        <w:t>Miscellaneous</w:t>
      </w:r>
      <w:bookmarkEnd w:id="45"/>
    </w:p>
    <w:p w:rsidR="00E6171A" w:rsidRPr="00B83FC1" w:rsidRDefault="007B4365" w:rsidP="00ED2211">
      <w:pPr>
        <w:pStyle w:val="ActHead5"/>
      </w:pPr>
      <w:bookmarkStart w:id="46" w:name="_Toc125548549"/>
      <w:r w:rsidRPr="00BC398A">
        <w:rPr>
          <w:rStyle w:val="CharSectno"/>
        </w:rPr>
        <w:t>70NDA</w:t>
      </w:r>
      <w:r w:rsidR="00E6171A" w:rsidRPr="00B83FC1">
        <w:t xml:space="preserve">  Court may issue warrant for arrest of alleged offender</w:t>
      </w:r>
      <w:bookmarkEnd w:id="46"/>
    </w:p>
    <w:p w:rsidR="00E6171A" w:rsidRPr="00B83FC1" w:rsidRDefault="00E6171A" w:rsidP="00ED2211">
      <w:pPr>
        <w:pStyle w:val="subsection"/>
      </w:pPr>
      <w:r w:rsidRPr="00B83FC1">
        <w:tab/>
        <w:t>(1)</w:t>
      </w:r>
      <w:r w:rsidRPr="00B83FC1">
        <w:tab/>
        <w:t>The court may issue a warrant authorising a person to whom it is addressed to arrest the respondent if:</w:t>
      </w:r>
    </w:p>
    <w:p w:rsidR="00E6171A" w:rsidRPr="00B83FC1" w:rsidRDefault="00E6171A" w:rsidP="00ED2211">
      <w:pPr>
        <w:pStyle w:val="paragraph"/>
      </w:pPr>
      <w:r w:rsidRPr="00B83FC1">
        <w:tab/>
        <w:t>(a)</w:t>
      </w:r>
      <w:r w:rsidRPr="00B83FC1">
        <w:tab/>
        <w:t>a child</w:t>
      </w:r>
      <w:r w:rsidR="00ED2211">
        <w:noBreakHyphen/>
      </w:r>
      <w:r w:rsidRPr="00B83FC1">
        <w:t xml:space="preserve">related order that is a parenting order provides that a child is to live with, spend time with or communicate with a person (the </w:t>
      </w:r>
      <w:r w:rsidRPr="00B83FC1">
        <w:rPr>
          <w:b/>
          <w:i/>
        </w:rPr>
        <w:t>complainant</w:t>
      </w:r>
      <w:r w:rsidRPr="00B83FC1">
        <w:t>); and</w:t>
      </w:r>
    </w:p>
    <w:p w:rsidR="00E6171A" w:rsidRPr="00B83FC1" w:rsidRDefault="00E6171A" w:rsidP="00ED2211">
      <w:pPr>
        <w:pStyle w:val="paragraph"/>
      </w:pPr>
      <w:r w:rsidRPr="00B83FC1">
        <w:tab/>
        <w:t>(b)</w:t>
      </w:r>
      <w:r w:rsidRPr="00B83FC1">
        <w:tab/>
        <w:t xml:space="preserve">the court is satisfied that there are reasonable grounds for believing that the respondent has contravened the order on any of the grounds mentioned in any of </w:t>
      </w:r>
      <w:r w:rsidR="00886E72" w:rsidRPr="00B83FC1">
        <w:t>items 1</w:t>
      </w:r>
      <w:r w:rsidRPr="00B83FC1">
        <w:t xml:space="preserve"> to 3 of the table in subsection </w:t>
      </w:r>
      <w:r w:rsidR="007B4365">
        <w:t>70NAC</w:t>
      </w:r>
      <w:r w:rsidRPr="00B83FC1">
        <w:t>(2); and</w:t>
      </w:r>
    </w:p>
    <w:p w:rsidR="00E6171A" w:rsidRPr="00B83FC1" w:rsidRDefault="00E6171A" w:rsidP="00ED2211">
      <w:pPr>
        <w:pStyle w:val="paragraph"/>
      </w:pPr>
      <w:r w:rsidRPr="00B83FC1">
        <w:tab/>
        <w:t>(c)</w:t>
      </w:r>
      <w:r w:rsidRPr="00B83FC1">
        <w:tab/>
        <w:t>the issue of the warrant is necessary to ensure that the respondent will attend before the court to be dealt with under this Division for the alleged contravention.</w:t>
      </w:r>
    </w:p>
    <w:p w:rsidR="00E6171A" w:rsidRPr="00B83FC1" w:rsidRDefault="00E6171A" w:rsidP="00ED2211">
      <w:pPr>
        <w:pStyle w:val="subsection"/>
      </w:pPr>
      <w:r w:rsidRPr="00B83FC1">
        <w:tab/>
        <w:t>(2)</w:t>
      </w:r>
      <w:r w:rsidRPr="00B83FC1">
        <w:tab/>
        <w:t>A warrant stops being in force on the date specified in the warrant (which must be no more than 6 months after the issue of the warrant).</w:t>
      </w:r>
    </w:p>
    <w:p w:rsidR="00E6171A" w:rsidRPr="00B83FC1" w:rsidRDefault="007B4365" w:rsidP="00ED2211">
      <w:pPr>
        <w:pStyle w:val="ActHead5"/>
      </w:pPr>
      <w:bookmarkStart w:id="47" w:name="_Toc125548550"/>
      <w:r w:rsidRPr="00BC398A">
        <w:rPr>
          <w:rStyle w:val="CharSectno"/>
        </w:rPr>
        <w:t>70NDB</w:t>
      </w:r>
      <w:r w:rsidR="00E6171A" w:rsidRPr="00B83FC1">
        <w:t xml:space="preserve">  Relationship between Division and prosecutions for offences under other laws</w:t>
      </w:r>
      <w:bookmarkEnd w:id="47"/>
    </w:p>
    <w:p w:rsidR="00E6171A" w:rsidRPr="00B83FC1" w:rsidRDefault="00E6171A" w:rsidP="00ED2211">
      <w:pPr>
        <w:pStyle w:val="subsection"/>
      </w:pPr>
      <w:r w:rsidRPr="00B83FC1">
        <w:tab/>
        <w:t>(1)</w:t>
      </w:r>
      <w:r w:rsidRPr="00B83FC1">
        <w:tab/>
        <w:t>This section applies if:</w:t>
      </w:r>
    </w:p>
    <w:p w:rsidR="00E6171A" w:rsidRPr="00B83FC1" w:rsidRDefault="00E6171A" w:rsidP="00ED2211">
      <w:pPr>
        <w:pStyle w:val="paragraph"/>
      </w:pPr>
      <w:r w:rsidRPr="00B83FC1">
        <w:tab/>
        <w:t>(a)</w:t>
      </w:r>
      <w:r w:rsidRPr="00B83FC1">
        <w:tab/>
        <w:t>an act or omission by the respondent:</w:t>
      </w:r>
    </w:p>
    <w:p w:rsidR="00E6171A" w:rsidRPr="00B83FC1" w:rsidRDefault="00E6171A" w:rsidP="00ED2211">
      <w:pPr>
        <w:pStyle w:val="paragraphsub"/>
      </w:pPr>
      <w:r w:rsidRPr="00B83FC1">
        <w:tab/>
        <w:t>(i)</w:t>
      </w:r>
      <w:r w:rsidRPr="00B83FC1">
        <w:tab/>
        <w:t>constitutes an alleged contravention of a child</w:t>
      </w:r>
      <w:r w:rsidR="00ED2211">
        <w:noBreakHyphen/>
      </w:r>
      <w:r w:rsidRPr="00B83FC1">
        <w:t>related order; and</w:t>
      </w:r>
    </w:p>
    <w:p w:rsidR="00E6171A" w:rsidRPr="00B83FC1" w:rsidRDefault="00E6171A" w:rsidP="00ED2211">
      <w:pPr>
        <w:pStyle w:val="paragraphsub"/>
      </w:pPr>
      <w:r w:rsidRPr="00B83FC1">
        <w:tab/>
        <w:t>(ii)</w:t>
      </w:r>
      <w:r w:rsidRPr="00B83FC1">
        <w:tab/>
        <w:t>also constitutes an alleged offence under any law; and</w:t>
      </w:r>
    </w:p>
    <w:p w:rsidR="00E6171A" w:rsidRPr="00B83FC1" w:rsidRDefault="00E6171A" w:rsidP="00ED2211">
      <w:pPr>
        <w:pStyle w:val="paragraph"/>
      </w:pPr>
      <w:r w:rsidRPr="00B83FC1">
        <w:tab/>
        <w:t>(b)</w:t>
      </w:r>
      <w:r w:rsidRPr="00B83FC1">
        <w:tab/>
        <w:t>the respondent is prosecuted in respect of the offence.</w:t>
      </w:r>
    </w:p>
    <w:p w:rsidR="00E6171A" w:rsidRPr="00B83FC1" w:rsidRDefault="00E6171A" w:rsidP="00ED2211">
      <w:pPr>
        <w:pStyle w:val="subsection"/>
      </w:pPr>
      <w:r w:rsidRPr="00B83FC1">
        <w:tab/>
        <w:t>(2)</w:t>
      </w:r>
      <w:r w:rsidRPr="00B83FC1">
        <w:tab/>
        <w:t>The court must:</w:t>
      </w:r>
    </w:p>
    <w:p w:rsidR="00E6171A" w:rsidRPr="00B83FC1" w:rsidRDefault="00E6171A" w:rsidP="00ED2211">
      <w:pPr>
        <w:pStyle w:val="paragraph"/>
      </w:pPr>
      <w:r w:rsidRPr="00B83FC1">
        <w:tab/>
        <w:t>(a)</w:t>
      </w:r>
      <w:r w:rsidRPr="00B83FC1">
        <w:tab/>
        <w:t>dismiss proceedings in relation to the alleged contravention of the child</w:t>
      </w:r>
      <w:r w:rsidR="00ED2211">
        <w:noBreakHyphen/>
      </w:r>
      <w:r w:rsidRPr="00B83FC1">
        <w:t>related order; or</w:t>
      </w:r>
    </w:p>
    <w:p w:rsidR="00E6171A" w:rsidRPr="00B83FC1" w:rsidRDefault="00E6171A" w:rsidP="00ED2211">
      <w:pPr>
        <w:pStyle w:val="paragraph"/>
      </w:pPr>
      <w:r w:rsidRPr="00B83FC1">
        <w:tab/>
        <w:t>(b)</w:t>
      </w:r>
      <w:r w:rsidRPr="00B83FC1">
        <w:tab/>
        <w:t>adjourn those proceedings until the prosecution has been completed.</w:t>
      </w:r>
    </w:p>
    <w:p w:rsidR="00E6171A" w:rsidRPr="00B83FC1" w:rsidRDefault="00E6171A" w:rsidP="00ED2211">
      <w:pPr>
        <w:pStyle w:val="subsection"/>
      </w:pPr>
      <w:r w:rsidRPr="00B83FC1">
        <w:tab/>
        <w:t>(3)</w:t>
      </w:r>
      <w:r w:rsidRPr="00B83FC1">
        <w:tab/>
        <w:t>Nothing in this Division renders a person liable to be punished twice in respect of the same act or omission.</w:t>
      </w:r>
    </w:p>
    <w:p w:rsidR="00E6171A" w:rsidRPr="00B83FC1" w:rsidRDefault="007B4365" w:rsidP="00ED2211">
      <w:pPr>
        <w:pStyle w:val="ActHead5"/>
      </w:pPr>
      <w:bookmarkStart w:id="48" w:name="_Toc125548551"/>
      <w:r w:rsidRPr="00BC398A">
        <w:rPr>
          <w:rStyle w:val="CharSectno"/>
        </w:rPr>
        <w:t>70NDC</w:t>
      </w:r>
      <w:r w:rsidR="00E6171A" w:rsidRPr="00B83FC1">
        <w:t xml:space="preserve">  Division does not limit operation of </w:t>
      </w:r>
      <w:r w:rsidR="00A41B09">
        <w:t>section 1</w:t>
      </w:r>
      <w:r w:rsidR="00E6171A" w:rsidRPr="00B83FC1">
        <w:t>05</w:t>
      </w:r>
      <w:bookmarkEnd w:id="48"/>
    </w:p>
    <w:p w:rsidR="00E6171A" w:rsidRPr="00B83FC1" w:rsidRDefault="00E6171A" w:rsidP="00ED2211">
      <w:pPr>
        <w:pStyle w:val="subsection"/>
      </w:pPr>
      <w:r w:rsidRPr="00B83FC1">
        <w:tab/>
      </w:r>
      <w:r w:rsidRPr="00B83FC1">
        <w:tab/>
        <w:t xml:space="preserve">Nothing in this Division limits the operation of </w:t>
      </w:r>
      <w:r w:rsidR="00A41B09">
        <w:t>section 1</w:t>
      </w:r>
      <w:r w:rsidRPr="00B83FC1">
        <w:t>05 (which deals with enforcement generally).</w:t>
      </w:r>
    </w:p>
    <w:p w:rsidR="00E6171A" w:rsidRPr="00B83FC1" w:rsidRDefault="008921BA" w:rsidP="00ED2211">
      <w:pPr>
        <w:pStyle w:val="ItemHead"/>
      </w:pPr>
      <w:r w:rsidRPr="00B83FC1">
        <w:t>22</w:t>
      </w:r>
      <w:r w:rsidR="00E6171A" w:rsidRPr="00B83FC1">
        <w:t xml:space="preserve">  </w:t>
      </w:r>
      <w:r w:rsidR="009252F4" w:rsidRPr="00B83FC1">
        <w:t>Division 1</w:t>
      </w:r>
      <w:r w:rsidR="00E6171A" w:rsidRPr="00B83FC1">
        <w:t>4 of Part VII (after the heading)</w:t>
      </w:r>
    </w:p>
    <w:p w:rsidR="00E6171A" w:rsidRPr="00B83FC1" w:rsidRDefault="00E6171A" w:rsidP="00ED2211">
      <w:pPr>
        <w:pStyle w:val="Item"/>
      </w:pPr>
      <w:r w:rsidRPr="00B83FC1">
        <w:t>Insert:</w:t>
      </w:r>
    </w:p>
    <w:p w:rsidR="00E6171A" w:rsidRPr="00B83FC1" w:rsidRDefault="00E6171A" w:rsidP="00ED2211">
      <w:pPr>
        <w:pStyle w:val="ActHead4"/>
      </w:pPr>
      <w:bookmarkStart w:id="49" w:name="_Toc125548552"/>
      <w:r w:rsidRPr="00BC398A">
        <w:rPr>
          <w:rStyle w:val="CharSubdNo"/>
        </w:rPr>
        <w:t>Subdivision A</w:t>
      </w:r>
      <w:r w:rsidRPr="00B83FC1">
        <w:t>—</w:t>
      </w:r>
      <w:r w:rsidRPr="00BC398A">
        <w:rPr>
          <w:rStyle w:val="CharSubdText"/>
        </w:rPr>
        <w:t>What this Division does</w:t>
      </w:r>
      <w:bookmarkEnd w:id="49"/>
    </w:p>
    <w:p w:rsidR="00E6171A" w:rsidRPr="00B83FC1" w:rsidRDefault="008921BA" w:rsidP="00ED2211">
      <w:pPr>
        <w:pStyle w:val="ItemHead"/>
      </w:pPr>
      <w:r w:rsidRPr="00B83FC1">
        <w:t>23</w:t>
      </w:r>
      <w:r w:rsidR="00E6171A" w:rsidRPr="00B83FC1">
        <w:t xml:space="preserve">  Section 70P</w:t>
      </w:r>
    </w:p>
    <w:p w:rsidR="00E6171A" w:rsidRPr="00B83FC1" w:rsidRDefault="00E6171A" w:rsidP="00ED2211">
      <w:pPr>
        <w:pStyle w:val="Item"/>
      </w:pPr>
      <w:r w:rsidRPr="00B83FC1">
        <w:t>Omit “deals with”, substitute “is about dealing with people who have been arrested and”.</w:t>
      </w:r>
    </w:p>
    <w:p w:rsidR="00E6171A" w:rsidRPr="00B83FC1" w:rsidRDefault="008921BA" w:rsidP="00ED2211">
      <w:pPr>
        <w:pStyle w:val="ItemHead"/>
      </w:pPr>
      <w:r w:rsidRPr="00B83FC1">
        <w:t>24</w:t>
      </w:r>
      <w:r w:rsidR="00E6171A" w:rsidRPr="00B83FC1">
        <w:t xml:space="preserve">  After </w:t>
      </w:r>
      <w:r w:rsidR="00260520" w:rsidRPr="00B83FC1">
        <w:t>section 7</w:t>
      </w:r>
      <w:r w:rsidR="00E6171A" w:rsidRPr="00B83FC1">
        <w:t>0P</w:t>
      </w:r>
    </w:p>
    <w:p w:rsidR="00E6171A" w:rsidRPr="00B83FC1" w:rsidRDefault="00E6171A" w:rsidP="00ED2211">
      <w:pPr>
        <w:pStyle w:val="Item"/>
      </w:pPr>
      <w:r w:rsidRPr="00B83FC1">
        <w:t>Insert:</w:t>
      </w:r>
    </w:p>
    <w:p w:rsidR="00E6171A" w:rsidRPr="00B83FC1" w:rsidRDefault="00E6171A" w:rsidP="00ED2211">
      <w:pPr>
        <w:pStyle w:val="ActHead4"/>
      </w:pPr>
      <w:bookmarkStart w:id="50" w:name="_Toc125548553"/>
      <w:r w:rsidRPr="00BC398A">
        <w:rPr>
          <w:rStyle w:val="CharSubdNo"/>
        </w:rPr>
        <w:t>Subdivision B</w:t>
      </w:r>
      <w:r w:rsidRPr="00B83FC1">
        <w:t>—</w:t>
      </w:r>
      <w:r w:rsidRPr="00BC398A">
        <w:rPr>
          <w:rStyle w:val="CharSubdText"/>
        </w:rPr>
        <w:t>Dealing with people who have been arrested</w:t>
      </w:r>
      <w:bookmarkEnd w:id="50"/>
    </w:p>
    <w:p w:rsidR="00E6171A" w:rsidRPr="00B83FC1" w:rsidRDefault="00E6171A" w:rsidP="00ED2211">
      <w:pPr>
        <w:pStyle w:val="ActHead5"/>
      </w:pPr>
      <w:bookmarkStart w:id="51" w:name="_Toc125548554"/>
      <w:r w:rsidRPr="00BC398A">
        <w:rPr>
          <w:rStyle w:val="CharSectno"/>
        </w:rPr>
        <w:t>70PA</w:t>
      </w:r>
      <w:r w:rsidRPr="00B83FC1">
        <w:t xml:space="preserve">  Situation to which Subdivision applies</w:t>
      </w:r>
      <w:bookmarkEnd w:id="51"/>
    </w:p>
    <w:p w:rsidR="00E6171A" w:rsidRPr="00B83FC1" w:rsidRDefault="00E6171A" w:rsidP="00ED2211">
      <w:pPr>
        <w:pStyle w:val="subsection"/>
      </w:pPr>
      <w:r w:rsidRPr="00B83FC1">
        <w:tab/>
      </w:r>
      <w:r w:rsidRPr="00B83FC1">
        <w:tab/>
        <w:t>This Subdivision applies if a person:</w:t>
      </w:r>
    </w:p>
    <w:p w:rsidR="00E6171A" w:rsidRPr="00B83FC1" w:rsidRDefault="00E6171A" w:rsidP="00ED2211">
      <w:pPr>
        <w:pStyle w:val="paragraph"/>
      </w:pPr>
      <w:r w:rsidRPr="00B83FC1">
        <w:tab/>
        <w:t>(a)</w:t>
      </w:r>
      <w:r w:rsidRPr="00B83FC1">
        <w:tab/>
        <w:t>is arrested under a warrant issued under subsection </w:t>
      </w:r>
      <w:r w:rsidR="007B4365">
        <w:t>70NDA</w:t>
      </w:r>
      <w:r w:rsidRPr="00B83FC1">
        <w:t>(1) (warrants for arrest of persons alleged to have contravened a child</w:t>
      </w:r>
      <w:r w:rsidR="00ED2211">
        <w:noBreakHyphen/>
      </w:r>
      <w:r w:rsidRPr="00B83FC1">
        <w:t>related order); or</w:t>
      </w:r>
    </w:p>
    <w:p w:rsidR="00E6171A" w:rsidRPr="00B83FC1" w:rsidRDefault="00E6171A" w:rsidP="00ED2211">
      <w:pPr>
        <w:pStyle w:val="paragraph"/>
      </w:pPr>
      <w:r w:rsidRPr="00B83FC1">
        <w:tab/>
        <w:t>(b)</w:t>
      </w:r>
      <w:r w:rsidRPr="00B83FC1">
        <w:tab/>
        <w:t>is arrested without warrant under a recovery order.</w:t>
      </w:r>
    </w:p>
    <w:p w:rsidR="00E6171A" w:rsidRPr="00B83FC1" w:rsidRDefault="00E6171A" w:rsidP="00ED2211">
      <w:pPr>
        <w:pStyle w:val="ActHead5"/>
      </w:pPr>
      <w:bookmarkStart w:id="52" w:name="_Toc125548555"/>
      <w:r w:rsidRPr="00BC398A">
        <w:rPr>
          <w:rStyle w:val="CharSectno"/>
        </w:rPr>
        <w:t>70PB</w:t>
      </w:r>
      <w:r w:rsidRPr="00B83FC1">
        <w:t xml:space="preserve">  Arrested person to be brought before a court</w:t>
      </w:r>
      <w:bookmarkEnd w:id="52"/>
    </w:p>
    <w:p w:rsidR="00E6171A" w:rsidRPr="00B83FC1" w:rsidRDefault="00E6171A" w:rsidP="00ED2211">
      <w:pPr>
        <w:pStyle w:val="subsection"/>
      </w:pPr>
      <w:r w:rsidRPr="00B83FC1">
        <w:tab/>
        <w:t>(1)</w:t>
      </w:r>
      <w:r w:rsidRPr="00B83FC1">
        <w:tab/>
        <w:t>The arresting person must:</w:t>
      </w:r>
    </w:p>
    <w:p w:rsidR="00E6171A" w:rsidRPr="00B83FC1" w:rsidRDefault="00E6171A" w:rsidP="00ED2211">
      <w:pPr>
        <w:pStyle w:val="paragraph"/>
      </w:pPr>
      <w:r w:rsidRPr="00B83FC1">
        <w:tab/>
        <w:t>(a)</w:t>
      </w:r>
      <w:r w:rsidRPr="00B83FC1">
        <w:tab/>
        <w:t xml:space="preserve">ensure that the alleged offender is brought before a court having jurisdiction under this Part before the end of the holding period applicable under </w:t>
      </w:r>
      <w:r w:rsidR="00886E72" w:rsidRPr="00B83FC1">
        <w:t>subsection (</w:t>
      </w:r>
      <w:r w:rsidRPr="00B83FC1">
        <w:t>4); and</w:t>
      </w:r>
    </w:p>
    <w:p w:rsidR="00E6171A" w:rsidRPr="00B83FC1" w:rsidRDefault="00E6171A" w:rsidP="00ED2211">
      <w:pPr>
        <w:pStyle w:val="paragraph"/>
      </w:pPr>
      <w:r w:rsidRPr="00B83FC1">
        <w:tab/>
        <w:t>(b)</w:t>
      </w:r>
      <w:r w:rsidRPr="00B83FC1">
        <w:tab/>
        <w:t>take all reasonable steps to ensure that, before the alleged offender is brought before a court, the person who applied for the warrant or recovery order is aware:</w:t>
      </w:r>
    </w:p>
    <w:p w:rsidR="00E6171A" w:rsidRPr="00B83FC1" w:rsidRDefault="00E6171A" w:rsidP="00ED2211">
      <w:pPr>
        <w:pStyle w:val="paragraphsub"/>
      </w:pPr>
      <w:r w:rsidRPr="00B83FC1">
        <w:tab/>
        <w:t>(i)</w:t>
      </w:r>
      <w:r w:rsidRPr="00B83FC1">
        <w:tab/>
        <w:t>that the alleged offender has been arrested; and</w:t>
      </w:r>
    </w:p>
    <w:p w:rsidR="00E6171A" w:rsidRPr="00B83FC1" w:rsidRDefault="00E6171A" w:rsidP="00ED2211">
      <w:pPr>
        <w:pStyle w:val="paragraphsub"/>
      </w:pPr>
      <w:r w:rsidRPr="00B83FC1">
        <w:tab/>
        <w:t>(ii)</w:t>
      </w:r>
      <w:r w:rsidRPr="00B83FC1">
        <w:tab/>
        <w:t>of the court before which the alleged offender is to be brought.</w:t>
      </w:r>
    </w:p>
    <w:p w:rsidR="00E6171A" w:rsidRPr="00B83FC1" w:rsidRDefault="00E6171A" w:rsidP="00ED2211">
      <w:pPr>
        <w:pStyle w:val="subsection"/>
      </w:pPr>
      <w:r w:rsidRPr="00B83FC1">
        <w:tab/>
        <w:t>(2)</w:t>
      </w:r>
      <w:r w:rsidRPr="00B83FC1">
        <w:tab/>
        <w:t>The alleged offender must not be released before the end of the holding period except under an order of a court having jurisdiction under this Part.</w:t>
      </w:r>
    </w:p>
    <w:p w:rsidR="00E6171A" w:rsidRPr="00B83FC1" w:rsidRDefault="00E6171A" w:rsidP="00ED2211">
      <w:pPr>
        <w:pStyle w:val="subsection"/>
      </w:pPr>
      <w:r w:rsidRPr="00B83FC1">
        <w:tab/>
        <w:t>(3)</w:t>
      </w:r>
      <w:r w:rsidRPr="00B83FC1">
        <w:tab/>
        <w:t>This section does not authorise the holding in custody of the alleged offender after the end of the holding period.</w:t>
      </w:r>
    </w:p>
    <w:p w:rsidR="00E6171A" w:rsidRPr="00B83FC1" w:rsidRDefault="00E6171A" w:rsidP="00ED2211">
      <w:pPr>
        <w:pStyle w:val="subsection"/>
      </w:pPr>
      <w:r w:rsidRPr="00B83FC1">
        <w:tab/>
        <w:t>(4)</w:t>
      </w:r>
      <w:r w:rsidRPr="00B83FC1">
        <w:tab/>
        <w:t xml:space="preserve">The </w:t>
      </w:r>
      <w:r w:rsidRPr="00B83FC1">
        <w:rPr>
          <w:b/>
          <w:i/>
        </w:rPr>
        <w:t>holding period</w:t>
      </w:r>
      <w:r w:rsidRPr="00B83FC1">
        <w:t xml:space="preserve"> is:</w:t>
      </w:r>
    </w:p>
    <w:p w:rsidR="00E6171A" w:rsidRPr="00B83FC1" w:rsidRDefault="00E6171A" w:rsidP="00ED2211">
      <w:pPr>
        <w:pStyle w:val="paragraph"/>
      </w:pPr>
      <w:r w:rsidRPr="00B83FC1">
        <w:tab/>
        <w:t>(a)</w:t>
      </w:r>
      <w:r w:rsidRPr="00B83FC1">
        <w:tab/>
        <w:t>if a Saturday, Sunday or public holiday starts within 24 hours after the arrest of the alleged offender—the longer of the following periods:</w:t>
      </w:r>
    </w:p>
    <w:p w:rsidR="00E6171A" w:rsidRPr="00B83FC1" w:rsidRDefault="00E6171A" w:rsidP="00ED2211">
      <w:pPr>
        <w:pStyle w:val="paragraphsub"/>
      </w:pPr>
      <w:r w:rsidRPr="00B83FC1">
        <w:tab/>
        <w:t>(i)</w:t>
      </w:r>
      <w:r w:rsidRPr="00B83FC1">
        <w:tab/>
        <w:t>the period starting with the arrest and ending 48 hours later;</w:t>
      </w:r>
    </w:p>
    <w:p w:rsidR="00E6171A" w:rsidRPr="00B83FC1" w:rsidRDefault="00E6171A" w:rsidP="00ED2211">
      <w:pPr>
        <w:pStyle w:val="paragraphsub"/>
      </w:pPr>
      <w:r w:rsidRPr="00B83FC1">
        <w:tab/>
        <w:t>(ii)</w:t>
      </w:r>
      <w:r w:rsidRPr="00B83FC1">
        <w:tab/>
        <w:t>the period starting with the arrest and ending at the end of the next day after the day of the arrest that is not a Saturday, Sunday or public holiday; or</w:t>
      </w:r>
    </w:p>
    <w:p w:rsidR="00E6171A" w:rsidRPr="00B83FC1" w:rsidRDefault="00E6171A" w:rsidP="00ED2211">
      <w:pPr>
        <w:pStyle w:val="paragraph"/>
      </w:pPr>
      <w:r w:rsidRPr="00B83FC1">
        <w:tab/>
        <w:t>(b)</w:t>
      </w:r>
      <w:r w:rsidRPr="00B83FC1">
        <w:tab/>
        <w:t>in any other case—the period starting with the arrest and ending 24 hours later.</w:t>
      </w:r>
    </w:p>
    <w:p w:rsidR="00E6171A" w:rsidRPr="00B83FC1" w:rsidRDefault="00E6171A" w:rsidP="00ED2211">
      <w:pPr>
        <w:pStyle w:val="ActHead5"/>
      </w:pPr>
      <w:bookmarkStart w:id="53" w:name="_Toc125548556"/>
      <w:r w:rsidRPr="00BC398A">
        <w:rPr>
          <w:rStyle w:val="CharSectno"/>
        </w:rPr>
        <w:t>70PC</w:t>
      </w:r>
      <w:r w:rsidRPr="00B83FC1">
        <w:t xml:space="preserve">  Obligation of court—where application before it to deal with contravention</w:t>
      </w:r>
      <w:bookmarkEnd w:id="53"/>
    </w:p>
    <w:p w:rsidR="00E6171A" w:rsidRPr="00B83FC1" w:rsidRDefault="00E6171A" w:rsidP="00ED2211">
      <w:pPr>
        <w:pStyle w:val="subsection"/>
      </w:pPr>
      <w:r w:rsidRPr="00B83FC1">
        <w:tab/>
        <w:t>(1)</w:t>
      </w:r>
      <w:r w:rsidRPr="00B83FC1">
        <w:tab/>
        <w:t>This section applies if:</w:t>
      </w:r>
    </w:p>
    <w:p w:rsidR="00E6171A" w:rsidRPr="00B83FC1" w:rsidRDefault="00E6171A" w:rsidP="00ED2211">
      <w:pPr>
        <w:pStyle w:val="paragraph"/>
      </w:pPr>
      <w:r w:rsidRPr="00B83FC1">
        <w:tab/>
        <w:t>(a)</w:t>
      </w:r>
      <w:r w:rsidRPr="00B83FC1">
        <w:tab/>
        <w:t xml:space="preserve">the alleged offender is brought before a court under </w:t>
      </w:r>
      <w:r w:rsidR="00260520" w:rsidRPr="00B83FC1">
        <w:t>section 7</w:t>
      </w:r>
      <w:r w:rsidRPr="00B83FC1">
        <w:t>0PB; and</w:t>
      </w:r>
    </w:p>
    <w:p w:rsidR="00E6171A" w:rsidRPr="00B83FC1" w:rsidRDefault="00E6171A" w:rsidP="00ED2211">
      <w:pPr>
        <w:pStyle w:val="paragraph"/>
      </w:pPr>
      <w:r w:rsidRPr="00B83FC1">
        <w:tab/>
        <w:t>(b)</w:t>
      </w:r>
      <w:r w:rsidRPr="00B83FC1">
        <w:tab/>
        <w:t xml:space="preserve">there is an application before the court for the alleged offender to be dealt with under </w:t>
      </w:r>
      <w:r w:rsidR="009252F4" w:rsidRPr="00B83FC1">
        <w:t>Division 1</w:t>
      </w:r>
      <w:r w:rsidRPr="00B83FC1">
        <w:t>3A for the alleged contravention.</w:t>
      </w:r>
    </w:p>
    <w:p w:rsidR="00E6171A" w:rsidRPr="00B83FC1" w:rsidRDefault="00E6171A" w:rsidP="00ED2211">
      <w:pPr>
        <w:pStyle w:val="subsection"/>
      </w:pPr>
      <w:r w:rsidRPr="00B83FC1">
        <w:tab/>
        <w:t>(2)</w:t>
      </w:r>
      <w:r w:rsidRPr="00B83FC1">
        <w:tab/>
        <w:t>The court must, without delay, proceed to hear and determine the application.</w:t>
      </w:r>
    </w:p>
    <w:p w:rsidR="00E6171A" w:rsidRPr="00B83FC1" w:rsidRDefault="00E6171A" w:rsidP="00ED2211">
      <w:pPr>
        <w:pStyle w:val="ActHead5"/>
      </w:pPr>
      <w:bookmarkStart w:id="54" w:name="_Toc125548557"/>
      <w:r w:rsidRPr="00BC398A">
        <w:rPr>
          <w:rStyle w:val="CharSectno"/>
        </w:rPr>
        <w:t>70PD</w:t>
      </w:r>
      <w:r w:rsidRPr="00B83FC1">
        <w:t xml:space="preserve">  Obligation of court—where no application before it, but application before another court, to deal with contravention</w:t>
      </w:r>
      <w:bookmarkEnd w:id="54"/>
    </w:p>
    <w:p w:rsidR="00E6171A" w:rsidRPr="00B83FC1" w:rsidRDefault="00E6171A" w:rsidP="00ED2211">
      <w:pPr>
        <w:pStyle w:val="subsection"/>
      </w:pPr>
      <w:r w:rsidRPr="00B83FC1">
        <w:tab/>
        <w:t>(1)</w:t>
      </w:r>
      <w:r w:rsidRPr="00B83FC1">
        <w:tab/>
        <w:t>This section applies if:</w:t>
      </w:r>
    </w:p>
    <w:p w:rsidR="00E6171A" w:rsidRPr="00B83FC1" w:rsidRDefault="00E6171A" w:rsidP="00ED2211">
      <w:pPr>
        <w:pStyle w:val="paragraph"/>
      </w:pPr>
      <w:r w:rsidRPr="00B83FC1">
        <w:tab/>
        <w:t>(a)</w:t>
      </w:r>
      <w:r w:rsidRPr="00B83FC1">
        <w:tab/>
        <w:t xml:space="preserve">the alleged offender is brought before a court under </w:t>
      </w:r>
      <w:r w:rsidR="00260520" w:rsidRPr="00B83FC1">
        <w:t>section 7</w:t>
      </w:r>
      <w:r w:rsidRPr="00B83FC1">
        <w:t>0PB; and</w:t>
      </w:r>
    </w:p>
    <w:p w:rsidR="00E6171A" w:rsidRPr="00B83FC1" w:rsidRDefault="00E6171A" w:rsidP="00ED2211">
      <w:pPr>
        <w:pStyle w:val="paragraph"/>
      </w:pPr>
      <w:r w:rsidRPr="00B83FC1">
        <w:tab/>
        <w:t>(b)</w:t>
      </w:r>
      <w:r w:rsidRPr="00B83FC1">
        <w:tab/>
        <w:t xml:space="preserve">there is no application, or no longer any application, before the court for the alleged offender to be dealt with under </w:t>
      </w:r>
      <w:r w:rsidR="009252F4" w:rsidRPr="00B83FC1">
        <w:t>Division 1</w:t>
      </w:r>
      <w:r w:rsidRPr="00B83FC1">
        <w:t>3A for the alleged contravention; and</w:t>
      </w:r>
    </w:p>
    <w:p w:rsidR="00E6171A" w:rsidRPr="00B83FC1" w:rsidRDefault="00E6171A" w:rsidP="00ED2211">
      <w:pPr>
        <w:pStyle w:val="paragraph"/>
      </w:pPr>
      <w:r w:rsidRPr="00B83FC1">
        <w:tab/>
        <w:t>(c)</w:t>
      </w:r>
      <w:r w:rsidRPr="00B83FC1">
        <w:tab/>
        <w:t xml:space="preserve">the court is aware that there is an application before another court for the alleged offender to be dealt with under </w:t>
      </w:r>
      <w:r w:rsidR="009252F4" w:rsidRPr="00B83FC1">
        <w:t>Division 1</w:t>
      </w:r>
      <w:r w:rsidRPr="00B83FC1">
        <w:t>3A for the alleged contravention.</w:t>
      </w:r>
    </w:p>
    <w:p w:rsidR="00E6171A" w:rsidRPr="00B83FC1" w:rsidRDefault="00E6171A" w:rsidP="00ED2211">
      <w:pPr>
        <w:pStyle w:val="subsection"/>
      </w:pPr>
      <w:r w:rsidRPr="00B83FC1">
        <w:tab/>
        <w:t>(2)</w:t>
      </w:r>
      <w:r w:rsidRPr="00B83FC1">
        <w:tab/>
        <w:t>The court must, without delay:</w:t>
      </w:r>
    </w:p>
    <w:p w:rsidR="00E6171A" w:rsidRPr="00B83FC1" w:rsidRDefault="00E6171A" w:rsidP="00ED2211">
      <w:pPr>
        <w:pStyle w:val="paragraph"/>
      </w:pPr>
      <w:r w:rsidRPr="00B83FC1">
        <w:tab/>
        <w:t>(a)</w:t>
      </w:r>
      <w:r w:rsidRPr="00B83FC1">
        <w:tab/>
        <w:t>order that the alleged offender is to be released from custody on his or her entering into a recognisance (with or without surety or security) that he or she will attend before the other court on a date, at a time and at a place specified by the court; or</w:t>
      </w:r>
    </w:p>
    <w:p w:rsidR="00E6171A" w:rsidRPr="00B83FC1" w:rsidRDefault="00E6171A" w:rsidP="00ED2211">
      <w:pPr>
        <w:pStyle w:val="paragraph"/>
      </w:pPr>
      <w:r w:rsidRPr="00B83FC1">
        <w:tab/>
        <w:t>(b)</w:t>
      </w:r>
      <w:r w:rsidRPr="00B83FC1">
        <w:tab/>
        <w:t>order the arresting person to arrange for the alleged offender to be brought before the other court on such date and at such time as the court specifies, being a date and time such that the alleged offender is to be brought before the other court as soon as practicable, and in any event not more than 72 hours, after the order is made.</w:t>
      </w:r>
    </w:p>
    <w:p w:rsidR="00E6171A" w:rsidRPr="00B83FC1" w:rsidRDefault="00E6171A" w:rsidP="00ED2211">
      <w:pPr>
        <w:pStyle w:val="subsection"/>
      </w:pPr>
      <w:r w:rsidRPr="00B83FC1">
        <w:tab/>
        <w:t>(3)</w:t>
      </w:r>
      <w:r w:rsidRPr="00B83FC1">
        <w:tab/>
        <w:t>If a court makes an order under paragraph (2)(b) for the alleged offender to be brought before another court:</w:t>
      </w:r>
    </w:p>
    <w:p w:rsidR="00E6171A" w:rsidRPr="00B83FC1" w:rsidRDefault="00E6171A" w:rsidP="00ED2211">
      <w:pPr>
        <w:pStyle w:val="paragraph"/>
      </w:pPr>
      <w:r w:rsidRPr="00B83FC1">
        <w:tab/>
        <w:t>(a)</w:t>
      </w:r>
      <w:r w:rsidRPr="00B83FC1">
        <w:tab/>
        <w:t>subject to paragraph (c), the alleged offender may be kept in custody until he or she is brought before the other court; and</w:t>
      </w:r>
    </w:p>
    <w:p w:rsidR="00E6171A" w:rsidRPr="00B83FC1" w:rsidRDefault="00E6171A" w:rsidP="00ED2211">
      <w:pPr>
        <w:pStyle w:val="paragraph"/>
      </w:pPr>
      <w:r w:rsidRPr="00B83FC1">
        <w:tab/>
        <w:t>(b)</w:t>
      </w:r>
      <w:r w:rsidRPr="00B83FC1">
        <w:tab/>
        <w:t>if the alleged offender is brought before the other court as required by the order, the other court must, without delay, proceed to hear and determine the application mentioned in paragraph (1)(c); and</w:t>
      </w:r>
    </w:p>
    <w:p w:rsidR="00E6171A" w:rsidRPr="00B83FC1" w:rsidRDefault="00E6171A" w:rsidP="00ED2211">
      <w:pPr>
        <w:pStyle w:val="paragraph"/>
      </w:pPr>
      <w:r w:rsidRPr="00B83FC1">
        <w:tab/>
        <w:t>(c)</w:t>
      </w:r>
      <w:r w:rsidRPr="00B83FC1">
        <w:tab/>
        <w:t>if the alleged offender is not brought before the other court as required by the order, he or she must be released without delay.</w:t>
      </w:r>
    </w:p>
    <w:p w:rsidR="00E6171A" w:rsidRPr="00B83FC1" w:rsidRDefault="00E6171A" w:rsidP="00ED2211">
      <w:pPr>
        <w:pStyle w:val="ActHead5"/>
      </w:pPr>
      <w:bookmarkStart w:id="55" w:name="_Toc125548558"/>
      <w:r w:rsidRPr="00BC398A">
        <w:rPr>
          <w:rStyle w:val="CharSectno"/>
        </w:rPr>
        <w:t>70PE</w:t>
      </w:r>
      <w:r w:rsidRPr="00B83FC1">
        <w:t xml:space="preserve">  Obligation of court—where no application before any court to deal with contravention</w:t>
      </w:r>
      <w:bookmarkEnd w:id="55"/>
    </w:p>
    <w:p w:rsidR="00E6171A" w:rsidRPr="00B83FC1" w:rsidRDefault="00E6171A" w:rsidP="00ED2211">
      <w:pPr>
        <w:pStyle w:val="subsection"/>
      </w:pPr>
      <w:r w:rsidRPr="00B83FC1">
        <w:tab/>
        <w:t>(1)</w:t>
      </w:r>
      <w:r w:rsidRPr="00B83FC1">
        <w:tab/>
        <w:t>This section applies if:</w:t>
      </w:r>
    </w:p>
    <w:p w:rsidR="00E6171A" w:rsidRPr="00B83FC1" w:rsidRDefault="00E6171A" w:rsidP="00ED2211">
      <w:pPr>
        <w:pStyle w:val="paragraph"/>
      </w:pPr>
      <w:r w:rsidRPr="00B83FC1">
        <w:tab/>
        <w:t>(a)</w:t>
      </w:r>
      <w:r w:rsidRPr="00B83FC1">
        <w:tab/>
        <w:t xml:space="preserve">the alleged offender is brought before a court under </w:t>
      </w:r>
      <w:r w:rsidR="00260520" w:rsidRPr="00B83FC1">
        <w:t>section 7</w:t>
      </w:r>
      <w:r w:rsidRPr="00B83FC1">
        <w:t>0PB; and</w:t>
      </w:r>
    </w:p>
    <w:p w:rsidR="00E6171A" w:rsidRPr="00B83FC1" w:rsidRDefault="00E6171A" w:rsidP="00ED2211">
      <w:pPr>
        <w:pStyle w:val="paragraph"/>
      </w:pPr>
      <w:r w:rsidRPr="00B83FC1">
        <w:tab/>
        <w:t>(b)</w:t>
      </w:r>
      <w:r w:rsidRPr="00B83FC1">
        <w:tab/>
        <w:t xml:space="preserve">there is no application, or no longer any application, before the court for the alleged offender to be dealt with under </w:t>
      </w:r>
      <w:r w:rsidR="009252F4" w:rsidRPr="00B83FC1">
        <w:t>Division 1</w:t>
      </w:r>
      <w:r w:rsidRPr="00B83FC1">
        <w:t>3A for the alleged contravention; and</w:t>
      </w:r>
    </w:p>
    <w:p w:rsidR="00E6171A" w:rsidRPr="00B83FC1" w:rsidRDefault="00E6171A" w:rsidP="00ED2211">
      <w:pPr>
        <w:pStyle w:val="paragraph"/>
      </w:pPr>
      <w:r w:rsidRPr="00B83FC1">
        <w:tab/>
        <w:t>(c)</w:t>
      </w:r>
      <w:r w:rsidRPr="00B83FC1">
        <w:tab/>
        <w:t xml:space="preserve">so far as the court is aware, there is no application, or no longer any application, before any other court for the alleged offender to be dealt with under </w:t>
      </w:r>
      <w:r w:rsidR="009252F4" w:rsidRPr="00B83FC1">
        <w:t>Division 1</w:t>
      </w:r>
      <w:r w:rsidRPr="00B83FC1">
        <w:t>3A for the alleged contravention.</w:t>
      </w:r>
    </w:p>
    <w:p w:rsidR="00E6171A" w:rsidRPr="00B83FC1" w:rsidRDefault="00E6171A" w:rsidP="00ED2211">
      <w:pPr>
        <w:pStyle w:val="subsection"/>
      </w:pPr>
      <w:r w:rsidRPr="00B83FC1">
        <w:tab/>
        <w:t>(2)</w:t>
      </w:r>
      <w:r w:rsidRPr="00B83FC1">
        <w:tab/>
        <w:t>The court must, without delay, order the release of the alleged offender.</w:t>
      </w:r>
    </w:p>
    <w:p w:rsidR="00E6171A" w:rsidRPr="00B83FC1" w:rsidRDefault="00E6171A" w:rsidP="00ED2211">
      <w:pPr>
        <w:pStyle w:val="ActHead5"/>
      </w:pPr>
      <w:bookmarkStart w:id="56" w:name="_Toc125548559"/>
      <w:r w:rsidRPr="00BC398A">
        <w:rPr>
          <w:rStyle w:val="CharSectno"/>
        </w:rPr>
        <w:t>70PF</w:t>
      </w:r>
      <w:r w:rsidRPr="00B83FC1">
        <w:t xml:space="preserve">  Applications heard as required by sub</w:t>
      </w:r>
      <w:r w:rsidR="00260520" w:rsidRPr="00B83FC1">
        <w:t>section 7</w:t>
      </w:r>
      <w:r w:rsidRPr="00B83FC1">
        <w:t>0PC(2) or paragraph 70PD(3)(b)</w:t>
      </w:r>
      <w:bookmarkEnd w:id="56"/>
    </w:p>
    <w:p w:rsidR="00E6171A" w:rsidRPr="00B83FC1" w:rsidRDefault="00E6171A" w:rsidP="00ED2211">
      <w:pPr>
        <w:pStyle w:val="subsection"/>
      </w:pPr>
      <w:r w:rsidRPr="00B83FC1">
        <w:tab/>
        <w:t>(1)</w:t>
      </w:r>
      <w:r w:rsidRPr="00B83FC1">
        <w:tab/>
        <w:t>If a court hearing an application as required by sub</w:t>
      </w:r>
      <w:r w:rsidR="00260520" w:rsidRPr="00B83FC1">
        <w:t>section 7</w:t>
      </w:r>
      <w:r w:rsidRPr="00B83FC1">
        <w:t>0PC(2) or paragraph 70PD(3)(b) adjourns the hearing, the court must:</w:t>
      </w:r>
    </w:p>
    <w:p w:rsidR="00E6171A" w:rsidRPr="00B83FC1" w:rsidRDefault="00E6171A" w:rsidP="00ED2211">
      <w:pPr>
        <w:pStyle w:val="paragraph"/>
      </w:pPr>
      <w:r w:rsidRPr="00B83FC1">
        <w:tab/>
        <w:t>(a)</w:t>
      </w:r>
      <w:r w:rsidRPr="00B83FC1">
        <w:tab/>
        <w:t>order the alleged offender to be kept in such custody as the court considers appropriate during the adjournment; or</w:t>
      </w:r>
    </w:p>
    <w:p w:rsidR="00E6171A" w:rsidRPr="00B83FC1" w:rsidRDefault="00E6171A" w:rsidP="00ED2211">
      <w:pPr>
        <w:pStyle w:val="paragraph"/>
      </w:pPr>
      <w:r w:rsidRPr="00B83FC1">
        <w:tab/>
        <w:t>(b)</w:t>
      </w:r>
      <w:r w:rsidRPr="00B83FC1">
        <w:tab/>
        <w:t>order that the alleged offender is to be released from custody, either on his or her entering into a recognisance (with or without surety or security) that he or she will attend before the court on the resumption of the hearing or otherwise.</w:t>
      </w:r>
    </w:p>
    <w:p w:rsidR="00E6171A" w:rsidRPr="00B83FC1" w:rsidRDefault="00E6171A" w:rsidP="00ED2211">
      <w:pPr>
        <w:pStyle w:val="subsection"/>
      </w:pPr>
      <w:r w:rsidRPr="00B83FC1">
        <w:tab/>
        <w:t>(2)</w:t>
      </w:r>
      <w:r w:rsidRPr="00B83FC1">
        <w:tab/>
        <w:t>This section does not authorise the holding in custody of the alleged offender during an adjournment of proceedings that:</w:t>
      </w:r>
    </w:p>
    <w:p w:rsidR="00E6171A" w:rsidRPr="00B83FC1" w:rsidRDefault="00E6171A" w:rsidP="00ED2211">
      <w:pPr>
        <w:pStyle w:val="paragraph"/>
      </w:pPr>
      <w:r w:rsidRPr="00B83FC1">
        <w:tab/>
        <w:t>(a)</w:t>
      </w:r>
      <w:r w:rsidRPr="00B83FC1">
        <w:tab/>
        <w:t>is expressed to be for a period of more than 24 hours; or</w:t>
      </w:r>
    </w:p>
    <w:p w:rsidR="00E6171A" w:rsidRPr="00B83FC1" w:rsidRDefault="00E6171A" w:rsidP="00ED2211">
      <w:pPr>
        <w:pStyle w:val="paragraph"/>
      </w:pPr>
      <w:r w:rsidRPr="00B83FC1">
        <w:tab/>
        <w:t>(b)</w:t>
      </w:r>
      <w:r w:rsidRPr="00B83FC1">
        <w:tab/>
        <w:t>continues for more than 24 hours.</w:t>
      </w:r>
    </w:p>
    <w:p w:rsidR="00E6171A" w:rsidRPr="00B83FC1" w:rsidRDefault="008921BA" w:rsidP="00ED2211">
      <w:pPr>
        <w:pStyle w:val="ItemHead"/>
      </w:pPr>
      <w:r w:rsidRPr="00B83FC1">
        <w:t>25</w:t>
      </w:r>
      <w:r w:rsidR="00E6171A" w:rsidRPr="00B83FC1">
        <w:t xml:space="preserve">  Paragraph 109A(1)(a)</w:t>
      </w:r>
    </w:p>
    <w:p w:rsidR="00E6171A" w:rsidRPr="00B83FC1" w:rsidRDefault="00E6171A" w:rsidP="00ED2211">
      <w:pPr>
        <w:pStyle w:val="Item"/>
      </w:pPr>
      <w:r w:rsidRPr="00B83FC1">
        <w:t>Repeal the paragraph, substitute:</w:t>
      </w:r>
    </w:p>
    <w:p w:rsidR="00E6171A" w:rsidRPr="00B83FC1" w:rsidRDefault="00E6171A" w:rsidP="00ED2211">
      <w:pPr>
        <w:pStyle w:val="paragraph"/>
      </w:pPr>
      <w:r w:rsidRPr="00B83FC1">
        <w:tab/>
        <w:t>(a)</w:t>
      </w:r>
      <w:r w:rsidRPr="00B83FC1">
        <w:tab/>
        <w:t>a child</w:t>
      </w:r>
      <w:r w:rsidR="00ED2211">
        <w:noBreakHyphen/>
      </w:r>
      <w:r w:rsidRPr="00B83FC1">
        <w:t>related order; or</w:t>
      </w:r>
    </w:p>
    <w:p w:rsidR="00E6171A" w:rsidRPr="00B83FC1" w:rsidRDefault="008921BA" w:rsidP="00ED2211">
      <w:pPr>
        <w:pStyle w:val="ItemHead"/>
      </w:pPr>
      <w:r w:rsidRPr="00B83FC1">
        <w:t>26</w:t>
      </w:r>
      <w:r w:rsidR="00E6171A" w:rsidRPr="00B83FC1">
        <w:t xml:space="preserve">  </w:t>
      </w:r>
      <w:r w:rsidR="00260520" w:rsidRPr="00B83FC1">
        <w:t>Sub</w:t>
      </w:r>
      <w:r w:rsidR="00A41B09">
        <w:t>section 1</w:t>
      </w:r>
      <w:r w:rsidR="00E6171A" w:rsidRPr="00B83FC1">
        <w:t>12AP(9)</w:t>
      </w:r>
      <w:r w:rsidR="00CC4E69" w:rsidRPr="00B83FC1">
        <w:t xml:space="preserve"> (definition of </w:t>
      </w:r>
      <w:r w:rsidR="00CC4E69" w:rsidRPr="00B83FC1">
        <w:rPr>
          <w:i/>
        </w:rPr>
        <w:t>order under this Act</w:t>
      </w:r>
      <w:r w:rsidR="00CC4E69" w:rsidRPr="00B83FC1">
        <w:t>)</w:t>
      </w:r>
    </w:p>
    <w:p w:rsidR="00E6171A" w:rsidRPr="00B83FC1" w:rsidRDefault="00E6171A" w:rsidP="00ED2211">
      <w:pPr>
        <w:pStyle w:val="Item"/>
      </w:pPr>
      <w:r w:rsidRPr="00B83FC1">
        <w:t>Omit “an order under this Act affecting children”, substitute “a child</w:t>
      </w:r>
      <w:r w:rsidR="00ED2211">
        <w:noBreakHyphen/>
      </w:r>
      <w:r w:rsidRPr="00B83FC1">
        <w:t>related order”.</w:t>
      </w:r>
    </w:p>
    <w:p w:rsidR="00E6171A" w:rsidRPr="00B83FC1" w:rsidRDefault="008921BA" w:rsidP="00ED2211">
      <w:pPr>
        <w:pStyle w:val="ItemHead"/>
      </w:pPr>
      <w:r w:rsidRPr="00B83FC1">
        <w:t>27</w:t>
      </w:r>
      <w:r w:rsidR="00E6171A" w:rsidRPr="00B83FC1">
        <w:t xml:space="preserve">  </w:t>
      </w:r>
      <w:r w:rsidR="00260520" w:rsidRPr="00B83FC1">
        <w:t>Sub</w:t>
      </w:r>
      <w:r w:rsidR="00A41B09">
        <w:t>section 1</w:t>
      </w:r>
      <w:r w:rsidR="00E6171A" w:rsidRPr="00B83FC1">
        <w:t>17(1)</w:t>
      </w:r>
    </w:p>
    <w:p w:rsidR="00E6171A" w:rsidRPr="00B83FC1" w:rsidRDefault="00E6171A" w:rsidP="00ED2211">
      <w:pPr>
        <w:pStyle w:val="Item"/>
      </w:pPr>
      <w:r w:rsidRPr="00B83FC1">
        <w:t>Repeal the subsection, substitute:</w:t>
      </w:r>
    </w:p>
    <w:p w:rsidR="00E6171A" w:rsidRPr="00B83FC1" w:rsidRDefault="00E6171A" w:rsidP="00ED2211">
      <w:pPr>
        <w:pStyle w:val="subsection"/>
      </w:pPr>
      <w:r w:rsidRPr="00B83FC1">
        <w:tab/>
        <w:t>(1)</w:t>
      </w:r>
      <w:r w:rsidRPr="00B83FC1">
        <w:tab/>
        <w:t xml:space="preserve">Subject to </w:t>
      </w:r>
      <w:r w:rsidR="00886E72" w:rsidRPr="00B83FC1">
        <w:t>subsection (</w:t>
      </w:r>
      <w:r w:rsidRPr="00B83FC1">
        <w:t>2) of this section, subsection 45A(6) and sections </w:t>
      </w:r>
      <w:r w:rsidR="007B4365">
        <w:t>70NBE</w:t>
      </w:r>
      <w:r w:rsidRPr="00B83FC1">
        <w:t>, 117AA and 117AC, each party to proceedings under this Act must bear the party’s own costs.</w:t>
      </w:r>
    </w:p>
    <w:p w:rsidR="00E6171A" w:rsidRPr="00B83FC1" w:rsidRDefault="008921BA" w:rsidP="00ED2211">
      <w:pPr>
        <w:pStyle w:val="ItemHead"/>
      </w:pPr>
      <w:r w:rsidRPr="00B83FC1">
        <w:t>28</w:t>
      </w:r>
      <w:r w:rsidR="00E6171A" w:rsidRPr="00B83FC1">
        <w:t xml:space="preserve">  Sub</w:t>
      </w:r>
      <w:r w:rsidR="002734B3" w:rsidRPr="00B83FC1">
        <w:t>paragraph 1</w:t>
      </w:r>
      <w:r w:rsidR="00E6171A" w:rsidRPr="00B83FC1">
        <w:t>23(1)(j)(iii)</w:t>
      </w:r>
    </w:p>
    <w:p w:rsidR="00E6171A" w:rsidRPr="00B83FC1" w:rsidRDefault="00E6171A" w:rsidP="00ED2211">
      <w:pPr>
        <w:pStyle w:val="Item"/>
      </w:pPr>
      <w:r w:rsidRPr="00B83FC1">
        <w:t>Omit “70NEB or 70NEG”, substitute “</w:t>
      </w:r>
      <w:r w:rsidR="007B4365">
        <w:t>70NBB</w:t>
      </w:r>
      <w:r w:rsidRPr="00B83FC1">
        <w:t xml:space="preserve">, </w:t>
      </w:r>
      <w:r w:rsidR="007B4365">
        <w:t>70NBD</w:t>
      </w:r>
      <w:r w:rsidRPr="00B83FC1">
        <w:t xml:space="preserve">, </w:t>
      </w:r>
      <w:r w:rsidR="007B4365">
        <w:t>70NBE</w:t>
      </w:r>
      <w:r w:rsidRPr="00B83FC1">
        <w:t xml:space="preserve"> or </w:t>
      </w:r>
      <w:r w:rsidR="007B4365">
        <w:t>70NBF</w:t>
      </w:r>
      <w:r w:rsidRPr="00B83FC1">
        <w:t>”.</w:t>
      </w:r>
    </w:p>
    <w:p w:rsidR="00E6171A" w:rsidRPr="00B83FC1" w:rsidRDefault="00E6171A" w:rsidP="00ED2211">
      <w:pPr>
        <w:pStyle w:val="ActHead9"/>
      </w:pPr>
      <w:bookmarkStart w:id="57" w:name="_Toc125548560"/>
      <w:r w:rsidRPr="00B83FC1">
        <w:t>Federal Circuit and Family Court of Australia Act 2021</w:t>
      </w:r>
      <w:bookmarkEnd w:id="57"/>
    </w:p>
    <w:p w:rsidR="00E6171A" w:rsidRPr="00B83FC1" w:rsidRDefault="008921BA" w:rsidP="00ED2211">
      <w:pPr>
        <w:pStyle w:val="ItemHead"/>
      </w:pPr>
      <w:r w:rsidRPr="00B83FC1">
        <w:t>29</w:t>
      </w:r>
      <w:r w:rsidR="00E6171A" w:rsidRPr="00B83FC1">
        <w:t xml:space="preserve">  Subparagraph 98(2)(n)(iv)</w:t>
      </w:r>
    </w:p>
    <w:p w:rsidR="00E6171A" w:rsidRPr="00B83FC1" w:rsidRDefault="00E6171A" w:rsidP="00ED2211">
      <w:pPr>
        <w:pStyle w:val="Item"/>
      </w:pPr>
      <w:r w:rsidRPr="00B83FC1">
        <w:t>Repeal the subparagraph, substitute:</w:t>
      </w:r>
    </w:p>
    <w:p w:rsidR="00E6171A" w:rsidRPr="00B83FC1" w:rsidRDefault="00E6171A" w:rsidP="00ED2211">
      <w:pPr>
        <w:pStyle w:val="paragraphsub"/>
      </w:pPr>
      <w:r w:rsidRPr="00B83FC1">
        <w:tab/>
        <w:t>(iv)</w:t>
      </w:r>
      <w:r w:rsidRPr="00B83FC1">
        <w:tab/>
        <w:t xml:space="preserve">subsection </w:t>
      </w:r>
      <w:r w:rsidR="007B4365">
        <w:t>70NBD</w:t>
      </w:r>
      <w:r w:rsidRPr="00B83FC1">
        <w:t>(1);</w:t>
      </w:r>
    </w:p>
    <w:p w:rsidR="00E6171A" w:rsidRPr="00B83FC1" w:rsidRDefault="008921BA" w:rsidP="00ED2211">
      <w:pPr>
        <w:pStyle w:val="ItemHead"/>
      </w:pPr>
      <w:r w:rsidRPr="00B83FC1">
        <w:t>30</w:t>
      </w:r>
      <w:r w:rsidR="00E6171A" w:rsidRPr="00B83FC1">
        <w:t xml:space="preserve">  Subparagraph 224(1)(i)(iii)</w:t>
      </w:r>
    </w:p>
    <w:p w:rsidR="00E6171A" w:rsidRPr="00B83FC1" w:rsidRDefault="00E6171A" w:rsidP="00ED2211">
      <w:pPr>
        <w:pStyle w:val="Item"/>
      </w:pPr>
      <w:r w:rsidRPr="00B83FC1">
        <w:t>Omit “70NEB or 70NEG”, substitute “</w:t>
      </w:r>
      <w:r w:rsidR="007B4365">
        <w:t>70NBB</w:t>
      </w:r>
      <w:r w:rsidRPr="00B83FC1">
        <w:t xml:space="preserve">, </w:t>
      </w:r>
      <w:r w:rsidR="007B4365">
        <w:t>70NBD</w:t>
      </w:r>
      <w:r w:rsidRPr="00B83FC1">
        <w:t xml:space="preserve">, </w:t>
      </w:r>
      <w:r w:rsidR="007B4365">
        <w:t>70NBE</w:t>
      </w:r>
      <w:r w:rsidRPr="00B83FC1">
        <w:t xml:space="preserve"> or </w:t>
      </w:r>
      <w:r w:rsidR="007B4365">
        <w:t>70NBF</w:t>
      </w:r>
      <w:r w:rsidRPr="00B83FC1">
        <w:t>”.</w:t>
      </w:r>
    </w:p>
    <w:p w:rsidR="00E6171A" w:rsidRPr="00B83FC1" w:rsidRDefault="008921BA" w:rsidP="00ED2211">
      <w:pPr>
        <w:pStyle w:val="ItemHead"/>
      </w:pPr>
      <w:r w:rsidRPr="00B83FC1">
        <w:t>31</w:t>
      </w:r>
      <w:r w:rsidR="00E6171A" w:rsidRPr="00B83FC1">
        <w:t xml:space="preserve">  Subparagraph 254(2)(n)(iv)</w:t>
      </w:r>
    </w:p>
    <w:p w:rsidR="00E6171A" w:rsidRPr="00B83FC1" w:rsidRDefault="00E6171A" w:rsidP="00ED2211">
      <w:pPr>
        <w:pStyle w:val="Item"/>
      </w:pPr>
      <w:r w:rsidRPr="00B83FC1">
        <w:t>Repeal the subparagraph, substitute:</w:t>
      </w:r>
    </w:p>
    <w:p w:rsidR="00E6171A" w:rsidRPr="00B83FC1" w:rsidRDefault="00E6171A" w:rsidP="00ED2211">
      <w:pPr>
        <w:pStyle w:val="paragraphsub"/>
      </w:pPr>
      <w:r w:rsidRPr="00B83FC1">
        <w:tab/>
        <w:t>(iv)</w:t>
      </w:r>
      <w:r w:rsidRPr="00B83FC1">
        <w:tab/>
        <w:t xml:space="preserve">subsection </w:t>
      </w:r>
      <w:r w:rsidR="007B4365">
        <w:t>70NBD</w:t>
      </w:r>
      <w:r w:rsidRPr="00B83FC1">
        <w:t>(1);</w:t>
      </w:r>
    </w:p>
    <w:p w:rsidR="00E6171A" w:rsidRPr="00B83FC1" w:rsidRDefault="009252F4" w:rsidP="00ED2211">
      <w:pPr>
        <w:pStyle w:val="ActHead8"/>
      </w:pPr>
      <w:bookmarkStart w:id="58" w:name="_Toc125548561"/>
      <w:r w:rsidRPr="00B83FC1">
        <w:t>Division 2</w:t>
      </w:r>
      <w:r w:rsidR="00E6171A" w:rsidRPr="00B83FC1">
        <w:t>—Amendments contingent on the commencement of provisions dealing with reconsideration of final parenting orders</w:t>
      </w:r>
      <w:bookmarkEnd w:id="58"/>
    </w:p>
    <w:p w:rsidR="00E6171A" w:rsidRPr="00B83FC1" w:rsidRDefault="00E6171A" w:rsidP="00ED2211">
      <w:pPr>
        <w:pStyle w:val="ActHead9"/>
      </w:pPr>
      <w:bookmarkStart w:id="59" w:name="_Toc125548562"/>
      <w:r w:rsidRPr="00B83FC1">
        <w:t>Family Law Act 1975</w:t>
      </w:r>
      <w:bookmarkEnd w:id="59"/>
    </w:p>
    <w:p w:rsidR="00E6171A" w:rsidRPr="00B83FC1" w:rsidRDefault="008921BA" w:rsidP="00ED2211">
      <w:pPr>
        <w:pStyle w:val="ItemHead"/>
      </w:pPr>
      <w:r w:rsidRPr="00B83FC1">
        <w:t>32</w:t>
      </w:r>
      <w:r w:rsidR="00E6171A" w:rsidRPr="00B83FC1">
        <w:t xml:space="preserve">  At the end of subsection </w:t>
      </w:r>
      <w:r w:rsidR="007B4365">
        <w:t>70NBC</w:t>
      </w:r>
      <w:r w:rsidR="00E6171A" w:rsidRPr="00B83FC1">
        <w:t>(1)</w:t>
      </w:r>
    </w:p>
    <w:p w:rsidR="00E6171A" w:rsidRPr="00B83FC1" w:rsidRDefault="00E6171A" w:rsidP="00ED2211">
      <w:pPr>
        <w:pStyle w:val="Item"/>
      </w:pPr>
      <w:r w:rsidRPr="00B83FC1">
        <w:t>Add:</w:t>
      </w:r>
    </w:p>
    <w:p w:rsidR="00E6171A" w:rsidRPr="00B83FC1" w:rsidRDefault="00E6171A" w:rsidP="00ED2211">
      <w:pPr>
        <w:pStyle w:val="notetext"/>
      </w:pPr>
      <w:r w:rsidRPr="00B83FC1">
        <w:t>Note:</w:t>
      </w:r>
      <w:r w:rsidRPr="00B83FC1">
        <w:tab/>
      </w:r>
      <w:r w:rsidRPr="00B83FC1">
        <w:rPr>
          <w:szCs w:val="18"/>
        </w:rPr>
        <w:t>The court must not reconsider a final parenting order (other than a child maintenance order) unless the court has considered certain matters and is satisfied of certain matters: see section 65DAAA.</w:t>
      </w:r>
    </w:p>
    <w:p w:rsidR="00E6171A" w:rsidRPr="00B83FC1" w:rsidRDefault="008921BA" w:rsidP="00ED2211">
      <w:pPr>
        <w:pStyle w:val="ItemHead"/>
      </w:pPr>
      <w:r w:rsidRPr="00B83FC1">
        <w:t>33</w:t>
      </w:r>
      <w:r w:rsidR="00E6171A" w:rsidRPr="00B83FC1">
        <w:t xml:space="preserve">  At the end of subsection </w:t>
      </w:r>
      <w:r w:rsidR="007B4365">
        <w:t>70NBC</w:t>
      </w:r>
      <w:r w:rsidR="00E6171A" w:rsidRPr="00B83FC1">
        <w:t>(3)</w:t>
      </w:r>
    </w:p>
    <w:p w:rsidR="00E6171A" w:rsidRPr="00B83FC1" w:rsidRDefault="00E6171A" w:rsidP="00ED2211">
      <w:pPr>
        <w:pStyle w:val="Item"/>
      </w:pPr>
      <w:r w:rsidRPr="00B83FC1">
        <w:t>Add:</w:t>
      </w:r>
    </w:p>
    <w:p w:rsidR="00E6171A" w:rsidRPr="00B83FC1" w:rsidRDefault="00E6171A" w:rsidP="00ED2211">
      <w:pPr>
        <w:pStyle w:val="notetext"/>
        <w:rPr>
          <w:szCs w:val="18"/>
        </w:rPr>
      </w:pPr>
      <w:r w:rsidRPr="00B83FC1">
        <w:t>Note:</w:t>
      </w:r>
      <w:r w:rsidRPr="00B83FC1">
        <w:tab/>
      </w:r>
      <w:r w:rsidRPr="00B83FC1">
        <w:rPr>
          <w:szCs w:val="18"/>
        </w:rPr>
        <w:t>The court must not reconsider a final parenting order (other than a child maintenance order) unless the court has considered certain matters and is satisfied of certain matters: see section 65DAAA.</w:t>
      </w:r>
    </w:p>
    <w:p w:rsidR="00553C02" w:rsidRPr="00B83FC1" w:rsidRDefault="00886E72" w:rsidP="00ED2211">
      <w:pPr>
        <w:pStyle w:val="ActHead7"/>
        <w:pageBreakBefore/>
      </w:pPr>
      <w:bookmarkStart w:id="60" w:name="_Toc125548563"/>
      <w:r w:rsidRPr="00BC398A">
        <w:rPr>
          <w:rStyle w:val="CharAmPartNo"/>
        </w:rPr>
        <w:t>Part 2</w:t>
      </w:r>
      <w:r w:rsidR="00442D08" w:rsidRPr="00B83FC1">
        <w:t>—</w:t>
      </w:r>
      <w:bookmarkEnd w:id="5"/>
      <w:r w:rsidR="00D54923" w:rsidRPr="00BC398A">
        <w:rPr>
          <w:rStyle w:val="CharAmPartText"/>
        </w:rPr>
        <w:t>D</w:t>
      </w:r>
      <w:r w:rsidR="005A0BC2" w:rsidRPr="00BC398A">
        <w:rPr>
          <w:rStyle w:val="CharAmPartText"/>
        </w:rPr>
        <w:t>elegations</w:t>
      </w:r>
      <w:bookmarkEnd w:id="60"/>
    </w:p>
    <w:p w:rsidR="00D54923" w:rsidRPr="00B83FC1" w:rsidRDefault="009252F4" w:rsidP="00ED2211">
      <w:pPr>
        <w:pStyle w:val="ActHead8"/>
      </w:pPr>
      <w:bookmarkStart w:id="61" w:name="_Toc125548564"/>
      <w:r w:rsidRPr="00B83FC1">
        <w:t>Division 1</w:t>
      </w:r>
      <w:r w:rsidR="00D54923" w:rsidRPr="00B83FC1">
        <w:t>—Main amendment</w:t>
      </w:r>
      <w:bookmarkEnd w:id="61"/>
    </w:p>
    <w:p w:rsidR="00D54923" w:rsidRPr="00B83FC1" w:rsidRDefault="00D54923" w:rsidP="00ED2211">
      <w:pPr>
        <w:pStyle w:val="ActHead9"/>
      </w:pPr>
      <w:bookmarkStart w:id="62" w:name="_Toc125548565"/>
      <w:r w:rsidRPr="00B83FC1">
        <w:t>Federal Circuit and Family Court of Australia Act 2021</w:t>
      </w:r>
      <w:bookmarkEnd w:id="62"/>
    </w:p>
    <w:p w:rsidR="00A06C96" w:rsidRPr="00B83FC1" w:rsidRDefault="008921BA" w:rsidP="00ED2211">
      <w:pPr>
        <w:pStyle w:val="ItemHead"/>
      </w:pPr>
      <w:r w:rsidRPr="00B83FC1">
        <w:t>34</w:t>
      </w:r>
      <w:r w:rsidR="00A06C96" w:rsidRPr="00B83FC1">
        <w:t xml:space="preserve">  </w:t>
      </w:r>
      <w:r w:rsidR="006C3A9A" w:rsidRPr="00B83FC1">
        <w:t>Sub</w:t>
      </w:r>
      <w:r w:rsidR="00260520" w:rsidRPr="00B83FC1">
        <w:t>section 7</w:t>
      </w:r>
      <w:r w:rsidR="00A06C96" w:rsidRPr="00B83FC1">
        <w:t xml:space="preserve">(1) (before </w:t>
      </w:r>
      <w:r w:rsidR="006C3A9A" w:rsidRPr="00B83FC1">
        <w:t>paragraph (</w:t>
      </w:r>
      <w:r w:rsidR="00A06C96" w:rsidRPr="00B83FC1">
        <w:t xml:space="preserve">c) of the definition of </w:t>
      </w:r>
      <w:r w:rsidR="00A06C96" w:rsidRPr="00B83FC1">
        <w:rPr>
          <w:i/>
        </w:rPr>
        <w:t>excluded child order</w:t>
      </w:r>
      <w:r w:rsidR="00A06C96" w:rsidRPr="00B83FC1">
        <w:t>)</w:t>
      </w:r>
    </w:p>
    <w:p w:rsidR="00A06C96" w:rsidRPr="00B83FC1" w:rsidRDefault="00A06C96" w:rsidP="00ED2211">
      <w:pPr>
        <w:pStyle w:val="Item"/>
      </w:pPr>
      <w:r w:rsidRPr="00B83FC1">
        <w:t>Insert:</w:t>
      </w:r>
    </w:p>
    <w:p w:rsidR="00A06C96" w:rsidRPr="00B83FC1" w:rsidRDefault="00A06C96" w:rsidP="00ED2211">
      <w:pPr>
        <w:pStyle w:val="paragraph"/>
      </w:pPr>
      <w:r w:rsidRPr="00B83FC1">
        <w:tab/>
        <w:t>(ba)</w:t>
      </w:r>
      <w:r w:rsidRPr="00B83FC1">
        <w:tab/>
        <w:t xml:space="preserve">a further parenting order made under paragraph 70NDB(1)(c), 70NEB(1)(b) or 70NFB(2)(c) of the </w:t>
      </w:r>
      <w:r w:rsidRPr="00B83FC1">
        <w:rPr>
          <w:i/>
        </w:rPr>
        <w:t>Family Law Act 1975</w:t>
      </w:r>
      <w:r w:rsidRPr="00B83FC1">
        <w:t>; or</w:t>
      </w:r>
    </w:p>
    <w:p w:rsidR="00D54923" w:rsidRPr="00B83FC1" w:rsidRDefault="009252F4" w:rsidP="00ED2211">
      <w:pPr>
        <w:pStyle w:val="ActHead8"/>
      </w:pPr>
      <w:bookmarkStart w:id="63" w:name="_Toc125548566"/>
      <w:r w:rsidRPr="00B83FC1">
        <w:t>Division 2</w:t>
      </w:r>
      <w:r w:rsidR="00D54923" w:rsidRPr="00B83FC1">
        <w:t xml:space="preserve">—Amendment relating to amendments made by </w:t>
      </w:r>
      <w:r w:rsidR="006C3A9A" w:rsidRPr="00B83FC1">
        <w:t>Part 1</w:t>
      </w:r>
      <w:r w:rsidR="00D54923" w:rsidRPr="00B83FC1">
        <w:t xml:space="preserve"> of this Schedule</w:t>
      </w:r>
      <w:bookmarkEnd w:id="63"/>
    </w:p>
    <w:p w:rsidR="00D54923" w:rsidRPr="00B83FC1" w:rsidRDefault="00D54923" w:rsidP="00ED2211">
      <w:pPr>
        <w:pStyle w:val="ActHead9"/>
      </w:pPr>
      <w:bookmarkStart w:id="64" w:name="_Toc125548567"/>
      <w:r w:rsidRPr="00B83FC1">
        <w:t>Federal Circuit and Family Court of Australia Act 2021</w:t>
      </w:r>
      <w:bookmarkEnd w:id="64"/>
    </w:p>
    <w:p w:rsidR="00D54923" w:rsidRPr="00B83FC1" w:rsidRDefault="008921BA" w:rsidP="00ED2211">
      <w:pPr>
        <w:pStyle w:val="ItemHead"/>
      </w:pPr>
      <w:r w:rsidRPr="00B83FC1">
        <w:t>35</w:t>
      </w:r>
      <w:r w:rsidR="00D54923" w:rsidRPr="00B83FC1">
        <w:t xml:space="preserve">  </w:t>
      </w:r>
      <w:r w:rsidR="006C3A9A" w:rsidRPr="00B83FC1">
        <w:t>Sub</w:t>
      </w:r>
      <w:r w:rsidR="00260520" w:rsidRPr="00B83FC1">
        <w:t>section 7</w:t>
      </w:r>
      <w:r w:rsidR="00D54923" w:rsidRPr="00B83FC1">
        <w:t>(1) (</w:t>
      </w:r>
      <w:r w:rsidR="006C3A9A" w:rsidRPr="00B83FC1">
        <w:t>paragraph (</w:t>
      </w:r>
      <w:r w:rsidR="00D54923" w:rsidRPr="00B83FC1">
        <w:t xml:space="preserve">ba) of the definition of </w:t>
      </w:r>
      <w:r w:rsidR="00D54923" w:rsidRPr="00B83FC1">
        <w:rPr>
          <w:i/>
        </w:rPr>
        <w:t>excluded child order</w:t>
      </w:r>
      <w:r w:rsidR="00D54923" w:rsidRPr="00B83FC1">
        <w:t>)</w:t>
      </w:r>
    </w:p>
    <w:p w:rsidR="00D54923" w:rsidRPr="00B83FC1" w:rsidRDefault="00D54923" w:rsidP="00ED2211">
      <w:pPr>
        <w:pStyle w:val="Item"/>
      </w:pPr>
      <w:r w:rsidRPr="00B83FC1">
        <w:t>Repeal the paragraph, substitute:</w:t>
      </w:r>
    </w:p>
    <w:p w:rsidR="00A42719" w:rsidRPr="00B83FC1" w:rsidRDefault="00D54923" w:rsidP="00ED2211">
      <w:pPr>
        <w:pStyle w:val="paragraph"/>
      </w:pPr>
      <w:r w:rsidRPr="00B83FC1">
        <w:tab/>
        <w:t>(ba)</w:t>
      </w:r>
      <w:r w:rsidRPr="00B83FC1">
        <w:tab/>
        <w:t xml:space="preserve">an order made under </w:t>
      </w:r>
      <w:r w:rsidR="00260520" w:rsidRPr="00B83FC1">
        <w:t>section 7</w:t>
      </w:r>
      <w:r w:rsidRPr="00B83FC1">
        <w:t>0NBB (make</w:t>
      </w:r>
      <w:r w:rsidR="00ED2211">
        <w:noBreakHyphen/>
      </w:r>
      <w:r w:rsidRPr="00B83FC1">
        <w:t xml:space="preserve">up time parenting orders) of the </w:t>
      </w:r>
      <w:r w:rsidRPr="00B83FC1">
        <w:rPr>
          <w:i/>
        </w:rPr>
        <w:t>Family Law Act 1975</w:t>
      </w:r>
      <w:r w:rsidRPr="00B83FC1">
        <w:t>; or</w:t>
      </w:r>
    </w:p>
    <w:p w:rsidR="00442D08" w:rsidRPr="00B83FC1" w:rsidRDefault="006E3682" w:rsidP="00ED2211">
      <w:pPr>
        <w:pStyle w:val="ActHead6"/>
        <w:pageBreakBefore/>
      </w:pPr>
      <w:bookmarkStart w:id="65" w:name="_Toc125548568"/>
      <w:r w:rsidRPr="00BC398A">
        <w:rPr>
          <w:rStyle w:val="CharAmSchNo"/>
        </w:rPr>
        <w:t>Schedule 3</w:t>
      </w:r>
      <w:r w:rsidR="00442D08" w:rsidRPr="00B83FC1">
        <w:t>—</w:t>
      </w:r>
      <w:r w:rsidR="0087614D" w:rsidRPr="00BC398A">
        <w:rPr>
          <w:rStyle w:val="CharAmSchText"/>
        </w:rPr>
        <w:t>Definition of member of the family</w:t>
      </w:r>
      <w:bookmarkEnd w:id="65"/>
    </w:p>
    <w:p w:rsidR="00612961" w:rsidRPr="00BC398A" w:rsidRDefault="00612961" w:rsidP="00ED2211">
      <w:pPr>
        <w:pStyle w:val="Header"/>
      </w:pPr>
      <w:r w:rsidRPr="00BC398A">
        <w:rPr>
          <w:rStyle w:val="CharAmPartNo"/>
        </w:rPr>
        <w:t xml:space="preserve"> </w:t>
      </w:r>
      <w:r w:rsidRPr="00BC398A">
        <w:rPr>
          <w:rStyle w:val="CharAmPartText"/>
        </w:rPr>
        <w:t xml:space="preserve"> </w:t>
      </w:r>
    </w:p>
    <w:p w:rsidR="004E752D" w:rsidRPr="00B83FC1" w:rsidRDefault="004E752D" w:rsidP="00ED2211">
      <w:pPr>
        <w:pStyle w:val="ActHead9"/>
      </w:pPr>
      <w:bookmarkStart w:id="66" w:name="_Toc125548569"/>
      <w:r w:rsidRPr="00B83FC1">
        <w:t>Family Law Act 1975</w:t>
      </w:r>
      <w:bookmarkEnd w:id="66"/>
    </w:p>
    <w:p w:rsidR="00CD0DFD" w:rsidRPr="00B83FC1" w:rsidRDefault="00FA3A44" w:rsidP="00ED2211">
      <w:pPr>
        <w:pStyle w:val="ItemHead"/>
      </w:pPr>
      <w:r w:rsidRPr="00B83FC1">
        <w:t>1</w:t>
      </w:r>
      <w:r w:rsidR="00CD0DFD" w:rsidRPr="00B83FC1">
        <w:t xml:space="preserve">  </w:t>
      </w:r>
      <w:r w:rsidR="006C3A9A" w:rsidRPr="00B83FC1">
        <w:t>Subsection 4</w:t>
      </w:r>
      <w:r w:rsidR="00CD0DFD" w:rsidRPr="00B83FC1">
        <w:t>(1) (</w:t>
      </w:r>
      <w:r w:rsidR="00B52098" w:rsidRPr="00B83FC1">
        <w:t>sub</w:t>
      </w:r>
      <w:r w:rsidR="006C3A9A" w:rsidRPr="00B83FC1">
        <w:t>paragraph (</w:t>
      </w:r>
      <w:r w:rsidR="00CD0DFD" w:rsidRPr="00B83FC1">
        <w:t xml:space="preserve">a)(vi) of the definition of </w:t>
      </w:r>
      <w:r w:rsidR="00CD0DFD" w:rsidRPr="00B83FC1">
        <w:rPr>
          <w:i/>
        </w:rPr>
        <w:t>relative</w:t>
      </w:r>
      <w:r w:rsidR="00CD0DFD" w:rsidRPr="00B83FC1">
        <w:t>)</w:t>
      </w:r>
    </w:p>
    <w:p w:rsidR="00CD0DFD" w:rsidRPr="00B83FC1" w:rsidRDefault="00CD0DFD" w:rsidP="00ED2211">
      <w:pPr>
        <w:pStyle w:val="Item"/>
      </w:pPr>
      <w:r w:rsidRPr="00B83FC1">
        <w:t>Omit “</w:t>
      </w:r>
      <w:r w:rsidR="00CC4E69" w:rsidRPr="00B83FC1">
        <w:t>child</w:t>
      </w:r>
      <w:r w:rsidRPr="00B83FC1">
        <w:t>; and”, substitute “</w:t>
      </w:r>
      <w:r w:rsidR="00CC4E69" w:rsidRPr="00B83FC1">
        <w:t>child</w:t>
      </w:r>
      <w:r w:rsidRPr="00B83FC1">
        <w:t>; or”.</w:t>
      </w:r>
    </w:p>
    <w:p w:rsidR="00CD0DFD" w:rsidRPr="00B83FC1" w:rsidRDefault="00FA3A44" w:rsidP="00ED2211">
      <w:pPr>
        <w:pStyle w:val="ItemHead"/>
      </w:pPr>
      <w:r w:rsidRPr="00B83FC1">
        <w:t>2</w:t>
      </w:r>
      <w:r w:rsidR="00CD0DFD" w:rsidRPr="00B83FC1">
        <w:t xml:space="preserve">  </w:t>
      </w:r>
      <w:r w:rsidR="006C3A9A" w:rsidRPr="00B83FC1">
        <w:t>Subsection 4</w:t>
      </w:r>
      <w:r w:rsidR="00CD0DFD" w:rsidRPr="00B83FC1">
        <w:t xml:space="preserve">(1) (at the end of </w:t>
      </w:r>
      <w:r w:rsidR="006C3A9A" w:rsidRPr="00B83FC1">
        <w:t>paragraph (</w:t>
      </w:r>
      <w:r w:rsidR="00CD0DFD" w:rsidRPr="00B83FC1">
        <w:t xml:space="preserve">a) of the definition of </w:t>
      </w:r>
      <w:r w:rsidR="00CD0DFD" w:rsidRPr="00B83FC1">
        <w:rPr>
          <w:i/>
        </w:rPr>
        <w:t>relative</w:t>
      </w:r>
      <w:r w:rsidR="00CD0DFD" w:rsidRPr="00B83FC1">
        <w:t>)</w:t>
      </w:r>
    </w:p>
    <w:p w:rsidR="00CD0DFD" w:rsidRPr="00B83FC1" w:rsidRDefault="00CD0DFD" w:rsidP="00ED2211">
      <w:pPr>
        <w:pStyle w:val="Item"/>
      </w:pPr>
      <w:r w:rsidRPr="00B83FC1">
        <w:t>Add:</w:t>
      </w:r>
    </w:p>
    <w:p w:rsidR="00CD0DFD" w:rsidRPr="00B83FC1" w:rsidRDefault="00CD0DFD" w:rsidP="00ED2211">
      <w:pPr>
        <w:pStyle w:val="paragraphsub"/>
      </w:pPr>
      <w:r w:rsidRPr="00B83FC1">
        <w:tab/>
        <w:t>(vii)</w:t>
      </w:r>
      <w:r w:rsidRPr="00B83FC1">
        <w:tab/>
        <w:t>for an Aboriginal child or Torres Strait Islander child—a person who, in accordance with the child’s Aboriginal or Torres Strait Islander culture, is related to the child; and</w:t>
      </w:r>
    </w:p>
    <w:p w:rsidR="00CD0DFD" w:rsidRPr="00B83FC1" w:rsidRDefault="00FA3A44" w:rsidP="00ED2211">
      <w:pPr>
        <w:pStyle w:val="ItemHead"/>
      </w:pPr>
      <w:r w:rsidRPr="00B83FC1">
        <w:t>3</w:t>
      </w:r>
      <w:r w:rsidR="00CD0DFD" w:rsidRPr="00B83FC1">
        <w:t xml:space="preserve">  After </w:t>
      </w:r>
      <w:r w:rsidR="00B52098" w:rsidRPr="00B83FC1">
        <w:t>paragraph 4</w:t>
      </w:r>
      <w:r w:rsidR="00CD0DFD" w:rsidRPr="00B83FC1">
        <w:t>(1AB)(c)</w:t>
      </w:r>
    </w:p>
    <w:p w:rsidR="00CD0DFD" w:rsidRPr="00B83FC1" w:rsidRDefault="00CD0DFD" w:rsidP="00ED2211">
      <w:pPr>
        <w:pStyle w:val="Item"/>
      </w:pPr>
      <w:r w:rsidRPr="00B83FC1">
        <w:t>Insert:</w:t>
      </w:r>
    </w:p>
    <w:p w:rsidR="00CD0DFD" w:rsidRPr="00B83FC1" w:rsidRDefault="00CD0DFD" w:rsidP="00ED2211">
      <w:pPr>
        <w:pStyle w:val="paragraph"/>
      </w:pPr>
      <w:r w:rsidRPr="00B83FC1">
        <w:tab/>
      </w:r>
      <w:r w:rsidR="00CC4E69" w:rsidRPr="00B83FC1">
        <w:t xml:space="preserve">and </w:t>
      </w:r>
      <w:r w:rsidRPr="00B83FC1">
        <w:t>(ca)</w:t>
      </w:r>
      <w:r w:rsidRPr="00B83FC1">
        <w:tab/>
      </w:r>
      <w:r w:rsidR="006C3A9A" w:rsidRPr="00B83FC1">
        <w:t>subsection 6</w:t>
      </w:r>
      <w:r w:rsidRPr="00B83FC1">
        <w:t>1DA(2);</w:t>
      </w:r>
    </w:p>
    <w:p w:rsidR="00CD0DFD" w:rsidRPr="00B83FC1" w:rsidRDefault="00FA3A44" w:rsidP="00ED2211">
      <w:pPr>
        <w:pStyle w:val="ItemHead"/>
      </w:pPr>
      <w:r w:rsidRPr="00B83FC1">
        <w:t>4</w:t>
      </w:r>
      <w:r w:rsidR="00CD0DFD" w:rsidRPr="00B83FC1">
        <w:t xml:space="preserve">  </w:t>
      </w:r>
      <w:r w:rsidR="00B52098" w:rsidRPr="00B83FC1">
        <w:t>Paragraph 4</w:t>
      </w:r>
      <w:r w:rsidR="00CD0DFD" w:rsidRPr="00B83FC1">
        <w:t>(1AC)(a)</w:t>
      </w:r>
    </w:p>
    <w:p w:rsidR="00CD0DFD" w:rsidRPr="00B83FC1" w:rsidRDefault="00CD0DFD" w:rsidP="00ED2211">
      <w:pPr>
        <w:pStyle w:val="Item"/>
      </w:pPr>
      <w:r w:rsidRPr="00B83FC1">
        <w:t>After “step</w:t>
      </w:r>
      <w:r w:rsidR="00ED2211">
        <w:noBreakHyphen/>
      </w:r>
      <w:r w:rsidRPr="00B83FC1">
        <w:t>mother”, insert “, or any other ancestor,”.</w:t>
      </w:r>
    </w:p>
    <w:p w:rsidR="00CD0DFD" w:rsidRPr="00B83FC1" w:rsidRDefault="00FA3A44" w:rsidP="00ED2211">
      <w:pPr>
        <w:pStyle w:val="ItemHead"/>
      </w:pPr>
      <w:r w:rsidRPr="00B83FC1">
        <w:t>5</w:t>
      </w:r>
      <w:r w:rsidR="00CD0DFD" w:rsidRPr="00B83FC1">
        <w:t xml:space="preserve">  At the end of </w:t>
      </w:r>
      <w:r w:rsidR="00B52098" w:rsidRPr="00B83FC1">
        <w:t>subsection 4</w:t>
      </w:r>
      <w:r w:rsidR="00CD0DFD" w:rsidRPr="00B83FC1">
        <w:t>(1AC)</w:t>
      </w:r>
    </w:p>
    <w:p w:rsidR="00CD0DFD" w:rsidRPr="00B83FC1" w:rsidRDefault="00CD0DFD" w:rsidP="00ED2211">
      <w:pPr>
        <w:pStyle w:val="Item"/>
      </w:pPr>
      <w:r w:rsidRPr="00B83FC1">
        <w:t>Add:</w:t>
      </w:r>
    </w:p>
    <w:p w:rsidR="00CD0DFD" w:rsidRPr="00B83FC1" w:rsidRDefault="00CD0DFD" w:rsidP="00ED2211">
      <w:pPr>
        <w:pStyle w:val="paragraph"/>
      </w:pPr>
      <w:r w:rsidRPr="00B83FC1">
        <w:tab/>
        <w:t xml:space="preserve">; or </w:t>
      </w:r>
      <w:bookmarkStart w:id="67" w:name="_Hlk82789901"/>
      <w:r w:rsidRPr="00B83FC1">
        <w:t>(i)</w:t>
      </w:r>
      <w:r w:rsidRPr="00B83FC1">
        <w:tab/>
        <w:t>if the person is an Aboriginal child or Torres Strait Islander child—a person who, in accordance with the child’s Aboriginal or Torres Strait Islander culture, is related to the child.</w:t>
      </w:r>
      <w:bookmarkEnd w:id="67"/>
    </w:p>
    <w:p w:rsidR="00CD0DFD" w:rsidRPr="00B83FC1" w:rsidRDefault="00FA3A44" w:rsidP="00ED2211">
      <w:pPr>
        <w:pStyle w:val="Transitional"/>
      </w:pPr>
      <w:r w:rsidRPr="00B83FC1">
        <w:t>6</w:t>
      </w:r>
      <w:r w:rsidR="00CD0DFD" w:rsidRPr="00B83FC1">
        <w:t xml:space="preserve">  Application of amendments</w:t>
      </w:r>
    </w:p>
    <w:p w:rsidR="00CD0DFD" w:rsidRPr="00B83FC1" w:rsidRDefault="00CD0DFD" w:rsidP="00ED2211">
      <w:pPr>
        <w:pStyle w:val="Subitem"/>
      </w:pPr>
      <w:r w:rsidRPr="00B83FC1">
        <w:tab/>
        <w:t xml:space="preserve">So far as the following provisions of the </w:t>
      </w:r>
      <w:r w:rsidRPr="00B83FC1">
        <w:rPr>
          <w:i/>
        </w:rPr>
        <w:t xml:space="preserve">Family Law Act 1975 </w:t>
      </w:r>
      <w:r w:rsidRPr="00B83FC1">
        <w:t>apply in relation to proceedings, the amendments of those provisions made by this Schedule apply in relation to proceedings that commence after this item commences:</w:t>
      </w:r>
    </w:p>
    <w:p w:rsidR="00CD0DFD" w:rsidRPr="00B83FC1" w:rsidRDefault="00CD0DFD" w:rsidP="00ED2211">
      <w:pPr>
        <w:pStyle w:val="paragraph"/>
      </w:pPr>
      <w:r w:rsidRPr="00B83FC1">
        <w:tab/>
        <w:t>(a)</w:t>
      </w:r>
      <w:r w:rsidRPr="00B83FC1">
        <w:tab/>
        <w:t xml:space="preserve">the definition of </w:t>
      </w:r>
      <w:r w:rsidRPr="00B83FC1">
        <w:rPr>
          <w:b/>
          <w:i/>
        </w:rPr>
        <w:t>relative</w:t>
      </w:r>
      <w:r w:rsidRPr="00B83FC1">
        <w:t xml:space="preserve"> in </w:t>
      </w:r>
      <w:r w:rsidR="00B52098" w:rsidRPr="00B83FC1">
        <w:t>subsection 4</w:t>
      </w:r>
      <w:r w:rsidRPr="00B83FC1">
        <w:t>(1);</w:t>
      </w:r>
    </w:p>
    <w:p w:rsidR="00CD0DFD" w:rsidRPr="00B83FC1" w:rsidRDefault="00CD0DFD" w:rsidP="00ED2211">
      <w:pPr>
        <w:pStyle w:val="paragraph"/>
      </w:pPr>
      <w:r w:rsidRPr="00B83FC1">
        <w:tab/>
        <w:t>(b)</w:t>
      </w:r>
      <w:r w:rsidRPr="00B83FC1">
        <w:tab/>
      </w:r>
      <w:r w:rsidR="00B52098" w:rsidRPr="00B83FC1">
        <w:t>subsections 4</w:t>
      </w:r>
      <w:r w:rsidRPr="00B83FC1">
        <w:t>(1AB) and (1AC).</w:t>
      </w:r>
    </w:p>
    <w:p w:rsidR="0059679A" w:rsidRPr="00B83FC1" w:rsidRDefault="006E3682" w:rsidP="00ED2211">
      <w:pPr>
        <w:pStyle w:val="ActHead6"/>
        <w:pageBreakBefore/>
      </w:pPr>
      <w:bookmarkStart w:id="68" w:name="_Toc125548570"/>
      <w:r w:rsidRPr="00BC398A">
        <w:rPr>
          <w:rStyle w:val="CharAmSchNo"/>
        </w:rPr>
        <w:t>Schedule 4</w:t>
      </w:r>
      <w:r w:rsidR="0059679A" w:rsidRPr="00B83FC1">
        <w:t>—</w:t>
      </w:r>
      <w:r w:rsidR="0059679A" w:rsidRPr="00BC398A">
        <w:rPr>
          <w:rStyle w:val="CharAmSchText"/>
        </w:rPr>
        <w:t>Independent children’s lawyers</w:t>
      </w:r>
      <w:bookmarkEnd w:id="68"/>
    </w:p>
    <w:p w:rsidR="0059679A" w:rsidRPr="00B83FC1" w:rsidRDefault="0059679A" w:rsidP="00ED2211">
      <w:pPr>
        <w:pStyle w:val="ActHead7"/>
      </w:pPr>
      <w:bookmarkStart w:id="69" w:name="_Toc125548571"/>
      <w:r w:rsidRPr="00BC398A">
        <w:rPr>
          <w:rStyle w:val="CharAmPartNo"/>
        </w:rPr>
        <w:t>Part 1</w:t>
      </w:r>
      <w:r w:rsidRPr="00B83FC1">
        <w:t>—</w:t>
      </w:r>
      <w:r w:rsidRPr="00BC398A">
        <w:rPr>
          <w:rStyle w:val="CharAmPartText"/>
        </w:rPr>
        <w:t>Requirement to meet with the child</w:t>
      </w:r>
      <w:bookmarkEnd w:id="69"/>
    </w:p>
    <w:p w:rsidR="0059679A" w:rsidRPr="00B83FC1" w:rsidRDefault="0059679A" w:rsidP="00ED2211">
      <w:pPr>
        <w:pStyle w:val="ActHead9"/>
      </w:pPr>
      <w:bookmarkStart w:id="70" w:name="_Toc125548572"/>
      <w:r w:rsidRPr="00B83FC1">
        <w:t>Family Law Act 1975</w:t>
      </w:r>
      <w:bookmarkEnd w:id="70"/>
    </w:p>
    <w:p w:rsidR="0059679A" w:rsidRPr="00B83FC1" w:rsidRDefault="00A253E1" w:rsidP="00ED2211">
      <w:pPr>
        <w:pStyle w:val="ItemHead"/>
      </w:pPr>
      <w:r>
        <w:t>1</w:t>
      </w:r>
      <w:r w:rsidR="0059679A" w:rsidRPr="00B83FC1">
        <w:t xml:space="preserve">  Subsections 68L(5) and (6)</w:t>
      </w:r>
    </w:p>
    <w:p w:rsidR="0059679A" w:rsidRPr="00B83FC1" w:rsidRDefault="0059679A" w:rsidP="00ED2211">
      <w:pPr>
        <w:pStyle w:val="Item"/>
      </w:pPr>
      <w:r w:rsidRPr="00B83FC1">
        <w:t>Repeal the subsections.</w:t>
      </w:r>
    </w:p>
    <w:p w:rsidR="0059679A" w:rsidRPr="00B83FC1" w:rsidRDefault="00A253E1" w:rsidP="00ED2211">
      <w:pPr>
        <w:pStyle w:val="ItemHead"/>
      </w:pPr>
      <w:r>
        <w:t>2</w:t>
      </w:r>
      <w:r w:rsidR="0059679A" w:rsidRPr="00B83FC1">
        <w:t xml:space="preserve">  After subsection 68LA(5)</w:t>
      </w:r>
    </w:p>
    <w:p w:rsidR="0059679A" w:rsidRPr="00B83FC1" w:rsidRDefault="0059679A" w:rsidP="00ED2211">
      <w:pPr>
        <w:pStyle w:val="Item"/>
      </w:pPr>
      <w:r w:rsidRPr="00B83FC1">
        <w:t>Insert:</w:t>
      </w:r>
    </w:p>
    <w:p w:rsidR="0059679A" w:rsidRPr="00B83FC1" w:rsidRDefault="0059679A" w:rsidP="00ED2211">
      <w:pPr>
        <w:pStyle w:val="SubsectionHead"/>
      </w:pPr>
      <w:r w:rsidRPr="00B83FC1">
        <w:t>Requirement to meet with the child and give the child the opportunity to express their views</w:t>
      </w:r>
    </w:p>
    <w:p w:rsidR="0059679A" w:rsidRPr="00B83FC1" w:rsidRDefault="0059679A" w:rsidP="00ED2211">
      <w:pPr>
        <w:pStyle w:val="subsection"/>
      </w:pPr>
      <w:r w:rsidRPr="00B83FC1">
        <w:tab/>
        <w:t>(5A)</w:t>
      </w:r>
      <w:r w:rsidRPr="00B83FC1">
        <w:tab/>
        <w:t xml:space="preserve">Subject to </w:t>
      </w:r>
      <w:r w:rsidR="00886E72" w:rsidRPr="00B83FC1">
        <w:t>subsection (</w:t>
      </w:r>
      <w:r w:rsidRPr="00B83FC1">
        <w:t>5B), the independent children’s lawyer must perform the following duties (not necessarily at the same time):</w:t>
      </w:r>
    </w:p>
    <w:p w:rsidR="0059679A" w:rsidRPr="00B83FC1" w:rsidRDefault="0059679A" w:rsidP="00ED2211">
      <w:pPr>
        <w:pStyle w:val="paragraph"/>
      </w:pPr>
      <w:r w:rsidRPr="00B83FC1">
        <w:tab/>
        <w:t>(a)</w:t>
      </w:r>
      <w:r w:rsidRPr="00B83FC1">
        <w:tab/>
        <w:t>meet with the child;</w:t>
      </w:r>
    </w:p>
    <w:p w:rsidR="0059679A" w:rsidRPr="00B83FC1" w:rsidRDefault="0059679A" w:rsidP="00ED2211">
      <w:pPr>
        <w:pStyle w:val="paragraph"/>
      </w:pPr>
      <w:r w:rsidRPr="00B83FC1">
        <w:tab/>
        <w:t>(b)</w:t>
      </w:r>
      <w:r w:rsidRPr="00B83FC1">
        <w:tab/>
        <w:t>provide the child with an opportunity to express any views in relation to the matters to which the proceedings relate.</w:t>
      </w:r>
    </w:p>
    <w:p w:rsidR="0059679A" w:rsidRPr="00B83FC1" w:rsidRDefault="0059679A" w:rsidP="00ED2211">
      <w:pPr>
        <w:pStyle w:val="notetext"/>
      </w:pPr>
      <w:r w:rsidRPr="00B83FC1">
        <w:t>Note:</w:t>
      </w:r>
      <w:r w:rsidRPr="00B83FC1">
        <w:tab/>
        <w:t>A person cannot require a child to express the child’s views in relation to any matter (see section 60CE).</w:t>
      </w:r>
    </w:p>
    <w:p w:rsidR="0059679A" w:rsidRPr="00B83FC1" w:rsidRDefault="0059679A" w:rsidP="00ED2211">
      <w:pPr>
        <w:pStyle w:val="subsection"/>
      </w:pPr>
      <w:r w:rsidRPr="00B83FC1">
        <w:tab/>
        <w:t>(5B)</w:t>
      </w:r>
      <w:r w:rsidRPr="00B83FC1">
        <w:tab/>
        <w:t>The independent children’s lawyer is not required to perform a duty if:</w:t>
      </w:r>
    </w:p>
    <w:p w:rsidR="0059679A" w:rsidRPr="00B83FC1" w:rsidRDefault="0059679A" w:rsidP="00ED2211">
      <w:pPr>
        <w:pStyle w:val="paragraph"/>
      </w:pPr>
      <w:r w:rsidRPr="00B83FC1">
        <w:tab/>
        <w:t>(a)</w:t>
      </w:r>
      <w:r w:rsidRPr="00B83FC1">
        <w:tab/>
        <w:t>the child is under 5 years of age; or</w:t>
      </w:r>
    </w:p>
    <w:p w:rsidR="0059679A" w:rsidRPr="00B83FC1" w:rsidRDefault="0059679A" w:rsidP="00ED2211">
      <w:pPr>
        <w:pStyle w:val="paragraph"/>
      </w:pPr>
      <w:r w:rsidRPr="00B83FC1">
        <w:tab/>
        <w:t>(b)</w:t>
      </w:r>
      <w:r w:rsidRPr="00B83FC1">
        <w:tab/>
        <w:t>the child does not want to meet with the independent children’s lawyer, or express their views (as the case requires); or</w:t>
      </w:r>
    </w:p>
    <w:p w:rsidR="0059679A" w:rsidRPr="00B83FC1" w:rsidRDefault="0059679A" w:rsidP="00ED2211">
      <w:pPr>
        <w:pStyle w:val="paragraph"/>
      </w:pPr>
      <w:r w:rsidRPr="00B83FC1">
        <w:tab/>
        <w:t>(c)</w:t>
      </w:r>
      <w:r w:rsidRPr="00B83FC1">
        <w:tab/>
        <w:t>there are exceptional circumstances that justify not performing the duty.</w:t>
      </w:r>
    </w:p>
    <w:p w:rsidR="0059679A" w:rsidRPr="00B83FC1" w:rsidRDefault="0059679A" w:rsidP="00ED2211">
      <w:pPr>
        <w:pStyle w:val="subsection"/>
      </w:pPr>
      <w:r w:rsidRPr="00B83FC1">
        <w:tab/>
        <w:t>(5C)</w:t>
      </w:r>
      <w:r w:rsidRPr="00B83FC1">
        <w:tab/>
        <w:t>Without limiting paragraph (5B)(c), exceptional circumstances for the purposes of that paragraph include that performing the duty, would:</w:t>
      </w:r>
    </w:p>
    <w:p w:rsidR="0059679A" w:rsidRPr="00B83FC1" w:rsidRDefault="0059679A" w:rsidP="00ED2211">
      <w:pPr>
        <w:pStyle w:val="paragraph"/>
      </w:pPr>
      <w:r w:rsidRPr="00B83FC1">
        <w:tab/>
        <w:t>(a)</w:t>
      </w:r>
      <w:r w:rsidRPr="00B83FC1">
        <w:tab/>
        <w:t>expose the child to the risk of physical or psychological harm; or</w:t>
      </w:r>
    </w:p>
    <w:p w:rsidR="0059679A" w:rsidRPr="00B83FC1" w:rsidRDefault="0059679A" w:rsidP="00ED2211">
      <w:pPr>
        <w:pStyle w:val="paragraph"/>
      </w:pPr>
      <w:r w:rsidRPr="00B83FC1">
        <w:tab/>
        <w:t>(b)</w:t>
      </w:r>
      <w:r w:rsidRPr="00B83FC1">
        <w:tab/>
        <w:t>have a significant adverse effect on the wellbeing of the child.</w:t>
      </w:r>
    </w:p>
    <w:p w:rsidR="0059679A" w:rsidRPr="00B83FC1" w:rsidRDefault="0059679A" w:rsidP="00ED2211">
      <w:pPr>
        <w:pStyle w:val="subsection"/>
      </w:pPr>
      <w:r w:rsidRPr="00B83FC1">
        <w:tab/>
        <w:t>(5D)</w:t>
      </w:r>
      <w:r w:rsidRPr="00B83FC1">
        <w:tab/>
        <w:t>If the independent children’s lawyer proposes not to perform a duty because of paragraph (5B)(c), the court must:</w:t>
      </w:r>
    </w:p>
    <w:p w:rsidR="0059679A" w:rsidRPr="00B83FC1" w:rsidRDefault="0059679A" w:rsidP="00ED2211">
      <w:pPr>
        <w:pStyle w:val="paragraph"/>
      </w:pPr>
      <w:r w:rsidRPr="00B83FC1">
        <w:tab/>
        <w:t>(a)</w:t>
      </w:r>
      <w:r w:rsidRPr="00B83FC1">
        <w:tab/>
        <w:t>determine whether it is satisfied that exceptional circumstances exist that justify not performing the duty; and</w:t>
      </w:r>
    </w:p>
    <w:p w:rsidR="0059679A" w:rsidRPr="00B83FC1" w:rsidRDefault="0059679A" w:rsidP="00ED2211">
      <w:pPr>
        <w:pStyle w:val="paragraph"/>
      </w:pPr>
      <w:r w:rsidRPr="00B83FC1">
        <w:tab/>
        <w:t>(b)</w:t>
      </w:r>
      <w:r w:rsidRPr="00B83FC1">
        <w:tab/>
        <w:t>if the court determines that those circumstances do not exist—make an order requiring the independent children’s lawyer to meet with the child or provide the child with an opportunity to express their views (as the case requires).</w:t>
      </w:r>
    </w:p>
    <w:p w:rsidR="0059679A" w:rsidRPr="00B83FC1" w:rsidRDefault="0059679A" w:rsidP="00ED2211">
      <w:pPr>
        <w:pStyle w:val="notetext"/>
      </w:pPr>
      <w:r w:rsidRPr="00B83FC1">
        <w:t>Note:</w:t>
      </w:r>
      <w:r w:rsidRPr="00B83FC1">
        <w:tab/>
        <w:t>The court may also make such other orders it considers necessary to secure the independent representation of the child’s interests (see paragraph 68L(2)(a)).</w:t>
      </w:r>
    </w:p>
    <w:p w:rsidR="0059679A" w:rsidRPr="00B83FC1" w:rsidRDefault="00A253E1" w:rsidP="00ED2211">
      <w:pPr>
        <w:pStyle w:val="Transitional"/>
      </w:pPr>
      <w:r>
        <w:t>3</w:t>
      </w:r>
      <w:r w:rsidR="0059679A" w:rsidRPr="00B83FC1">
        <w:t xml:space="preserve">  Application of amendments</w:t>
      </w:r>
    </w:p>
    <w:p w:rsidR="0059679A" w:rsidRPr="00B83FC1" w:rsidRDefault="0059679A" w:rsidP="00ED2211">
      <w:pPr>
        <w:pStyle w:val="Item"/>
      </w:pPr>
      <w:r w:rsidRPr="00B83FC1">
        <w:t xml:space="preserve">The amendments of the </w:t>
      </w:r>
      <w:r w:rsidRPr="00B83FC1">
        <w:rPr>
          <w:i/>
        </w:rPr>
        <w:t>Family Law Act 1975</w:t>
      </w:r>
      <w:r w:rsidRPr="00B83FC1">
        <w:t xml:space="preserve"> made by this Division apply in relation to proceedings that commence after the commencement of this item.</w:t>
      </w:r>
    </w:p>
    <w:p w:rsidR="0059679A" w:rsidRPr="00B83FC1" w:rsidRDefault="00886E72" w:rsidP="00ED2211">
      <w:pPr>
        <w:pStyle w:val="ActHead7"/>
        <w:pageBreakBefore/>
      </w:pPr>
      <w:bookmarkStart w:id="71" w:name="_Toc125548573"/>
      <w:r w:rsidRPr="00BC398A">
        <w:rPr>
          <w:rStyle w:val="CharAmPartNo"/>
        </w:rPr>
        <w:t>Part 2</w:t>
      </w:r>
      <w:r w:rsidR="0059679A" w:rsidRPr="00B83FC1">
        <w:t>—</w:t>
      </w:r>
      <w:r w:rsidR="0059679A" w:rsidRPr="00BC398A">
        <w:rPr>
          <w:rStyle w:val="CharAmPartText"/>
        </w:rPr>
        <w:t>Convention on the Civil Aspects of International Child Abduction</w:t>
      </w:r>
      <w:bookmarkEnd w:id="71"/>
    </w:p>
    <w:p w:rsidR="0059679A" w:rsidRPr="00B83FC1" w:rsidRDefault="0059679A" w:rsidP="00ED2211">
      <w:pPr>
        <w:pStyle w:val="ActHead9"/>
      </w:pPr>
      <w:bookmarkStart w:id="72" w:name="_Toc125548574"/>
      <w:r w:rsidRPr="00B83FC1">
        <w:t>Family Law Act 1975</w:t>
      </w:r>
      <w:bookmarkEnd w:id="72"/>
    </w:p>
    <w:p w:rsidR="008170B8" w:rsidRDefault="00A253E1" w:rsidP="00ED2211">
      <w:pPr>
        <w:pStyle w:val="ItemHead"/>
      </w:pPr>
      <w:r>
        <w:t>4</w:t>
      </w:r>
      <w:r w:rsidR="008170B8">
        <w:t xml:space="preserve">  </w:t>
      </w:r>
      <w:r w:rsidR="00A41B09">
        <w:t>Subsection 6</w:t>
      </w:r>
      <w:r w:rsidR="00754BC5">
        <w:t>8</w:t>
      </w:r>
      <w:r w:rsidR="00613D2C">
        <w:t>L(1)</w:t>
      </w:r>
    </w:p>
    <w:p w:rsidR="004962BD" w:rsidRDefault="004962BD" w:rsidP="00ED2211">
      <w:pPr>
        <w:pStyle w:val="Item"/>
      </w:pPr>
      <w:r>
        <w:t>Repeal the subsection, substitute:</w:t>
      </w:r>
    </w:p>
    <w:p w:rsidR="00613D2C" w:rsidRDefault="004962BD" w:rsidP="00ED2211">
      <w:pPr>
        <w:pStyle w:val="subsection"/>
      </w:pPr>
      <w:r>
        <w:tab/>
        <w:t>(1)</w:t>
      </w:r>
      <w:r>
        <w:tab/>
      </w:r>
      <w:r w:rsidRPr="004962BD">
        <w:t>This section applies to proceedings under this Act in which a child’s best interests are, or a child’s welfare is, the paramount, or a relevant, consideration</w:t>
      </w:r>
      <w:r w:rsidR="00D461E6">
        <w:t xml:space="preserve">. This includes any </w:t>
      </w:r>
      <w:r w:rsidR="00613D2C">
        <w:t xml:space="preserve">such proceedings arising under regulations made for the purposes of </w:t>
      </w:r>
      <w:r w:rsidR="00A41B09">
        <w:t>section 1</w:t>
      </w:r>
      <w:r w:rsidR="00613D2C">
        <w:t>11B.</w:t>
      </w:r>
    </w:p>
    <w:p w:rsidR="004962BD" w:rsidRPr="004962BD" w:rsidRDefault="004962BD" w:rsidP="00ED2211">
      <w:pPr>
        <w:pStyle w:val="notetext"/>
      </w:pPr>
      <w:r w:rsidRPr="004962BD">
        <w:t>Note:</w:t>
      </w:r>
      <w:r w:rsidRPr="004962BD">
        <w:tab/>
        <w:t>Section 111B is about the Convention on the Civil Aspects of International Child Abduction.</w:t>
      </w:r>
    </w:p>
    <w:p w:rsidR="0059679A" w:rsidRPr="00B83FC1" w:rsidRDefault="00A253E1" w:rsidP="00ED2211">
      <w:pPr>
        <w:pStyle w:val="ItemHead"/>
      </w:pPr>
      <w:r>
        <w:t>5</w:t>
      </w:r>
      <w:r w:rsidR="0059679A" w:rsidRPr="00B83FC1">
        <w:t xml:space="preserve">  </w:t>
      </w:r>
      <w:r w:rsidR="00A41B09">
        <w:t>Subsection 6</w:t>
      </w:r>
      <w:r w:rsidR="0059679A" w:rsidRPr="00B83FC1">
        <w:t>8L(3)</w:t>
      </w:r>
    </w:p>
    <w:p w:rsidR="0059679A" w:rsidRDefault="0059679A" w:rsidP="00ED2211">
      <w:pPr>
        <w:pStyle w:val="Item"/>
      </w:pPr>
      <w:r w:rsidRPr="00B83FC1">
        <w:t>Repeal the subsection</w:t>
      </w:r>
      <w:r w:rsidR="008170B8">
        <w:t>.</w:t>
      </w:r>
    </w:p>
    <w:p w:rsidR="0059679A" w:rsidRPr="00B83FC1" w:rsidRDefault="00A253E1" w:rsidP="00ED2211">
      <w:pPr>
        <w:pStyle w:val="Transitional"/>
      </w:pPr>
      <w:r>
        <w:t>6</w:t>
      </w:r>
      <w:r w:rsidR="0059679A" w:rsidRPr="00B83FC1">
        <w:t xml:space="preserve">  Application of amendments</w:t>
      </w:r>
    </w:p>
    <w:p w:rsidR="0059679A" w:rsidRPr="00B83FC1" w:rsidRDefault="0059679A" w:rsidP="00ED2211">
      <w:pPr>
        <w:pStyle w:val="Item"/>
      </w:pPr>
      <w:r w:rsidRPr="00B83FC1">
        <w:t xml:space="preserve">The amendments of the </w:t>
      </w:r>
      <w:r w:rsidRPr="00B83FC1">
        <w:rPr>
          <w:i/>
        </w:rPr>
        <w:t>Family Law Act 1975</w:t>
      </w:r>
      <w:r w:rsidRPr="00B83FC1">
        <w:t xml:space="preserve"> made by this Division apply in relation to proceedings that commence after the commencement of this item.</w:t>
      </w:r>
    </w:p>
    <w:p w:rsidR="0059679A" w:rsidRPr="00B83FC1" w:rsidRDefault="006E3682" w:rsidP="00ED2211">
      <w:pPr>
        <w:pStyle w:val="ActHead6"/>
        <w:pageBreakBefore/>
      </w:pPr>
      <w:bookmarkStart w:id="73" w:name="_Toc125548575"/>
      <w:r w:rsidRPr="00BC398A">
        <w:rPr>
          <w:rStyle w:val="CharAmSchNo"/>
        </w:rPr>
        <w:t>Schedule 5</w:t>
      </w:r>
      <w:r w:rsidR="0059679A" w:rsidRPr="00B83FC1">
        <w:t>—</w:t>
      </w:r>
      <w:r w:rsidR="0059679A" w:rsidRPr="00BC398A">
        <w:rPr>
          <w:rStyle w:val="CharAmSchText"/>
        </w:rPr>
        <w:t>Case management and procedure</w:t>
      </w:r>
      <w:bookmarkEnd w:id="73"/>
    </w:p>
    <w:p w:rsidR="0059679A" w:rsidRPr="00B83FC1" w:rsidRDefault="0059679A" w:rsidP="00ED2211">
      <w:pPr>
        <w:pStyle w:val="ActHead7"/>
      </w:pPr>
      <w:bookmarkStart w:id="74" w:name="_Toc125548576"/>
      <w:r w:rsidRPr="00BC398A">
        <w:rPr>
          <w:rStyle w:val="CharAmPartNo"/>
        </w:rPr>
        <w:t>Part 1</w:t>
      </w:r>
      <w:r w:rsidRPr="00B83FC1">
        <w:t>—</w:t>
      </w:r>
      <w:r w:rsidRPr="00BC398A">
        <w:rPr>
          <w:rStyle w:val="CharAmPartText"/>
        </w:rPr>
        <w:t>Harmful proceedings orders and co</w:t>
      </w:r>
      <w:r w:rsidR="00ED2211" w:rsidRPr="00BC398A">
        <w:rPr>
          <w:rStyle w:val="CharAmPartText"/>
        </w:rPr>
        <w:noBreakHyphen/>
      </w:r>
      <w:r w:rsidRPr="00BC398A">
        <w:rPr>
          <w:rStyle w:val="CharAmPartText"/>
        </w:rPr>
        <w:t>location of sections 45A and 102Q</w:t>
      </w:r>
      <w:bookmarkEnd w:id="74"/>
    </w:p>
    <w:p w:rsidR="0059679A" w:rsidRPr="00B83FC1" w:rsidRDefault="0059679A" w:rsidP="00ED2211">
      <w:pPr>
        <w:pStyle w:val="ActHead9"/>
      </w:pPr>
      <w:bookmarkStart w:id="75" w:name="_Toc125548577"/>
      <w:r w:rsidRPr="00B83FC1">
        <w:t>Family Law Act 1975</w:t>
      </w:r>
      <w:bookmarkEnd w:id="75"/>
    </w:p>
    <w:p w:rsidR="0059679A" w:rsidRPr="00B83FC1" w:rsidRDefault="009F54C2" w:rsidP="00ED2211">
      <w:pPr>
        <w:pStyle w:val="ItemHead"/>
      </w:pPr>
      <w:r w:rsidRPr="00B83FC1">
        <w:t>1</w:t>
      </w:r>
      <w:r w:rsidR="0059679A" w:rsidRPr="00B83FC1">
        <w:t xml:space="preserve">  Section 45A</w:t>
      </w:r>
    </w:p>
    <w:p w:rsidR="0059679A" w:rsidRPr="00B83FC1" w:rsidRDefault="0059679A" w:rsidP="00ED2211">
      <w:pPr>
        <w:pStyle w:val="Item"/>
      </w:pPr>
      <w:r w:rsidRPr="00B83FC1">
        <w:t>Repeal the section.</w:t>
      </w:r>
    </w:p>
    <w:p w:rsidR="0059679A" w:rsidRPr="00B83FC1" w:rsidRDefault="009F54C2" w:rsidP="00ED2211">
      <w:pPr>
        <w:pStyle w:val="ItemHead"/>
      </w:pPr>
      <w:r w:rsidRPr="00B83FC1">
        <w:t>2</w:t>
      </w:r>
      <w:r w:rsidR="0059679A" w:rsidRPr="00B83FC1">
        <w:t xml:space="preserve">  Part XIB (heading)</w:t>
      </w:r>
    </w:p>
    <w:p w:rsidR="0059679A" w:rsidRPr="00B83FC1" w:rsidRDefault="0059679A" w:rsidP="00ED2211">
      <w:pPr>
        <w:pStyle w:val="Item"/>
      </w:pPr>
      <w:r w:rsidRPr="00B83FC1">
        <w:t>Repeal the heading, substitute:</w:t>
      </w:r>
    </w:p>
    <w:p w:rsidR="0059679A" w:rsidRPr="00B83FC1" w:rsidRDefault="0059679A" w:rsidP="00ED2211">
      <w:pPr>
        <w:pStyle w:val="ActHead2"/>
        <w:rPr>
          <w:lang w:eastAsia="en-US"/>
        </w:rPr>
      </w:pPr>
      <w:bookmarkStart w:id="76" w:name="_Toc125548578"/>
      <w:r w:rsidRPr="00BC398A">
        <w:rPr>
          <w:rStyle w:val="CharPartNo"/>
        </w:rPr>
        <w:t>Part XIB</w:t>
      </w:r>
      <w:r w:rsidRPr="00B83FC1">
        <w:t>—</w:t>
      </w:r>
      <w:r w:rsidRPr="00BC398A">
        <w:rPr>
          <w:rStyle w:val="CharPartText"/>
        </w:rPr>
        <w:t>Decrees and orders relating to unmeritorious, harmful, and vexatious proceedings</w:t>
      </w:r>
      <w:bookmarkEnd w:id="76"/>
    </w:p>
    <w:p w:rsidR="0059679A" w:rsidRPr="00B83FC1" w:rsidRDefault="009F54C2" w:rsidP="00ED2211">
      <w:pPr>
        <w:pStyle w:val="ItemHead"/>
      </w:pPr>
      <w:r w:rsidRPr="00B83FC1">
        <w:t>3</w:t>
      </w:r>
      <w:r w:rsidR="0059679A" w:rsidRPr="00B83FC1">
        <w:t xml:space="preserve">  Before </w:t>
      </w:r>
      <w:r w:rsidR="00A41B09">
        <w:t>section 1</w:t>
      </w:r>
      <w:r w:rsidR="0059679A" w:rsidRPr="00B83FC1">
        <w:t>02Q</w:t>
      </w:r>
    </w:p>
    <w:p w:rsidR="0059679A" w:rsidRPr="00B83FC1" w:rsidRDefault="0059679A" w:rsidP="00ED2211">
      <w:pPr>
        <w:pStyle w:val="Item"/>
      </w:pPr>
      <w:r w:rsidRPr="00B83FC1">
        <w:t>Insert:</w:t>
      </w:r>
    </w:p>
    <w:p w:rsidR="0059679A" w:rsidRPr="00B83FC1" w:rsidRDefault="0059679A" w:rsidP="00ED2211">
      <w:pPr>
        <w:pStyle w:val="ActHead5"/>
      </w:pPr>
      <w:bookmarkStart w:id="77" w:name="_Toc125548579"/>
      <w:r w:rsidRPr="00BC398A">
        <w:rPr>
          <w:rStyle w:val="CharSectno"/>
        </w:rPr>
        <w:t>102QAA</w:t>
      </w:r>
      <w:r w:rsidRPr="00B83FC1">
        <w:t xml:space="preserve">  Simplified outline</w:t>
      </w:r>
      <w:bookmarkEnd w:id="77"/>
    </w:p>
    <w:p w:rsidR="0059679A" w:rsidRPr="00B83FC1" w:rsidRDefault="0059679A" w:rsidP="00ED2211">
      <w:pPr>
        <w:pStyle w:val="SOText"/>
      </w:pPr>
      <w:r w:rsidRPr="00B83FC1">
        <w:t>This Part sets out the court’s powers to deal with proceedings that are unmeritorious, harmful, or vexatious.</w:t>
      </w:r>
    </w:p>
    <w:p w:rsidR="0059679A" w:rsidRPr="00B83FC1" w:rsidRDefault="0059679A" w:rsidP="00ED2211">
      <w:pPr>
        <w:pStyle w:val="SOText"/>
      </w:pPr>
      <w:r w:rsidRPr="00B83FC1">
        <w:t>Unmeritorious proceedings are proceedings that are without reasonable prospect of success, frivolous, vexatious, or an abuse of process.</w:t>
      </w:r>
    </w:p>
    <w:p w:rsidR="0059679A" w:rsidRPr="00B83FC1" w:rsidRDefault="0059679A" w:rsidP="00ED2211">
      <w:pPr>
        <w:pStyle w:val="SOText"/>
      </w:pPr>
      <w:r w:rsidRPr="00B83FC1">
        <w:t>Harmful proceedings are proceedings that may result in harm to another party, or to a child involved in the proceedings. The kinds of harms that might provide grounds for such an order could include severe stress (that could arise, for example, from repeated filings of applications against the respondent).</w:t>
      </w:r>
    </w:p>
    <w:p w:rsidR="0059679A" w:rsidRPr="00B83FC1" w:rsidRDefault="0059679A" w:rsidP="00ED2211">
      <w:pPr>
        <w:pStyle w:val="SOText"/>
      </w:pPr>
      <w:r w:rsidRPr="00B83FC1">
        <w:t>Vexatious proceedings include proceedings that are an abuse of process, proceedings instituted without reasonable grounds, and proceedings instituted or conducted for a wrongful purpose.</w:t>
      </w:r>
    </w:p>
    <w:p w:rsidR="0059679A" w:rsidRPr="00B83FC1" w:rsidRDefault="009F54C2" w:rsidP="00ED2211">
      <w:pPr>
        <w:pStyle w:val="ItemHead"/>
      </w:pPr>
      <w:r w:rsidRPr="00B83FC1">
        <w:t>4</w:t>
      </w:r>
      <w:r w:rsidR="0059679A" w:rsidRPr="00B83FC1">
        <w:t xml:space="preserve">  </w:t>
      </w:r>
      <w:r w:rsidR="00260520" w:rsidRPr="00B83FC1">
        <w:t>Sub</w:t>
      </w:r>
      <w:r w:rsidR="00A41B09">
        <w:t>section 1</w:t>
      </w:r>
      <w:r w:rsidR="0059679A" w:rsidRPr="00B83FC1">
        <w:t>02Q(1)</w:t>
      </w:r>
    </w:p>
    <w:p w:rsidR="0059679A" w:rsidRPr="00B83FC1" w:rsidRDefault="0059679A" w:rsidP="00ED2211">
      <w:pPr>
        <w:pStyle w:val="Item"/>
      </w:pPr>
      <w:r w:rsidRPr="00B83FC1">
        <w:t>Insert:</w:t>
      </w:r>
    </w:p>
    <w:p w:rsidR="0059679A" w:rsidRPr="00B83FC1" w:rsidRDefault="0059679A" w:rsidP="00ED2211">
      <w:pPr>
        <w:pStyle w:val="Definition"/>
      </w:pPr>
      <w:r w:rsidRPr="00B83FC1">
        <w:rPr>
          <w:b/>
          <w:i/>
        </w:rPr>
        <w:t xml:space="preserve">harmful proceedings order </w:t>
      </w:r>
      <w:r w:rsidRPr="00B83FC1">
        <w:t xml:space="preserve">means an order made under </w:t>
      </w:r>
      <w:r w:rsidR="00886E72" w:rsidRPr="00B83FC1">
        <w:t>sub</w:t>
      </w:r>
      <w:r w:rsidR="00A41B09">
        <w:t>section 1</w:t>
      </w:r>
      <w:r w:rsidRPr="00B83FC1">
        <w:t>02QAC(1).</w:t>
      </w:r>
    </w:p>
    <w:p w:rsidR="0059679A" w:rsidRPr="00B83FC1" w:rsidRDefault="009F54C2" w:rsidP="00ED2211">
      <w:pPr>
        <w:pStyle w:val="ItemHead"/>
      </w:pPr>
      <w:r w:rsidRPr="00B83FC1">
        <w:t>5</w:t>
      </w:r>
      <w:r w:rsidR="0059679A" w:rsidRPr="00B83FC1">
        <w:t xml:space="preserve">  Section 102QA</w:t>
      </w:r>
    </w:p>
    <w:p w:rsidR="0059679A" w:rsidRPr="00B83FC1" w:rsidRDefault="0059679A" w:rsidP="00ED2211">
      <w:pPr>
        <w:pStyle w:val="Item"/>
      </w:pPr>
      <w:r w:rsidRPr="00B83FC1">
        <w:t>Repeal the section, substitute:</w:t>
      </w:r>
    </w:p>
    <w:p w:rsidR="0059679A" w:rsidRPr="00B83FC1" w:rsidRDefault="0059679A" w:rsidP="00ED2211">
      <w:pPr>
        <w:pStyle w:val="subsection"/>
      </w:pPr>
      <w:r w:rsidRPr="00B83FC1">
        <w:tab/>
      </w:r>
      <w:r w:rsidRPr="00B83FC1">
        <w:tab/>
        <w:t>The provisions of this Part do not limit or otherwise affect:</w:t>
      </w:r>
    </w:p>
    <w:p w:rsidR="0059679A" w:rsidRPr="00B83FC1" w:rsidRDefault="0059679A" w:rsidP="00ED2211">
      <w:pPr>
        <w:pStyle w:val="paragraph"/>
      </w:pPr>
      <w:r w:rsidRPr="00B83FC1">
        <w:tab/>
        <w:t>(a)</w:t>
      </w:r>
      <w:r w:rsidRPr="00B83FC1">
        <w:tab/>
        <w:t>each other; or</w:t>
      </w:r>
    </w:p>
    <w:p w:rsidR="0059679A" w:rsidRPr="00B83FC1" w:rsidRDefault="0059679A" w:rsidP="00ED2211">
      <w:pPr>
        <w:pStyle w:val="paragraph"/>
      </w:pPr>
      <w:r w:rsidRPr="00B83FC1">
        <w:tab/>
        <w:t>(b)</w:t>
      </w:r>
      <w:r w:rsidRPr="00B83FC1">
        <w:tab/>
        <w:t>any other power that a court has to deal with proceedings.</w:t>
      </w:r>
    </w:p>
    <w:p w:rsidR="0059679A" w:rsidRPr="00B83FC1" w:rsidRDefault="009F54C2" w:rsidP="00ED2211">
      <w:pPr>
        <w:pStyle w:val="ItemHead"/>
      </w:pPr>
      <w:r w:rsidRPr="00B83FC1">
        <w:t>6</w:t>
      </w:r>
      <w:r w:rsidR="0059679A" w:rsidRPr="00B83FC1">
        <w:t xml:space="preserve">  After </w:t>
      </w:r>
      <w:r w:rsidR="00A41B09">
        <w:t>section 1</w:t>
      </w:r>
      <w:r w:rsidR="0059679A" w:rsidRPr="00B83FC1">
        <w:t>02QA</w:t>
      </w:r>
    </w:p>
    <w:p w:rsidR="0059679A" w:rsidRPr="00B83FC1" w:rsidRDefault="0059679A" w:rsidP="00ED2211">
      <w:pPr>
        <w:pStyle w:val="Item"/>
      </w:pPr>
      <w:r w:rsidRPr="00B83FC1">
        <w:t>Insert:</w:t>
      </w:r>
    </w:p>
    <w:p w:rsidR="0059679A" w:rsidRPr="00B83FC1" w:rsidRDefault="0059679A" w:rsidP="00ED2211">
      <w:pPr>
        <w:pStyle w:val="ActHead3"/>
        <w:keepNext w:val="0"/>
        <w:keepLines w:val="0"/>
      </w:pPr>
      <w:bookmarkStart w:id="78" w:name="_Toc125548580"/>
      <w:r w:rsidRPr="00BC398A">
        <w:rPr>
          <w:rStyle w:val="CharDivNo"/>
        </w:rPr>
        <w:t>Division 1A</w:t>
      </w:r>
      <w:r w:rsidRPr="00B83FC1">
        <w:t>—</w:t>
      </w:r>
      <w:r w:rsidRPr="00BC398A">
        <w:rPr>
          <w:rStyle w:val="CharDivText"/>
        </w:rPr>
        <w:t>Summary decrees</w:t>
      </w:r>
      <w:bookmarkEnd w:id="78"/>
    </w:p>
    <w:p w:rsidR="0059679A" w:rsidRPr="00B83FC1" w:rsidRDefault="0059679A" w:rsidP="00ED2211">
      <w:pPr>
        <w:pStyle w:val="ActHead5"/>
      </w:pPr>
      <w:bookmarkStart w:id="79" w:name="_Toc125548581"/>
      <w:r w:rsidRPr="00BC398A">
        <w:rPr>
          <w:rStyle w:val="CharSectno"/>
        </w:rPr>
        <w:t>102QAB</w:t>
      </w:r>
      <w:r w:rsidRPr="00B83FC1">
        <w:t xml:space="preserve">  Summary decrees</w:t>
      </w:r>
      <w:bookmarkEnd w:id="79"/>
    </w:p>
    <w:p w:rsidR="0059679A" w:rsidRPr="00B83FC1" w:rsidRDefault="0059679A" w:rsidP="00ED2211">
      <w:pPr>
        <w:pStyle w:val="SubsectionHead"/>
      </w:pPr>
      <w:r w:rsidRPr="00B83FC1">
        <w:t>No reasonable prospect of successfully defending proceedings</w:t>
      </w:r>
    </w:p>
    <w:p w:rsidR="0059679A" w:rsidRPr="00B83FC1" w:rsidRDefault="0059679A" w:rsidP="00ED2211">
      <w:pPr>
        <w:pStyle w:val="subsection"/>
      </w:pPr>
      <w:r w:rsidRPr="00B83FC1">
        <w:tab/>
        <w:t>(1)</w:t>
      </w:r>
      <w:r w:rsidRPr="00B83FC1">
        <w:tab/>
        <w:t>The court may make a decree for one party (the</w:t>
      </w:r>
      <w:r w:rsidRPr="00B83FC1">
        <w:rPr>
          <w:b/>
          <w:i/>
        </w:rPr>
        <w:t xml:space="preserve"> first party</w:t>
      </w:r>
      <w:r w:rsidRPr="00B83FC1">
        <w:t>) against another in relation to the whole or any part of proceedings if:</w:t>
      </w:r>
    </w:p>
    <w:p w:rsidR="0059679A" w:rsidRPr="00B83FC1" w:rsidRDefault="0059679A" w:rsidP="00ED2211">
      <w:pPr>
        <w:pStyle w:val="paragraph"/>
      </w:pPr>
      <w:r w:rsidRPr="00B83FC1">
        <w:tab/>
        <w:t>(a)</w:t>
      </w:r>
      <w:r w:rsidRPr="00B83FC1">
        <w:tab/>
        <w:t>the first party is prosecuting the proceedings or that part of the proceedings; and</w:t>
      </w:r>
    </w:p>
    <w:p w:rsidR="0059679A" w:rsidRPr="00B83FC1" w:rsidRDefault="0059679A" w:rsidP="00ED2211">
      <w:pPr>
        <w:pStyle w:val="paragraph"/>
      </w:pPr>
      <w:r w:rsidRPr="00B83FC1">
        <w:tab/>
        <w:t>(b)</w:t>
      </w:r>
      <w:r w:rsidRPr="00B83FC1">
        <w:tab/>
        <w:t>the court is satisfied that the other party has no reasonable prospect of successfully defending the proceedings or that part of the proceedings.</w:t>
      </w:r>
    </w:p>
    <w:p w:rsidR="0059679A" w:rsidRPr="00B83FC1" w:rsidRDefault="0059679A" w:rsidP="00ED2211">
      <w:pPr>
        <w:pStyle w:val="SubsectionHead"/>
      </w:pPr>
      <w:r w:rsidRPr="00B83FC1">
        <w:t>No reasonable prospect of successfully prosecuting proceedings</w:t>
      </w:r>
    </w:p>
    <w:p w:rsidR="0059679A" w:rsidRPr="00B83FC1" w:rsidRDefault="0059679A" w:rsidP="00ED2211">
      <w:pPr>
        <w:pStyle w:val="subsection"/>
      </w:pPr>
      <w:r w:rsidRPr="00B83FC1">
        <w:tab/>
        <w:t>(2)</w:t>
      </w:r>
      <w:r w:rsidRPr="00B83FC1">
        <w:tab/>
        <w:t xml:space="preserve">The court may make a decree for one party (the </w:t>
      </w:r>
      <w:r w:rsidRPr="00B83FC1">
        <w:rPr>
          <w:b/>
          <w:i/>
        </w:rPr>
        <w:t>first party</w:t>
      </w:r>
      <w:r w:rsidRPr="00B83FC1">
        <w:t>) against another in relation to the whole or any part of a proceedings if:</w:t>
      </w:r>
    </w:p>
    <w:p w:rsidR="0059679A" w:rsidRPr="00B83FC1" w:rsidRDefault="0059679A" w:rsidP="00ED2211">
      <w:pPr>
        <w:pStyle w:val="paragraph"/>
      </w:pPr>
      <w:r w:rsidRPr="00B83FC1">
        <w:tab/>
        <w:t>(a)</w:t>
      </w:r>
      <w:r w:rsidRPr="00B83FC1">
        <w:tab/>
        <w:t>the first party is defending the proceedings or that part of the proceedings; and</w:t>
      </w:r>
    </w:p>
    <w:p w:rsidR="0059679A" w:rsidRPr="00B83FC1" w:rsidRDefault="0059679A" w:rsidP="00ED2211">
      <w:pPr>
        <w:pStyle w:val="paragraph"/>
      </w:pPr>
      <w:r w:rsidRPr="00B83FC1">
        <w:tab/>
        <w:t>(b)</w:t>
      </w:r>
      <w:r w:rsidRPr="00B83FC1">
        <w:tab/>
        <w:t>the court is satisfied that the other party has no reasonable prospect of successfully prosecuting the proceedings or that part of the proceedings.</w:t>
      </w:r>
    </w:p>
    <w:p w:rsidR="0059679A" w:rsidRPr="00B83FC1" w:rsidRDefault="0059679A" w:rsidP="00ED2211">
      <w:pPr>
        <w:pStyle w:val="SubsectionHead"/>
      </w:pPr>
      <w:r w:rsidRPr="00B83FC1">
        <w:t>When there is no reasonable prospect of success</w:t>
      </w:r>
    </w:p>
    <w:p w:rsidR="0059679A" w:rsidRPr="00B83FC1" w:rsidRDefault="0059679A" w:rsidP="00ED2211">
      <w:pPr>
        <w:pStyle w:val="subsection"/>
      </w:pPr>
      <w:r w:rsidRPr="00B83FC1">
        <w:tab/>
        <w:t>(3)</w:t>
      </w:r>
      <w:r w:rsidRPr="00B83FC1">
        <w:tab/>
        <w:t>For the purposes of this section, a defence or proceedings or part of proceedings need not be:</w:t>
      </w:r>
    </w:p>
    <w:p w:rsidR="0059679A" w:rsidRPr="00B83FC1" w:rsidRDefault="0059679A" w:rsidP="00ED2211">
      <w:pPr>
        <w:pStyle w:val="paragraph"/>
      </w:pPr>
      <w:r w:rsidRPr="00B83FC1">
        <w:tab/>
        <w:t>(a)</w:t>
      </w:r>
      <w:r w:rsidRPr="00B83FC1">
        <w:tab/>
        <w:t>hopeless; or</w:t>
      </w:r>
    </w:p>
    <w:p w:rsidR="0059679A" w:rsidRPr="00B83FC1" w:rsidRDefault="0059679A" w:rsidP="00ED2211">
      <w:pPr>
        <w:pStyle w:val="paragraph"/>
      </w:pPr>
      <w:r w:rsidRPr="00B83FC1">
        <w:tab/>
        <w:t>(b)</w:t>
      </w:r>
      <w:r w:rsidRPr="00B83FC1">
        <w:tab/>
        <w:t>bound to fail;</w:t>
      </w:r>
    </w:p>
    <w:p w:rsidR="0059679A" w:rsidRPr="00B83FC1" w:rsidRDefault="0059679A" w:rsidP="00ED2211">
      <w:pPr>
        <w:pStyle w:val="subsection"/>
      </w:pPr>
      <w:r w:rsidRPr="00B83FC1">
        <w:tab/>
      </w:r>
      <w:r w:rsidRPr="00B83FC1">
        <w:tab/>
        <w:t>to have no reasonable prospect of success.</w:t>
      </w:r>
    </w:p>
    <w:p w:rsidR="0059679A" w:rsidRPr="00B83FC1" w:rsidRDefault="0059679A" w:rsidP="00ED2211">
      <w:pPr>
        <w:pStyle w:val="SubsectionHead"/>
      </w:pPr>
      <w:r w:rsidRPr="00B83FC1">
        <w:t>Proceedings that are frivolous, vexatious or an abuse of process</w:t>
      </w:r>
    </w:p>
    <w:p w:rsidR="0059679A" w:rsidRPr="00B83FC1" w:rsidRDefault="0059679A" w:rsidP="00ED2211">
      <w:pPr>
        <w:pStyle w:val="subsection"/>
      </w:pPr>
      <w:r w:rsidRPr="00B83FC1">
        <w:tab/>
        <w:t>(4)</w:t>
      </w:r>
      <w:r w:rsidRPr="00B83FC1">
        <w:tab/>
        <w:t>The court may dismiss all or part of proceedings at any stage if it is satisfied that the proceedings or the part is frivolous, vexatious or an abuse of process.</w:t>
      </w:r>
    </w:p>
    <w:p w:rsidR="0059679A" w:rsidRPr="00B83FC1" w:rsidRDefault="0059679A" w:rsidP="00ED2211">
      <w:pPr>
        <w:pStyle w:val="subsection"/>
      </w:pPr>
      <w:r w:rsidRPr="00B83FC1">
        <w:tab/>
        <w:t>(5)</w:t>
      </w:r>
      <w:r w:rsidRPr="00B83FC1">
        <w:tab/>
        <w:t>To avoid doubt, proceedings or a part of proceedings are not frivolous, vexatious or an abuse or process merely because an application relating to the proceedings or the part is made and later withdrawn.</w:t>
      </w:r>
    </w:p>
    <w:p w:rsidR="0059679A" w:rsidRPr="00B83FC1" w:rsidRDefault="0059679A" w:rsidP="00ED2211">
      <w:pPr>
        <w:pStyle w:val="SubsectionHead"/>
      </w:pPr>
      <w:r w:rsidRPr="00B83FC1">
        <w:t>Costs</w:t>
      </w:r>
    </w:p>
    <w:p w:rsidR="0059679A" w:rsidRPr="00B83FC1" w:rsidRDefault="0059679A" w:rsidP="00ED2211">
      <w:pPr>
        <w:pStyle w:val="subsection"/>
      </w:pPr>
      <w:r w:rsidRPr="00B83FC1">
        <w:tab/>
        <w:t>(6)</w:t>
      </w:r>
      <w:r w:rsidRPr="00B83FC1">
        <w:tab/>
        <w:t>If the court makes a decree, or dismisses all or part of proceedings, under this section, the court may make such order as to costs as the court considers just.</w:t>
      </w:r>
    </w:p>
    <w:p w:rsidR="0059679A" w:rsidRPr="00B83FC1" w:rsidRDefault="0059679A" w:rsidP="00ED2211">
      <w:pPr>
        <w:pStyle w:val="SubsectionHead"/>
      </w:pPr>
      <w:r w:rsidRPr="00B83FC1">
        <w:t>Action by court on its own initiative or on application</w:t>
      </w:r>
    </w:p>
    <w:p w:rsidR="0059679A" w:rsidRPr="00B83FC1" w:rsidRDefault="0059679A" w:rsidP="00ED2211">
      <w:pPr>
        <w:pStyle w:val="subsection"/>
      </w:pPr>
      <w:r w:rsidRPr="00B83FC1">
        <w:tab/>
        <w:t>(7)</w:t>
      </w:r>
      <w:r w:rsidRPr="00B83FC1">
        <w:tab/>
        <w:t>The court may take action under this section on its own initiative or on application by a party to the proceedings.</w:t>
      </w:r>
    </w:p>
    <w:p w:rsidR="0059679A" w:rsidRPr="00B83FC1" w:rsidRDefault="0059679A" w:rsidP="00ED2211">
      <w:pPr>
        <w:pStyle w:val="ActHead3"/>
      </w:pPr>
      <w:bookmarkStart w:id="80" w:name="_Toc125548582"/>
      <w:r w:rsidRPr="00BC398A">
        <w:rPr>
          <w:rStyle w:val="CharDivNo"/>
        </w:rPr>
        <w:t>Division 1B</w:t>
      </w:r>
      <w:r w:rsidRPr="00B83FC1">
        <w:t>—</w:t>
      </w:r>
      <w:r w:rsidRPr="00BC398A">
        <w:rPr>
          <w:rStyle w:val="CharDivText"/>
        </w:rPr>
        <w:t>Harmful proceedings orders</w:t>
      </w:r>
      <w:bookmarkEnd w:id="80"/>
    </w:p>
    <w:p w:rsidR="0059679A" w:rsidRPr="00B83FC1" w:rsidRDefault="0059679A" w:rsidP="00ED2211">
      <w:pPr>
        <w:pStyle w:val="ActHead4"/>
        <w:keepNext w:val="0"/>
        <w:keepLines w:val="0"/>
      </w:pPr>
      <w:bookmarkStart w:id="81" w:name="_Toc125548583"/>
      <w:r w:rsidRPr="00BC398A">
        <w:rPr>
          <w:rStyle w:val="CharSubdNo"/>
        </w:rPr>
        <w:t>Subdivision A</w:t>
      </w:r>
      <w:r w:rsidRPr="00B83FC1">
        <w:t>—</w:t>
      </w:r>
      <w:r w:rsidRPr="00BC398A">
        <w:rPr>
          <w:rStyle w:val="CharSubdText"/>
        </w:rPr>
        <w:t>Making harmful proceedings orders</w:t>
      </w:r>
      <w:bookmarkEnd w:id="81"/>
    </w:p>
    <w:p w:rsidR="0059679A" w:rsidRPr="00B83FC1" w:rsidRDefault="0059679A" w:rsidP="00ED2211">
      <w:pPr>
        <w:pStyle w:val="ActHead5"/>
      </w:pPr>
      <w:bookmarkStart w:id="82" w:name="_Toc125548584"/>
      <w:r w:rsidRPr="00BC398A">
        <w:rPr>
          <w:rStyle w:val="CharSectno"/>
        </w:rPr>
        <w:t>102QAC</w:t>
      </w:r>
      <w:r w:rsidRPr="00B83FC1">
        <w:t xml:space="preserve">  Making harmful proceedings orders</w:t>
      </w:r>
      <w:bookmarkEnd w:id="82"/>
    </w:p>
    <w:p w:rsidR="0059679A" w:rsidRPr="00B83FC1" w:rsidRDefault="0059679A" w:rsidP="00ED2211">
      <w:pPr>
        <w:pStyle w:val="subsection"/>
      </w:pPr>
      <w:r w:rsidRPr="00B83FC1">
        <w:tab/>
        <w:t>(1)</w:t>
      </w:r>
      <w:r w:rsidRPr="00B83FC1">
        <w:tab/>
        <w:t xml:space="preserve">A court exercising jurisdiction in proceedings under this Act may make an order (a </w:t>
      </w:r>
      <w:r w:rsidRPr="00B83FC1">
        <w:rPr>
          <w:b/>
          <w:i/>
        </w:rPr>
        <w:t>harmful proceedings order</w:t>
      </w:r>
      <w:r w:rsidRPr="00B83FC1">
        <w:t xml:space="preserve">) prohibiting a party (the </w:t>
      </w:r>
      <w:r w:rsidRPr="00B83FC1">
        <w:rPr>
          <w:b/>
          <w:i/>
        </w:rPr>
        <w:t>first party</w:t>
      </w:r>
      <w:r w:rsidRPr="00B83FC1">
        <w:t xml:space="preserve">) to the proceedings from instituting proceedings against another party to the proceedings without the leave of the court under </w:t>
      </w:r>
      <w:r w:rsidR="00A41B09">
        <w:t>section 1</w:t>
      </w:r>
      <w:r w:rsidRPr="00B83FC1">
        <w:t>02QAG, if the court is satisfied that there are reasonable grounds to believe that:</w:t>
      </w:r>
    </w:p>
    <w:p w:rsidR="0059679A" w:rsidRPr="00B83FC1" w:rsidRDefault="0059679A" w:rsidP="00ED2211">
      <w:pPr>
        <w:pStyle w:val="paragraph"/>
      </w:pPr>
      <w:r w:rsidRPr="00B83FC1">
        <w:tab/>
        <w:t>(a)</w:t>
      </w:r>
      <w:r w:rsidRPr="00B83FC1">
        <w:tab/>
        <w:t>the other party would suffer harm if the first party instituted further proceedings against him or her; or</w:t>
      </w:r>
    </w:p>
    <w:p w:rsidR="0059679A" w:rsidRPr="00B83FC1" w:rsidRDefault="0059679A" w:rsidP="00ED2211">
      <w:pPr>
        <w:pStyle w:val="paragraph"/>
      </w:pPr>
      <w:r w:rsidRPr="00B83FC1">
        <w:tab/>
        <w:t>(b)</w:t>
      </w:r>
      <w:r w:rsidRPr="00B83FC1">
        <w:tab/>
        <w:t>in the case of child</w:t>
      </w:r>
      <w:r w:rsidR="00ED2211">
        <w:noBreakHyphen/>
      </w:r>
      <w:r w:rsidRPr="00B83FC1">
        <w:t>related proceedings (within the meaning of Part VII)—the child who is the subject of the proceedings would suffer harm if the first party instituted further proceedings against the other party.</w:t>
      </w:r>
    </w:p>
    <w:p w:rsidR="0059679A" w:rsidRPr="00B83FC1" w:rsidRDefault="0059679A" w:rsidP="00ED2211">
      <w:pPr>
        <w:pStyle w:val="subsection"/>
      </w:pPr>
      <w:r w:rsidRPr="00B83FC1">
        <w:tab/>
        <w:t>(2)</w:t>
      </w:r>
      <w:r w:rsidRPr="00B83FC1">
        <w:tab/>
        <w:t xml:space="preserve">For the purposes of </w:t>
      </w:r>
      <w:r w:rsidR="00886E72" w:rsidRPr="00B83FC1">
        <w:t>subsection (</w:t>
      </w:r>
      <w:r w:rsidRPr="00B83FC1">
        <w:t>1), harm may include the following:</w:t>
      </w:r>
    </w:p>
    <w:p w:rsidR="0059679A" w:rsidRPr="00B83FC1" w:rsidRDefault="0059679A" w:rsidP="00ED2211">
      <w:pPr>
        <w:pStyle w:val="paragraph"/>
      </w:pPr>
      <w:r w:rsidRPr="00B83FC1">
        <w:tab/>
        <w:t>(a)</w:t>
      </w:r>
      <w:r w:rsidRPr="00B83FC1">
        <w:tab/>
        <w:t>psychological harm or oppression;</w:t>
      </w:r>
    </w:p>
    <w:p w:rsidR="0059679A" w:rsidRPr="00B83FC1" w:rsidRDefault="0059679A" w:rsidP="00ED2211">
      <w:pPr>
        <w:pStyle w:val="paragraph"/>
      </w:pPr>
      <w:r w:rsidRPr="00B83FC1">
        <w:tab/>
        <w:t>(b)</w:t>
      </w:r>
      <w:r w:rsidRPr="00B83FC1">
        <w:tab/>
        <w:t>major mental distress;</w:t>
      </w:r>
    </w:p>
    <w:p w:rsidR="0059679A" w:rsidRPr="00B83FC1" w:rsidRDefault="0059679A" w:rsidP="00ED2211">
      <w:pPr>
        <w:pStyle w:val="paragraph"/>
      </w:pPr>
      <w:r w:rsidRPr="00B83FC1">
        <w:tab/>
        <w:t>(c)</w:t>
      </w:r>
      <w:r w:rsidRPr="00B83FC1">
        <w:tab/>
        <w:t>a detrimental effect on the other party’s capacity to care for a child.</w:t>
      </w:r>
    </w:p>
    <w:p w:rsidR="0059679A" w:rsidRPr="00B83FC1" w:rsidRDefault="0059679A" w:rsidP="00ED2211">
      <w:pPr>
        <w:pStyle w:val="subsection"/>
      </w:pPr>
      <w:r w:rsidRPr="00B83FC1">
        <w:tab/>
        <w:t>(3)</w:t>
      </w:r>
      <w:r w:rsidRPr="00B83FC1">
        <w:tab/>
        <w:t xml:space="preserve">In determining whether to make an order under </w:t>
      </w:r>
      <w:r w:rsidR="00886E72" w:rsidRPr="00B83FC1">
        <w:t>subsection (</w:t>
      </w:r>
      <w:r w:rsidRPr="00B83FC1">
        <w:t>1), the court may have regard to:</w:t>
      </w:r>
    </w:p>
    <w:p w:rsidR="0059679A" w:rsidRPr="00B83FC1" w:rsidRDefault="0059679A" w:rsidP="00ED2211">
      <w:pPr>
        <w:pStyle w:val="paragraph"/>
      </w:pPr>
      <w:r w:rsidRPr="00B83FC1">
        <w:tab/>
        <w:t>(a)</w:t>
      </w:r>
      <w:r w:rsidRPr="00B83FC1">
        <w:tab/>
        <w:t>the history of the proceedings under this Act between the first party and the other party; and</w:t>
      </w:r>
    </w:p>
    <w:p w:rsidR="0059679A" w:rsidRPr="00B83FC1" w:rsidRDefault="0059679A" w:rsidP="00ED2211">
      <w:pPr>
        <w:pStyle w:val="paragraph"/>
      </w:pPr>
      <w:r w:rsidRPr="00B83FC1">
        <w:tab/>
        <w:t>(b)</w:t>
      </w:r>
      <w:r w:rsidRPr="00B83FC1">
        <w:tab/>
        <w:t>whether the first party has frequently instituted or conducted proceedings against the other party in any Australian court or tribunal (including proceedings instituted (or attempted to be instituted) or conducted, and orders made, before the commencement of this section); and</w:t>
      </w:r>
    </w:p>
    <w:p w:rsidR="0059679A" w:rsidRPr="00B83FC1" w:rsidRDefault="0059679A" w:rsidP="00ED2211">
      <w:pPr>
        <w:pStyle w:val="paragraph"/>
      </w:pPr>
      <w:r w:rsidRPr="00B83FC1">
        <w:tab/>
        <w:t>(c)</w:t>
      </w:r>
      <w:r w:rsidRPr="00B83FC1">
        <w:tab/>
        <w:t>the cumulative effect, or any potential cumulative effect, of any harm resulting from the proceedings referred to in paragraphs (a) and (b).</w:t>
      </w:r>
    </w:p>
    <w:p w:rsidR="0059679A" w:rsidRPr="00B83FC1" w:rsidRDefault="0059679A" w:rsidP="00ED2211">
      <w:pPr>
        <w:pStyle w:val="subsection"/>
      </w:pPr>
      <w:r w:rsidRPr="00B83FC1">
        <w:tab/>
        <w:t>(4)</w:t>
      </w:r>
      <w:r w:rsidRPr="00B83FC1">
        <w:tab/>
        <w:t>The court may make a harmful proceedings order on its own initiative or on application by a party to the proceedings.</w:t>
      </w:r>
    </w:p>
    <w:p w:rsidR="0059679A" w:rsidRPr="00B83FC1" w:rsidRDefault="0059679A" w:rsidP="00ED2211">
      <w:pPr>
        <w:pStyle w:val="subsection"/>
      </w:pPr>
      <w:r w:rsidRPr="00B83FC1">
        <w:tab/>
        <w:t>(5)</w:t>
      </w:r>
      <w:r w:rsidRPr="00B83FC1">
        <w:tab/>
        <w:t>The court must not make a harmful proceedings order in relation to a person without hearing the person or giving the person an opportunity of being heard.</w:t>
      </w:r>
    </w:p>
    <w:p w:rsidR="0059679A" w:rsidRPr="00B83FC1" w:rsidRDefault="0059679A" w:rsidP="00ED2211">
      <w:pPr>
        <w:pStyle w:val="subsection"/>
      </w:pPr>
      <w:r w:rsidRPr="00B83FC1">
        <w:tab/>
        <w:t>(6)</w:t>
      </w:r>
      <w:r w:rsidRPr="00B83FC1">
        <w:tab/>
        <w:t xml:space="preserve">An order made under </w:t>
      </w:r>
      <w:r w:rsidR="00886E72" w:rsidRPr="00B83FC1">
        <w:t>subsection (</w:t>
      </w:r>
      <w:r w:rsidRPr="00B83FC1">
        <w:t>1) is a final order.</w:t>
      </w:r>
    </w:p>
    <w:p w:rsidR="0059679A" w:rsidRPr="00B83FC1" w:rsidRDefault="0059679A" w:rsidP="00ED2211">
      <w:pPr>
        <w:pStyle w:val="ActHead4"/>
        <w:keepNext w:val="0"/>
        <w:keepLines w:val="0"/>
      </w:pPr>
      <w:bookmarkStart w:id="83" w:name="_Toc125548585"/>
      <w:r w:rsidRPr="00BC398A">
        <w:rPr>
          <w:rStyle w:val="CharSubdNo"/>
        </w:rPr>
        <w:t>Subdivision B</w:t>
      </w:r>
      <w:r w:rsidRPr="00B83FC1">
        <w:t>—</w:t>
      </w:r>
      <w:r w:rsidRPr="00BC398A">
        <w:rPr>
          <w:rStyle w:val="CharSubdText"/>
        </w:rPr>
        <w:t>Consequences of harmful proceedings orders</w:t>
      </w:r>
      <w:bookmarkEnd w:id="83"/>
    </w:p>
    <w:p w:rsidR="0059679A" w:rsidRPr="00B83FC1" w:rsidRDefault="0059679A" w:rsidP="00ED2211">
      <w:pPr>
        <w:pStyle w:val="ActHead5"/>
      </w:pPr>
      <w:bookmarkStart w:id="84" w:name="_Toc125548586"/>
      <w:r w:rsidRPr="00BC398A">
        <w:rPr>
          <w:rStyle w:val="CharSectno"/>
        </w:rPr>
        <w:t>102QAD</w:t>
      </w:r>
      <w:r w:rsidRPr="00B83FC1">
        <w:t xml:space="preserve">  Proceedings in contravention of harmful proceedings order</w:t>
      </w:r>
      <w:bookmarkEnd w:id="84"/>
    </w:p>
    <w:p w:rsidR="0059679A" w:rsidRPr="00B83FC1" w:rsidRDefault="0059679A" w:rsidP="00ED2211">
      <w:pPr>
        <w:pStyle w:val="subsection"/>
      </w:pPr>
      <w:r w:rsidRPr="00B83FC1">
        <w:tab/>
        <w:t>(1)</w:t>
      </w:r>
      <w:r w:rsidRPr="00B83FC1">
        <w:tab/>
        <w:t>If a person is subject to a harmful proceedings order prohibiting the person from instituting proceedings under this Act in a court having jurisdiction under this Act:</w:t>
      </w:r>
    </w:p>
    <w:p w:rsidR="0059679A" w:rsidRPr="00B83FC1" w:rsidRDefault="0059679A" w:rsidP="00ED2211">
      <w:pPr>
        <w:pStyle w:val="paragraph"/>
      </w:pPr>
      <w:r w:rsidRPr="00B83FC1">
        <w:tab/>
        <w:t>(a)</w:t>
      </w:r>
      <w:r w:rsidRPr="00B83FC1">
        <w:tab/>
        <w:t xml:space="preserve">the person must not institute proceedings in the court without the leave of the court under </w:t>
      </w:r>
      <w:r w:rsidR="00A41B09">
        <w:t>section 1</w:t>
      </w:r>
      <w:r w:rsidRPr="00B83FC1">
        <w:t>02QAG; and</w:t>
      </w:r>
    </w:p>
    <w:p w:rsidR="0059679A" w:rsidRPr="00B83FC1" w:rsidRDefault="0059679A" w:rsidP="00ED2211">
      <w:pPr>
        <w:pStyle w:val="paragraph"/>
      </w:pPr>
      <w:r w:rsidRPr="00B83FC1">
        <w:tab/>
        <w:t>(b)</w:t>
      </w:r>
      <w:r w:rsidRPr="00B83FC1">
        <w:tab/>
        <w:t xml:space="preserve">another person must not, acting in concert with the person, institute proceedings in the court without the leave of the court under </w:t>
      </w:r>
      <w:r w:rsidR="00A41B09">
        <w:t>section 1</w:t>
      </w:r>
      <w:r w:rsidRPr="00B83FC1">
        <w:t>02QAG.</w:t>
      </w:r>
    </w:p>
    <w:p w:rsidR="0059679A" w:rsidRPr="00B83FC1" w:rsidRDefault="0059679A" w:rsidP="00ED2211">
      <w:pPr>
        <w:pStyle w:val="subsection"/>
      </w:pPr>
      <w:r w:rsidRPr="00B83FC1">
        <w:tab/>
        <w:t>(2)</w:t>
      </w:r>
      <w:r w:rsidRPr="00B83FC1">
        <w:tab/>
        <w:t xml:space="preserve">If proceedings are instituted in contravention of </w:t>
      </w:r>
      <w:r w:rsidR="00886E72" w:rsidRPr="00B83FC1">
        <w:t>subsection (</w:t>
      </w:r>
      <w:r w:rsidRPr="00B83FC1">
        <w:t>1), the proceedings are stayed.</w:t>
      </w:r>
    </w:p>
    <w:p w:rsidR="0059679A" w:rsidRPr="00B83FC1" w:rsidRDefault="0059679A" w:rsidP="00ED2211">
      <w:pPr>
        <w:pStyle w:val="subsection"/>
      </w:pPr>
      <w:r w:rsidRPr="00B83FC1">
        <w:tab/>
        <w:t>(3)</w:t>
      </w:r>
      <w:r w:rsidRPr="00B83FC1">
        <w:tab/>
        <w:t xml:space="preserve">Without limiting </w:t>
      </w:r>
      <w:r w:rsidR="00886E72" w:rsidRPr="00B83FC1">
        <w:t>subsection (</w:t>
      </w:r>
      <w:r w:rsidRPr="00B83FC1">
        <w:t>2), the court may make:</w:t>
      </w:r>
    </w:p>
    <w:p w:rsidR="0059679A" w:rsidRPr="00B83FC1" w:rsidRDefault="0059679A" w:rsidP="00ED2211">
      <w:pPr>
        <w:pStyle w:val="paragraph"/>
      </w:pPr>
      <w:r w:rsidRPr="00B83FC1">
        <w:tab/>
        <w:t>(a)</w:t>
      </w:r>
      <w:r w:rsidRPr="00B83FC1">
        <w:tab/>
        <w:t xml:space="preserve">an order declaring proceedings are proceedings to which </w:t>
      </w:r>
      <w:r w:rsidR="00886E72" w:rsidRPr="00B83FC1">
        <w:t>subsection (</w:t>
      </w:r>
      <w:r w:rsidRPr="00B83FC1">
        <w:t>2) applies; and</w:t>
      </w:r>
    </w:p>
    <w:p w:rsidR="0059679A" w:rsidRPr="00B83FC1" w:rsidRDefault="0059679A" w:rsidP="00ED2211">
      <w:pPr>
        <w:pStyle w:val="paragraph"/>
      </w:pPr>
      <w:r w:rsidRPr="00B83FC1">
        <w:tab/>
        <w:t>(b)</w:t>
      </w:r>
      <w:r w:rsidRPr="00B83FC1">
        <w:tab/>
        <w:t>any other order in relation to the stayed proceedings it considers appropriate, including an order for costs.</w:t>
      </w:r>
    </w:p>
    <w:p w:rsidR="0059679A" w:rsidRPr="00B83FC1" w:rsidRDefault="0059679A" w:rsidP="00ED2211">
      <w:pPr>
        <w:pStyle w:val="subsection"/>
      </w:pPr>
      <w:r w:rsidRPr="00B83FC1">
        <w:tab/>
        <w:t>(4)</w:t>
      </w:r>
      <w:r w:rsidRPr="00B83FC1">
        <w:tab/>
        <w:t xml:space="preserve">The court may make an order under </w:t>
      </w:r>
      <w:r w:rsidR="00886E72" w:rsidRPr="00B83FC1">
        <w:t>subsection (</w:t>
      </w:r>
      <w:r w:rsidRPr="00B83FC1">
        <w:t>3) on its own initiative or on the application of a person a party to the proceedings.</w:t>
      </w:r>
    </w:p>
    <w:p w:rsidR="0059679A" w:rsidRPr="00B83FC1" w:rsidRDefault="0059679A" w:rsidP="00ED2211">
      <w:pPr>
        <w:pStyle w:val="ActHead5"/>
      </w:pPr>
      <w:bookmarkStart w:id="85" w:name="_Toc125548587"/>
      <w:r w:rsidRPr="00BC398A">
        <w:rPr>
          <w:rStyle w:val="CharSectno"/>
        </w:rPr>
        <w:t>102QAE</w:t>
      </w:r>
      <w:r w:rsidRPr="00B83FC1">
        <w:t xml:space="preserve">  Application for leave to institute proceedings</w:t>
      </w:r>
      <w:bookmarkEnd w:id="85"/>
    </w:p>
    <w:p w:rsidR="0059679A" w:rsidRPr="00B83FC1" w:rsidRDefault="0059679A" w:rsidP="00ED2211">
      <w:pPr>
        <w:pStyle w:val="subsection"/>
      </w:pPr>
      <w:r w:rsidRPr="00B83FC1">
        <w:tab/>
        <w:t>(1)</w:t>
      </w:r>
      <w:r w:rsidRPr="00B83FC1">
        <w:tab/>
        <w:t>This section applies to a person (the</w:t>
      </w:r>
      <w:r w:rsidRPr="00B83FC1">
        <w:rPr>
          <w:b/>
          <w:i/>
        </w:rPr>
        <w:t xml:space="preserve"> applicant</w:t>
      </w:r>
      <w:r w:rsidRPr="00B83FC1">
        <w:t>) who is:</w:t>
      </w:r>
    </w:p>
    <w:p w:rsidR="0059679A" w:rsidRPr="00B83FC1" w:rsidRDefault="0059679A" w:rsidP="00ED2211">
      <w:pPr>
        <w:pStyle w:val="paragraph"/>
      </w:pPr>
      <w:r w:rsidRPr="00B83FC1">
        <w:tab/>
        <w:t>(a)</w:t>
      </w:r>
      <w:r w:rsidRPr="00B83FC1">
        <w:tab/>
        <w:t>subject to a harmful proceedings order prohibiting the person from instituting further proceedings under this Act in a court having jurisdiction under this Act; or</w:t>
      </w:r>
    </w:p>
    <w:p w:rsidR="0059679A" w:rsidRPr="00B83FC1" w:rsidRDefault="0059679A" w:rsidP="00ED2211">
      <w:pPr>
        <w:pStyle w:val="paragraph"/>
      </w:pPr>
      <w:r w:rsidRPr="00B83FC1">
        <w:tab/>
        <w:t>(b)</w:t>
      </w:r>
      <w:r w:rsidRPr="00B83FC1">
        <w:tab/>
        <w:t>acting in concert with another person who is subject to an order mentioned in paragraph (a).</w:t>
      </w:r>
    </w:p>
    <w:p w:rsidR="0059679A" w:rsidRPr="00B83FC1" w:rsidRDefault="0059679A" w:rsidP="00ED2211">
      <w:pPr>
        <w:pStyle w:val="subsection"/>
      </w:pPr>
      <w:r w:rsidRPr="00B83FC1">
        <w:tab/>
        <w:t>(2)</w:t>
      </w:r>
      <w:r w:rsidRPr="00B83FC1">
        <w:tab/>
        <w:t>The applicant may apply to the court for leave to institute proceedings that are subject to the order.</w:t>
      </w:r>
    </w:p>
    <w:p w:rsidR="0059679A" w:rsidRPr="00B83FC1" w:rsidRDefault="0059679A" w:rsidP="00ED2211">
      <w:pPr>
        <w:pStyle w:val="subsection"/>
      </w:pPr>
      <w:r w:rsidRPr="00B83FC1">
        <w:tab/>
        <w:t>(3)</w:t>
      </w:r>
      <w:r w:rsidRPr="00B83FC1">
        <w:tab/>
        <w:t>The applicant must file an affidavit with the application that:</w:t>
      </w:r>
    </w:p>
    <w:p w:rsidR="0059679A" w:rsidRPr="00B83FC1" w:rsidRDefault="0059679A" w:rsidP="00ED2211">
      <w:pPr>
        <w:pStyle w:val="paragraph"/>
      </w:pPr>
      <w:r w:rsidRPr="00B83FC1">
        <w:tab/>
        <w:t>(a)</w:t>
      </w:r>
      <w:r w:rsidRPr="00B83FC1">
        <w:tab/>
        <w:t>lists all the occasions on which the applicant has applied for leave under this section; and</w:t>
      </w:r>
    </w:p>
    <w:p w:rsidR="0059679A" w:rsidRPr="00B83FC1" w:rsidRDefault="0059679A" w:rsidP="00ED2211">
      <w:pPr>
        <w:pStyle w:val="paragraph"/>
      </w:pPr>
      <w:r w:rsidRPr="00B83FC1">
        <w:tab/>
        <w:t>(b)</w:t>
      </w:r>
      <w:r w:rsidRPr="00B83FC1">
        <w:tab/>
        <w:t>discloses all relevant facts about the application, whether supporting or adverse to the application, that are known to the applicant.</w:t>
      </w:r>
    </w:p>
    <w:p w:rsidR="0059679A" w:rsidRPr="00B83FC1" w:rsidRDefault="0059679A" w:rsidP="00ED2211">
      <w:pPr>
        <w:pStyle w:val="subsection"/>
      </w:pPr>
      <w:r w:rsidRPr="00B83FC1">
        <w:tab/>
        <w:t>(4)</w:t>
      </w:r>
      <w:r w:rsidRPr="00B83FC1">
        <w:tab/>
        <w:t xml:space="preserve">The applicant must not serve a copy of the application or affidavit on a person unless an order is made under </w:t>
      </w:r>
      <w:r w:rsidR="00A41B09">
        <w:t>section 1</w:t>
      </w:r>
      <w:r w:rsidRPr="00B83FC1">
        <w:t>02QAG. If the order is made, the applicant must serve the copy in accordance with the order.</w:t>
      </w:r>
    </w:p>
    <w:p w:rsidR="0059679A" w:rsidRPr="00B83FC1" w:rsidRDefault="0059679A" w:rsidP="00ED2211">
      <w:pPr>
        <w:pStyle w:val="ActHead5"/>
      </w:pPr>
      <w:bookmarkStart w:id="86" w:name="_Toc125548588"/>
      <w:r w:rsidRPr="00BC398A">
        <w:rPr>
          <w:rStyle w:val="CharSectno"/>
        </w:rPr>
        <w:t>102QAF</w:t>
      </w:r>
      <w:r w:rsidRPr="00B83FC1">
        <w:t xml:space="preserve">  Dismissing application for leave</w:t>
      </w:r>
      <w:bookmarkEnd w:id="86"/>
    </w:p>
    <w:p w:rsidR="0059679A" w:rsidRPr="00B83FC1" w:rsidRDefault="0059679A" w:rsidP="00ED2211">
      <w:pPr>
        <w:pStyle w:val="subsection"/>
      </w:pPr>
      <w:r w:rsidRPr="00B83FC1">
        <w:tab/>
        <w:t>(1)</w:t>
      </w:r>
      <w:r w:rsidRPr="00B83FC1">
        <w:tab/>
        <w:t xml:space="preserve">The court may make an order dismissing an application under </w:t>
      </w:r>
      <w:r w:rsidR="00A41B09">
        <w:t>section 1</w:t>
      </w:r>
      <w:r w:rsidRPr="00B83FC1">
        <w:t xml:space="preserve">02QAE for leave to institute proceedings if it considers the affidavit does not substantially comply with </w:t>
      </w:r>
      <w:r w:rsidR="00886E72" w:rsidRPr="00B83FC1">
        <w:t>sub</w:t>
      </w:r>
      <w:r w:rsidR="00A41B09">
        <w:t>section 1</w:t>
      </w:r>
      <w:r w:rsidRPr="00B83FC1">
        <w:t>02QAE(3).</w:t>
      </w:r>
    </w:p>
    <w:p w:rsidR="0059679A" w:rsidRPr="00B83FC1" w:rsidRDefault="0059679A" w:rsidP="00ED2211">
      <w:pPr>
        <w:pStyle w:val="subsection"/>
      </w:pPr>
      <w:r w:rsidRPr="00B83FC1">
        <w:tab/>
        <w:t>(2)</w:t>
      </w:r>
      <w:r w:rsidRPr="00B83FC1">
        <w:tab/>
        <w:t xml:space="preserve">The court must make an order dismissing an application under </w:t>
      </w:r>
      <w:r w:rsidR="00A41B09">
        <w:t>section 1</w:t>
      </w:r>
      <w:r w:rsidRPr="00B83FC1">
        <w:t>02QAE for leave to institute proceedings if it considers the proceedings are vexatious proceedings.</w:t>
      </w:r>
    </w:p>
    <w:p w:rsidR="0059679A" w:rsidRPr="00B83FC1" w:rsidRDefault="0059679A" w:rsidP="00ED2211">
      <w:pPr>
        <w:pStyle w:val="ActHead5"/>
      </w:pPr>
      <w:bookmarkStart w:id="87" w:name="_Toc125548589"/>
      <w:r w:rsidRPr="00BC398A">
        <w:rPr>
          <w:rStyle w:val="CharSectno"/>
        </w:rPr>
        <w:t>102QAG</w:t>
      </w:r>
      <w:r w:rsidRPr="00B83FC1">
        <w:t xml:space="preserve">  Granting application for leave</w:t>
      </w:r>
      <w:bookmarkEnd w:id="87"/>
    </w:p>
    <w:p w:rsidR="0059679A" w:rsidRPr="00B83FC1" w:rsidRDefault="0059679A" w:rsidP="00ED2211">
      <w:pPr>
        <w:pStyle w:val="subsection"/>
      </w:pPr>
      <w:r w:rsidRPr="00B83FC1">
        <w:tab/>
        <w:t>(1)</w:t>
      </w:r>
      <w:r w:rsidRPr="00B83FC1">
        <w:tab/>
        <w:t>The court may make an order granting the application for leave only if it is satisfied that the proceedings are not frivolous, vexatious or an abuse of process, and have reasonable prospects of success.</w:t>
      </w:r>
    </w:p>
    <w:p w:rsidR="0059679A" w:rsidRPr="00B83FC1" w:rsidRDefault="0059679A" w:rsidP="00ED2211">
      <w:pPr>
        <w:pStyle w:val="subsection"/>
      </w:pPr>
      <w:r w:rsidRPr="00B83FC1">
        <w:tab/>
        <w:t>(2)</w:t>
      </w:r>
      <w:r w:rsidRPr="00B83FC1">
        <w:tab/>
        <w:t xml:space="preserve">An order under </w:t>
      </w:r>
      <w:r w:rsidR="00886E72" w:rsidRPr="00B83FC1">
        <w:t>subsection (</w:t>
      </w:r>
      <w:r w:rsidRPr="00B83FC1">
        <w:t>1) may be made subject to the conditions the court considers appropriate.</w:t>
      </w:r>
    </w:p>
    <w:p w:rsidR="0059679A" w:rsidRPr="00B83FC1" w:rsidRDefault="009F54C2" w:rsidP="00ED2211">
      <w:pPr>
        <w:pStyle w:val="ItemHead"/>
      </w:pPr>
      <w:r w:rsidRPr="00B83FC1">
        <w:t>7</w:t>
      </w:r>
      <w:r w:rsidR="0059679A" w:rsidRPr="00B83FC1">
        <w:t xml:space="preserve">  Division 2 of Part XIB (after the heading)</w:t>
      </w:r>
    </w:p>
    <w:p w:rsidR="0059679A" w:rsidRPr="00B83FC1" w:rsidRDefault="0059679A" w:rsidP="00ED2211">
      <w:pPr>
        <w:pStyle w:val="Item"/>
      </w:pPr>
      <w:r w:rsidRPr="00B83FC1">
        <w:t>Insert:</w:t>
      </w:r>
    </w:p>
    <w:p w:rsidR="0059679A" w:rsidRPr="00B83FC1" w:rsidRDefault="0059679A" w:rsidP="00ED2211">
      <w:pPr>
        <w:pStyle w:val="ActHead4"/>
        <w:keepNext w:val="0"/>
        <w:keepLines w:val="0"/>
      </w:pPr>
      <w:bookmarkStart w:id="88" w:name="_Toc125548590"/>
      <w:r w:rsidRPr="00BC398A">
        <w:rPr>
          <w:rStyle w:val="CharSubdNo"/>
        </w:rPr>
        <w:t>Subdivision A</w:t>
      </w:r>
      <w:r w:rsidRPr="00B83FC1">
        <w:t>—</w:t>
      </w:r>
      <w:r w:rsidRPr="00BC398A">
        <w:rPr>
          <w:rStyle w:val="CharSubdText"/>
        </w:rPr>
        <w:t>Making vexatious proceedings orders</w:t>
      </w:r>
      <w:bookmarkEnd w:id="88"/>
    </w:p>
    <w:p w:rsidR="0059679A" w:rsidRPr="00B83FC1" w:rsidRDefault="009F54C2" w:rsidP="00ED2211">
      <w:pPr>
        <w:pStyle w:val="ItemHead"/>
      </w:pPr>
      <w:r w:rsidRPr="00B83FC1">
        <w:t>8</w:t>
      </w:r>
      <w:r w:rsidR="0059679A" w:rsidRPr="00B83FC1">
        <w:t xml:space="preserve">  Division 3 of Part XIB (heading)</w:t>
      </w:r>
    </w:p>
    <w:p w:rsidR="0059679A" w:rsidRPr="00B83FC1" w:rsidRDefault="0059679A" w:rsidP="00ED2211">
      <w:pPr>
        <w:pStyle w:val="Item"/>
      </w:pPr>
      <w:r w:rsidRPr="00B83FC1">
        <w:t>Repeal the heading, substitute:</w:t>
      </w:r>
    </w:p>
    <w:p w:rsidR="0059679A" w:rsidRPr="00B83FC1" w:rsidRDefault="0059679A" w:rsidP="00ED2211">
      <w:pPr>
        <w:pStyle w:val="ActHead4"/>
        <w:keepNext w:val="0"/>
        <w:keepLines w:val="0"/>
      </w:pPr>
      <w:bookmarkStart w:id="89" w:name="_Toc125548591"/>
      <w:r w:rsidRPr="00BC398A">
        <w:rPr>
          <w:rStyle w:val="CharSubdNo"/>
        </w:rPr>
        <w:t>Subdivision B</w:t>
      </w:r>
      <w:r w:rsidRPr="00B83FC1">
        <w:t>—</w:t>
      </w:r>
      <w:r w:rsidRPr="00BC398A">
        <w:rPr>
          <w:rStyle w:val="CharSubdText"/>
        </w:rPr>
        <w:t>Consequences of vexatious proceedings orders</w:t>
      </w:r>
      <w:bookmarkEnd w:id="89"/>
    </w:p>
    <w:p w:rsidR="0059679A" w:rsidRPr="00B83FC1" w:rsidRDefault="009F54C2" w:rsidP="00ED2211">
      <w:pPr>
        <w:pStyle w:val="ItemHead"/>
      </w:pPr>
      <w:r w:rsidRPr="00B83FC1">
        <w:t>9</w:t>
      </w:r>
      <w:r w:rsidR="0059679A" w:rsidRPr="00B83FC1">
        <w:t xml:space="preserve">  Section 102QE (heading)</w:t>
      </w:r>
    </w:p>
    <w:p w:rsidR="0059679A" w:rsidRPr="00B83FC1" w:rsidRDefault="0059679A" w:rsidP="00ED2211">
      <w:pPr>
        <w:pStyle w:val="Item"/>
      </w:pPr>
      <w:r w:rsidRPr="00B83FC1">
        <w:t>After “</w:t>
      </w:r>
      <w:r w:rsidRPr="00B83FC1">
        <w:rPr>
          <w:b/>
        </w:rPr>
        <w:t>proceedings</w:t>
      </w:r>
      <w:r w:rsidRPr="00B83FC1">
        <w:t>”, insert “</w:t>
      </w:r>
      <w:r w:rsidRPr="00B83FC1">
        <w:rPr>
          <w:b/>
        </w:rPr>
        <w:t>by person subject to vexatious proceedings order</w:t>
      </w:r>
      <w:r w:rsidRPr="00B83FC1">
        <w:t>”.</w:t>
      </w:r>
    </w:p>
    <w:p w:rsidR="0059679A" w:rsidRPr="00B83FC1" w:rsidRDefault="009F54C2" w:rsidP="00ED2211">
      <w:pPr>
        <w:pStyle w:val="ItemHead"/>
      </w:pPr>
      <w:r w:rsidRPr="00B83FC1">
        <w:t>10</w:t>
      </w:r>
      <w:r w:rsidR="0059679A" w:rsidRPr="00B83FC1">
        <w:t xml:space="preserve">  Sections 102QF and 102QG (heading)</w:t>
      </w:r>
    </w:p>
    <w:p w:rsidR="0059679A" w:rsidRPr="00B83FC1" w:rsidRDefault="0059679A" w:rsidP="00ED2211">
      <w:pPr>
        <w:pStyle w:val="Item"/>
      </w:pPr>
      <w:r w:rsidRPr="00B83FC1">
        <w:t>After “</w:t>
      </w:r>
      <w:r w:rsidRPr="00B83FC1">
        <w:rPr>
          <w:b/>
        </w:rPr>
        <w:t>leave</w:t>
      </w:r>
      <w:r w:rsidRPr="00B83FC1">
        <w:t>”, insert “</w:t>
      </w:r>
      <w:r w:rsidRPr="00B83FC1">
        <w:rPr>
          <w:b/>
        </w:rPr>
        <w:t>by person subject to vexatious proceedings order</w:t>
      </w:r>
      <w:r w:rsidRPr="00B83FC1">
        <w:t>”.</w:t>
      </w:r>
    </w:p>
    <w:p w:rsidR="0059679A" w:rsidRPr="00B83FC1" w:rsidRDefault="009F54C2" w:rsidP="00ED2211">
      <w:pPr>
        <w:pStyle w:val="ItemHead"/>
      </w:pPr>
      <w:r w:rsidRPr="00B83FC1">
        <w:t>11</w:t>
      </w:r>
      <w:r w:rsidR="0059679A" w:rsidRPr="00B83FC1">
        <w:t xml:space="preserve">  </w:t>
      </w:r>
      <w:r w:rsidR="00260520" w:rsidRPr="00B83FC1">
        <w:t>Sub</w:t>
      </w:r>
      <w:r w:rsidR="00A41B09">
        <w:t>section 1</w:t>
      </w:r>
      <w:r w:rsidR="0059679A" w:rsidRPr="00B83FC1">
        <w:t>17(1)</w:t>
      </w:r>
    </w:p>
    <w:p w:rsidR="0059679A" w:rsidRPr="00B83FC1" w:rsidRDefault="0059679A" w:rsidP="00ED2211">
      <w:pPr>
        <w:pStyle w:val="Item"/>
      </w:pPr>
      <w:r w:rsidRPr="00B83FC1">
        <w:t>Omit “45A(6)”, substitute “102QAB(6)”.</w:t>
      </w:r>
    </w:p>
    <w:p w:rsidR="0059679A" w:rsidRPr="00B83FC1" w:rsidRDefault="0059679A" w:rsidP="00ED2211">
      <w:pPr>
        <w:pStyle w:val="ActHead9"/>
      </w:pPr>
      <w:bookmarkStart w:id="90" w:name="_Toc125548592"/>
      <w:r w:rsidRPr="00B83FC1">
        <w:t>Federal Circuit and Family Court of Australia Act 2021</w:t>
      </w:r>
      <w:bookmarkEnd w:id="90"/>
    </w:p>
    <w:p w:rsidR="0059679A" w:rsidRPr="00B83FC1" w:rsidRDefault="009F54C2" w:rsidP="00ED2211">
      <w:pPr>
        <w:pStyle w:val="ItemHead"/>
      </w:pPr>
      <w:r w:rsidRPr="00B83FC1">
        <w:t>12</w:t>
      </w:r>
      <w:r w:rsidR="0059679A" w:rsidRPr="00B83FC1">
        <w:t xml:space="preserve">  </w:t>
      </w:r>
      <w:r w:rsidR="00260520" w:rsidRPr="00B83FC1">
        <w:t>Sub</w:t>
      </w:r>
      <w:r w:rsidR="00A41B09">
        <w:t>section 1</w:t>
      </w:r>
      <w:r w:rsidR="0059679A" w:rsidRPr="00B83FC1">
        <w:t>43(5) (note)</w:t>
      </w:r>
    </w:p>
    <w:p w:rsidR="0059679A" w:rsidRPr="00B83FC1" w:rsidRDefault="0059679A" w:rsidP="00ED2211">
      <w:pPr>
        <w:pStyle w:val="Item"/>
      </w:pPr>
      <w:r w:rsidRPr="00B83FC1">
        <w:t>Omit “45A”, substitute “102QAB”.</w:t>
      </w:r>
    </w:p>
    <w:p w:rsidR="0059679A" w:rsidRPr="00B83FC1" w:rsidRDefault="009F54C2" w:rsidP="00ED2211">
      <w:pPr>
        <w:pStyle w:val="Transitional"/>
      </w:pPr>
      <w:r w:rsidRPr="00B83FC1">
        <w:t>13</w:t>
      </w:r>
      <w:r w:rsidR="0059679A" w:rsidRPr="00B83FC1">
        <w:t xml:space="preserve">  Savings provision</w:t>
      </w:r>
    </w:p>
    <w:p w:rsidR="0059679A" w:rsidRPr="00B83FC1" w:rsidRDefault="0059679A" w:rsidP="00ED2211">
      <w:pPr>
        <w:pStyle w:val="Item"/>
      </w:pPr>
      <w:r w:rsidRPr="00B83FC1">
        <w:t xml:space="preserve">To avoid doubt, the repeal of section 45A of the </w:t>
      </w:r>
      <w:r w:rsidRPr="00B83FC1">
        <w:rPr>
          <w:i/>
        </w:rPr>
        <w:t>Family Law Act 1975</w:t>
      </w:r>
      <w:r w:rsidRPr="00B83FC1">
        <w:t xml:space="preserve"> made by this Schedule does not affect any decree made or action taken under that section, as in force before the commencement of this item.</w:t>
      </w:r>
    </w:p>
    <w:p w:rsidR="0026663E" w:rsidRPr="00B83FC1" w:rsidRDefault="009F54C2" w:rsidP="00ED2211">
      <w:pPr>
        <w:pStyle w:val="Transitional"/>
      </w:pPr>
      <w:r w:rsidRPr="00B83FC1">
        <w:t>14</w:t>
      </w:r>
      <w:r w:rsidR="0059679A" w:rsidRPr="00B83FC1">
        <w:t xml:space="preserve">  Application of amendments</w:t>
      </w:r>
    </w:p>
    <w:p w:rsidR="0059679A" w:rsidRPr="00B83FC1" w:rsidRDefault="00B812B0" w:rsidP="00ED2211">
      <w:pPr>
        <w:pStyle w:val="Subitem"/>
      </w:pPr>
      <w:r w:rsidRPr="00B83FC1">
        <w:t>(1)</w:t>
      </w:r>
      <w:r w:rsidRPr="00B83FC1">
        <w:tab/>
      </w:r>
      <w:r w:rsidR="0059679A" w:rsidRPr="00B83FC1">
        <w:t xml:space="preserve">Division 1A of Part XIB of the </w:t>
      </w:r>
      <w:r w:rsidR="0059679A" w:rsidRPr="00B83FC1">
        <w:rPr>
          <w:i/>
        </w:rPr>
        <w:t>Family Law Act 1975</w:t>
      </w:r>
      <w:r w:rsidR="0059679A" w:rsidRPr="00B83FC1">
        <w:t>, as inserted by this Part, applies to proceedings instituted before or after the commencement of this item.</w:t>
      </w:r>
    </w:p>
    <w:p w:rsidR="0059679A" w:rsidRPr="00B83FC1" w:rsidRDefault="00B812B0" w:rsidP="00ED2211">
      <w:pPr>
        <w:pStyle w:val="Subitem"/>
      </w:pPr>
      <w:r w:rsidRPr="00B83FC1">
        <w:t>(2)</w:t>
      </w:r>
      <w:r w:rsidRPr="00B83FC1">
        <w:tab/>
      </w:r>
      <w:r w:rsidR="0059679A" w:rsidRPr="00B83FC1">
        <w:t xml:space="preserve">Division 1B of Part XIB of the </w:t>
      </w:r>
      <w:r w:rsidR="0059679A" w:rsidRPr="00B83FC1">
        <w:rPr>
          <w:i/>
        </w:rPr>
        <w:t>Family Law Act 1975</w:t>
      </w:r>
      <w:r w:rsidR="0059679A" w:rsidRPr="00B83FC1">
        <w:t>, as inserted by this Part, applies to proceedings before the court or after the commencement of this item.</w:t>
      </w:r>
    </w:p>
    <w:p w:rsidR="0059679A" w:rsidRPr="00B83FC1" w:rsidRDefault="00886E72" w:rsidP="00ED2211">
      <w:pPr>
        <w:pStyle w:val="ActHead7"/>
      </w:pPr>
      <w:bookmarkStart w:id="91" w:name="_Toc125548593"/>
      <w:r w:rsidRPr="00BC398A">
        <w:rPr>
          <w:rStyle w:val="CharAmPartNo"/>
        </w:rPr>
        <w:t>Part 2</w:t>
      </w:r>
      <w:r w:rsidR="0059679A" w:rsidRPr="00B83FC1">
        <w:t>—</w:t>
      </w:r>
      <w:r w:rsidR="0059679A" w:rsidRPr="00BC398A">
        <w:rPr>
          <w:rStyle w:val="CharAmPartText"/>
        </w:rPr>
        <w:t>Overarching purpose of the family law practice and procedure provisions</w:t>
      </w:r>
      <w:bookmarkEnd w:id="91"/>
    </w:p>
    <w:p w:rsidR="0059679A" w:rsidRPr="00B83FC1" w:rsidRDefault="0059679A" w:rsidP="00ED2211">
      <w:pPr>
        <w:pStyle w:val="ActHead9"/>
      </w:pPr>
      <w:bookmarkStart w:id="92" w:name="_Toc125548594"/>
      <w:r w:rsidRPr="00B83FC1">
        <w:t>Family Law Act 1975</w:t>
      </w:r>
      <w:bookmarkEnd w:id="92"/>
    </w:p>
    <w:p w:rsidR="0059679A" w:rsidRPr="00B83FC1" w:rsidRDefault="009F54C2" w:rsidP="00ED2211">
      <w:pPr>
        <w:pStyle w:val="ItemHead"/>
      </w:pPr>
      <w:r w:rsidRPr="00B83FC1">
        <w:t>15</w:t>
      </w:r>
      <w:r w:rsidR="0059679A" w:rsidRPr="00B83FC1">
        <w:t xml:space="preserve">  Subsection 4(1)</w:t>
      </w:r>
    </w:p>
    <w:p w:rsidR="0059679A" w:rsidRPr="00B83FC1" w:rsidRDefault="0059679A" w:rsidP="00ED2211">
      <w:pPr>
        <w:pStyle w:val="Item"/>
      </w:pPr>
      <w:r w:rsidRPr="00B83FC1">
        <w:t>Insert:</w:t>
      </w:r>
    </w:p>
    <w:p w:rsidR="0059679A" w:rsidRPr="00B83FC1" w:rsidRDefault="0059679A" w:rsidP="00ED2211">
      <w:pPr>
        <w:pStyle w:val="Definition"/>
      </w:pPr>
      <w:r w:rsidRPr="00B83FC1">
        <w:rPr>
          <w:b/>
          <w:i/>
        </w:rPr>
        <w:t>family law practice and procedure provisions</w:t>
      </w:r>
      <w:r w:rsidRPr="00B83FC1">
        <w:t xml:space="preserve"> has the meaning given by subsection </w:t>
      </w:r>
      <w:r w:rsidR="008F2087" w:rsidRPr="00B83FC1">
        <w:t>95</w:t>
      </w:r>
      <w:r w:rsidRPr="00B83FC1">
        <w:t>(4).</w:t>
      </w:r>
    </w:p>
    <w:p w:rsidR="0059679A" w:rsidRPr="00B83FC1" w:rsidRDefault="009F54C2" w:rsidP="00ED2211">
      <w:pPr>
        <w:pStyle w:val="ItemHead"/>
      </w:pPr>
      <w:r w:rsidRPr="00B83FC1">
        <w:t>16</w:t>
      </w:r>
      <w:r w:rsidR="0059679A" w:rsidRPr="00B83FC1">
        <w:t xml:space="preserve">  Before Division 1 of Part XI</w:t>
      </w:r>
    </w:p>
    <w:p w:rsidR="0059679A" w:rsidRPr="00B83FC1" w:rsidRDefault="0059679A" w:rsidP="00ED2211">
      <w:pPr>
        <w:pStyle w:val="Item"/>
      </w:pPr>
      <w:r w:rsidRPr="00B83FC1">
        <w:t>Insert:</w:t>
      </w:r>
    </w:p>
    <w:p w:rsidR="0059679A" w:rsidRPr="00B83FC1" w:rsidRDefault="0059679A" w:rsidP="00ED2211">
      <w:pPr>
        <w:pStyle w:val="ActHead3"/>
      </w:pPr>
      <w:bookmarkStart w:id="93" w:name="_Toc125548595"/>
      <w:r w:rsidRPr="00BC398A">
        <w:rPr>
          <w:rStyle w:val="CharDivNo"/>
        </w:rPr>
        <w:t>Division 1A</w:t>
      </w:r>
      <w:r w:rsidRPr="00B83FC1">
        <w:t>—</w:t>
      </w:r>
      <w:r w:rsidRPr="00BC398A">
        <w:rPr>
          <w:rStyle w:val="CharDivText"/>
        </w:rPr>
        <w:t>Overarching purpose of the family law practice and procedure provisions</w:t>
      </w:r>
      <w:bookmarkEnd w:id="93"/>
    </w:p>
    <w:p w:rsidR="0059679A" w:rsidRPr="00B83FC1" w:rsidRDefault="008F2087" w:rsidP="00ED2211">
      <w:pPr>
        <w:pStyle w:val="ActHead5"/>
      </w:pPr>
      <w:bookmarkStart w:id="94" w:name="_Toc125548596"/>
      <w:r w:rsidRPr="00BC398A">
        <w:rPr>
          <w:rStyle w:val="CharSectno"/>
        </w:rPr>
        <w:t>95</w:t>
      </w:r>
      <w:r w:rsidR="0059679A" w:rsidRPr="00B83FC1">
        <w:t xml:space="preserve">  Overarching purpose of the family law practice and procedure provisions</w:t>
      </w:r>
      <w:bookmarkEnd w:id="94"/>
    </w:p>
    <w:p w:rsidR="0059679A" w:rsidRPr="00B83FC1" w:rsidRDefault="0059679A" w:rsidP="00ED2211">
      <w:pPr>
        <w:pStyle w:val="subsection"/>
      </w:pPr>
      <w:r w:rsidRPr="00B83FC1">
        <w:tab/>
        <w:t>(1)</w:t>
      </w:r>
      <w:r w:rsidRPr="00B83FC1">
        <w:tab/>
        <w:t>The overarching purpose of the family law practice and procedure provisions is to facilitate the just resolution of disputes:</w:t>
      </w:r>
    </w:p>
    <w:p w:rsidR="0059679A" w:rsidRPr="00B83FC1" w:rsidRDefault="0059679A" w:rsidP="00ED2211">
      <w:pPr>
        <w:pStyle w:val="paragraph"/>
      </w:pPr>
      <w:r w:rsidRPr="00B83FC1">
        <w:tab/>
        <w:t>(a)</w:t>
      </w:r>
      <w:r w:rsidRPr="00B83FC1">
        <w:tab/>
        <w:t>according to law; and</w:t>
      </w:r>
    </w:p>
    <w:p w:rsidR="0059679A" w:rsidRPr="00B83FC1" w:rsidRDefault="0059679A" w:rsidP="00ED2211">
      <w:pPr>
        <w:pStyle w:val="paragraph"/>
      </w:pPr>
      <w:r w:rsidRPr="00B83FC1">
        <w:tab/>
        <w:t>(b)</w:t>
      </w:r>
      <w:r w:rsidRPr="00B83FC1">
        <w:tab/>
        <w:t>as quickly, inexpensively and efficiently as possible; and</w:t>
      </w:r>
    </w:p>
    <w:p w:rsidR="0059679A" w:rsidRPr="00B83FC1" w:rsidRDefault="0059679A" w:rsidP="00ED2211">
      <w:pPr>
        <w:pStyle w:val="paragraph"/>
      </w:pPr>
      <w:r w:rsidRPr="00B83FC1">
        <w:tab/>
        <w:t>(c)</w:t>
      </w:r>
      <w:r w:rsidRPr="00B83FC1">
        <w:tab/>
        <w:t>in a way that ensures the safety of families and children; and</w:t>
      </w:r>
    </w:p>
    <w:p w:rsidR="0059679A" w:rsidRPr="00B83FC1" w:rsidRDefault="0059679A" w:rsidP="00ED2211">
      <w:pPr>
        <w:pStyle w:val="paragraph"/>
      </w:pPr>
      <w:r w:rsidRPr="00B83FC1">
        <w:tab/>
        <w:t>(d)</w:t>
      </w:r>
      <w:r w:rsidRPr="00B83FC1">
        <w:tab/>
        <w:t>in relation to proceedings under this Act in which the best interests of a child are the paramount consideration—in a way that promotes the best interests of the child.</w:t>
      </w:r>
    </w:p>
    <w:p w:rsidR="0059679A" w:rsidRPr="00B83FC1" w:rsidRDefault="0059679A" w:rsidP="00ED2211">
      <w:pPr>
        <w:pStyle w:val="notetext"/>
      </w:pPr>
      <w:r w:rsidRPr="00B83FC1">
        <w:t>Note:</w:t>
      </w:r>
      <w:r w:rsidRPr="00B83FC1">
        <w:tab/>
        <w:t xml:space="preserve">For </w:t>
      </w:r>
      <w:r w:rsidRPr="00B83FC1">
        <w:rPr>
          <w:b/>
          <w:i/>
        </w:rPr>
        <w:t>family law practice and procedure provisions</w:t>
      </w:r>
      <w:r w:rsidRPr="00B83FC1">
        <w:t xml:space="preserve">, see </w:t>
      </w:r>
      <w:r w:rsidR="00886E72" w:rsidRPr="00B83FC1">
        <w:t>subsection (</w:t>
      </w:r>
      <w:r w:rsidRPr="00B83FC1">
        <w:t>4).</w:t>
      </w:r>
    </w:p>
    <w:p w:rsidR="0059679A" w:rsidRPr="00B83FC1" w:rsidRDefault="0059679A" w:rsidP="00ED2211">
      <w:pPr>
        <w:pStyle w:val="subsection"/>
      </w:pPr>
      <w:r w:rsidRPr="00B83FC1">
        <w:tab/>
        <w:t>(2)</w:t>
      </w:r>
      <w:r w:rsidRPr="00B83FC1">
        <w:tab/>
        <w:t xml:space="preserve">Without limiting </w:t>
      </w:r>
      <w:r w:rsidR="00886E72" w:rsidRPr="00B83FC1">
        <w:t>subsection (</w:t>
      </w:r>
      <w:r w:rsidRPr="00B83FC1">
        <w:t>1), the overarching purpose includes the following objectives in relation to proceedings under this Act:</w:t>
      </w:r>
    </w:p>
    <w:p w:rsidR="0059679A" w:rsidRPr="00B83FC1" w:rsidRDefault="0059679A" w:rsidP="00ED2211">
      <w:pPr>
        <w:pStyle w:val="paragraph"/>
      </w:pPr>
      <w:r w:rsidRPr="00B83FC1">
        <w:tab/>
        <w:t>(a)</w:t>
      </w:r>
      <w:r w:rsidRPr="00B83FC1">
        <w:tab/>
        <w:t>the just determination of all such proceedings;</w:t>
      </w:r>
    </w:p>
    <w:p w:rsidR="0059679A" w:rsidRPr="00B83FC1" w:rsidRDefault="0059679A" w:rsidP="00ED2211">
      <w:pPr>
        <w:pStyle w:val="paragraph"/>
      </w:pPr>
      <w:r w:rsidRPr="00B83FC1">
        <w:tab/>
        <w:t>(b)</w:t>
      </w:r>
      <w:r w:rsidRPr="00B83FC1">
        <w:tab/>
        <w:t>the efficient use of the judicial and administrative resources available for the purposes of courts exercising jurisdiction in such proceedings;</w:t>
      </w:r>
    </w:p>
    <w:p w:rsidR="0059679A" w:rsidRPr="00B83FC1" w:rsidRDefault="0059679A" w:rsidP="00ED2211">
      <w:pPr>
        <w:pStyle w:val="paragraph"/>
      </w:pPr>
      <w:r w:rsidRPr="00B83FC1">
        <w:tab/>
        <w:t>(c)</w:t>
      </w:r>
      <w:r w:rsidRPr="00B83FC1">
        <w:tab/>
        <w:t>the efficient disposal of the overall caseload of courts exercising jurisdiction in such proceedings;</w:t>
      </w:r>
    </w:p>
    <w:p w:rsidR="0059679A" w:rsidRPr="00B83FC1" w:rsidRDefault="0059679A" w:rsidP="00ED2211">
      <w:pPr>
        <w:pStyle w:val="paragraph"/>
      </w:pPr>
      <w:r w:rsidRPr="00B83FC1">
        <w:tab/>
        <w:t>(d)</w:t>
      </w:r>
      <w:r w:rsidRPr="00B83FC1">
        <w:tab/>
        <w:t>the disposal of all such proceedings in a timely manner;</w:t>
      </w:r>
    </w:p>
    <w:p w:rsidR="0059679A" w:rsidRPr="00B83FC1" w:rsidRDefault="0059679A" w:rsidP="00ED2211">
      <w:pPr>
        <w:pStyle w:val="paragraph"/>
      </w:pPr>
      <w:r w:rsidRPr="00B83FC1">
        <w:tab/>
        <w:t>(e)</w:t>
      </w:r>
      <w:r w:rsidRPr="00B83FC1">
        <w:tab/>
        <w:t>the resolution of disputes at a cost that is proportionate to the importance and complexity of the matters in dispute.</w:t>
      </w:r>
    </w:p>
    <w:p w:rsidR="0059679A" w:rsidRPr="00B83FC1" w:rsidRDefault="0059679A" w:rsidP="00ED2211">
      <w:pPr>
        <w:pStyle w:val="subsection"/>
      </w:pPr>
      <w:r w:rsidRPr="00B83FC1">
        <w:tab/>
        <w:t>(3)</w:t>
      </w:r>
      <w:r w:rsidRPr="00B83FC1">
        <w:tab/>
        <w:t>The family law practice and procedure provisions must be interpreted and applied, and any power conferred or duty imposed by them (including the power to make applicable Rules of Court) must be exercised or carried out, in the way that best promotes the overarching purpose.</w:t>
      </w:r>
    </w:p>
    <w:p w:rsidR="0059679A" w:rsidRPr="00B83FC1" w:rsidRDefault="0059679A" w:rsidP="00ED2211">
      <w:pPr>
        <w:pStyle w:val="subsection"/>
      </w:pPr>
      <w:r w:rsidRPr="00B83FC1">
        <w:tab/>
        <w:t>(4)</w:t>
      </w:r>
      <w:r w:rsidRPr="00B83FC1">
        <w:tab/>
        <w:t xml:space="preserve">The </w:t>
      </w:r>
      <w:r w:rsidRPr="00B83FC1">
        <w:rPr>
          <w:b/>
          <w:i/>
        </w:rPr>
        <w:t>family law practice and procedure provisions</w:t>
      </w:r>
      <w:r w:rsidRPr="00B83FC1">
        <w:t xml:space="preserve"> are the following, so far as they apply in relation to proceedings under this Act:</w:t>
      </w:r>
    </w:p>
    <w:p w:rsidR="0059679A" w:rsidRPr="00B83FC1" w:rsidRDefault="0059679A" w:rsidP="00ED2211">
      <w:pPr>
        <w:pStyle w:val="paragraph"/>
      </w:pPr>
      <w:r w:rsidRPr="00B83FC1">
        <w:tab/>
        <w:t>(a)</w:t>
      </w:r>
      <w:r w:rsidRPr="00B83FC1">
        <w:tab/>
        <w:t>the applicable Rules of Court;</w:t>
      </w:r>
    </w:p>
    <w:p w:rsidR="0059679A" w:rsidRPr="00B83FC1" w:rsidRDefault="0059679A" w:rsidP="00ED2211">
      <w:pPr>
        <w:pStyle w:val="paragraph"/>
        <w:rPr>
          <w:i/>
        </w:rPr>
      </w:pPr>
      <w:r w:rsidRPr="00B83FC1">
        <w:tab/>
        <w:t>(b)</w:t>
      </w:r>
      <w:r w:rsidRPr="00B83FC1">
        <w:tab/>
        <w:t>any other provision made by or under this Act, or any other Act, with respect to the practice and procedure of the Federal Circuit and Family Court of Australia or any other court</w:t>
      </w:r>
      <w:r w:rsidRPr="00B83FC1">
        <w:rPr>
          <w:i/>
        </w:rPr>
        <w:t>.</w:t>
      </w:r>
    </w:p>
    <w:p w:rsidR="0059679A" w:rsidRPr="00B83FC1" w:rsidRDefault="008F2087" w:rsidP="00ED2211">
      <w:pPr>
        <w:pStyle w:val="ActHead5"/>
      </w:pPr>
      <w:bookmarkStart w:id="95" w:name="_Toc125548597"/>
      <w:r w:rsidRPr="00BC398A">
        <w:rPr>
          <w:rStyle w:val="CharSectno"/>
        </w:rPr>
        <w:t>96</w:t>
      </w:r>
      <w:r w:rsidR="0059679A" w:rsidRPr="00B83FC1">
        <w:t xml:space="preserve">  Duty to act consistently with the overarching purpose</w:t>
      </w:r>
      <w:bookmarkEnd w:id="95"/>
    </w:p>
    <w:p w:rsidR="0059679A" w:rsidRPr="00B83FC1" w:rsidRDefault="0059679A" w:rsidP="00ED2211">
      <w:pPr>
        <w:pStyle w:val="SubsectionHead"/>
      </w:pPr>
      <w:r w:rsidRPr="00B83FC1">
        <w:t>Duty of parties</w:t>
      </w:r>
    </w:p>
    <w:p w:rsidR="0059679A" w:rsidRPr="00B83FC1" w:rsidRDefault="0059679A" w:rsidP="00ED2211">
      <w:pPr>
        <w:pStyle w:val="subsection"/>
      </w:pPr>
      <w:r w:rsidRPr="00B83FC1">
        <w:tab/>
        <w:t>(1)</w:t>
      </w:r>
      <w:r w:rsidRPr="00B83FC1">
        <w:tab/>
        <w:t>The parties to proceedings under this Act must conduct the proceedings (including negotiations for settlement of the dispute to which the proceedings relate) in a way that is consistent with the overarching purpose of the family law practice and procedure provisions.</w:t>
      </w:r>
    </w:p>
    <w:p w:rsidR="0059679A" w:rsidRPr="00B83FC1" w:rsidRDefault="0059679A" w:rsidP="00ED2211">
      <w:pPr>
        <w:pStyle w:val="SubsectionHead"/>
      </w:pPr>
      <w:r w:rsidRPr="00B83FC1">
        <w:t>Duty of lawyers</w:t>
      </w:r>
    </w:p>
    <w:p w:rsidR="0059679A" w:rsidRPr="00B83FC1" w:rsidRDefault="0059679A" w:rsidP="00ED2211">
      <w:pPr>
        <w:pStyle w:val="subsection"/>
      </w:pPr>
      <w:r w:rsidRPr="00B83FC1">
        <w:tab/>
        <w:t>(2)</w:t>
      </w:r>
      <w:r w:rsidRPr="00B83FC1">
        <w:tab/>
        <w:t>A party’s lawyer must, in the conduct of proceedings under this Act on the party’s behalf (including in the conduct of negotiations for settlement of the dispute to which the proceedings relate):</w:t>
      </w:r>
    </w:p>
    <w:p w:rsidR="0059679A" w:rsidRPr="00B83FC1" w:rsidRDefault="0059679A" w:rsidP="00ED2211">
      <w:pPr>
        <w:pStyle w:val="paragraph"/>
      </w:pPr>
      <w:r w:rsidRPr="00B83FC1">
        <w:tab/>
        <w:t>(a)</w:t>
      </w:r>
      <w:r w:rsidRPr="00B83FC1">
        <w:tab/>
        <w:t xml:space="preserve">take account of the duty imposed on the party by </w:t>
      </w:r>
      <w:r w:rsidR="00886E72" w:rsidRPr="00B83FC1">
        <w:t>subsection (</w:t>
      </w:r>
      <w:r w:rsidRPr="00B83FC1">
        <w:t>1); and</w:t>
      </w:r>
    </w:p>
    <w:p w:rsidR="0059679A" w:rsidRPr="00B83FC1" w:rsidRDefault="0059679A" w:rsidP="00ED2211">
      <w:pPr>
        <w:pStyle w:val="paragraph"/>
      </w:pPr>
      <w:r w:rsidRPr="00B83FC1">
        <w:tab/>
        <w:t>(b)</w:t>
      </w:r>
      <w:r w:rsidRPr="00B83FC1">
        <w:tab/>
        <w:t>assist the party to comply with the duty.</w:t>
      </w:r>
    </w:p>
    <w:p w:rsidR="0059679A" w:rsidRPr="00B83FC1" w:rsidRDefault="0059679A" w:rsidP="00ED2211">
      <w:pPr>
        <w:pStyle w:val="SubsectionHead"/>
      </w:pPr>
      <w:r w:rsidRPr="00B83FC1">
        <w:t>Estimate of costs</w:t>
      </w:r>
    </w:p>
    <w:p w:rsidR="0059679A" w:rsidRPr="00B83FC1" w:rsidRDefault="0059679A" w:rsidP="00ED2211">
      <w:pPr>
        <w:pStyle w:val="subsection"/>
      </w:pPr>
      <w:r w:rsidRPr="00B83FC1">
        <w:tab/>
        <w:t>(3)</w:t>
      </w:r>
      <w:r w:rsidRPr="00B83FC1">
        <w:tab/>
        <w:t xml:space="preserve">In proceedings under this Act a court may, for the purpose of enabling a party to comply with the duty imposed by </w:t>
      </w:r>
      <w:r w:rsidR="00886E72" w:rsidRPr="00B83FC1">
        <w:t>subsection (</w:t>
      </w:r>
      <w:r w:rsidRPr="00B83FC1">
        <w:t>1), require the party’s lawyer to give the party an estimate of:</w:t>
      </w:r>
    </w:p>
    <w:p w:rsidR="0059679A" w:rsidRPr="00B83FC1" w:rsidRDefault="0059679A" w:rsidP="00ED2211">
      <w:pPr>
        <w:pStyle w:val="paragraph"/>
      </w:pPr>
      <w:r w:rsidRPr="00B83FC1">
        <w:tab/>
        <w:t>(a)</w:t>
      </w:r>
      <w:r w:rsidRPr="00B83FC1">
        <w:tab/>
        <w:t>the likely duration of the proceedings or part of the proceedings; and</w:t>
      </w:r>
    </w:p>
    <w:p w:rsidR="0059679A" w:rsidRPr="00B83FC1" w:rsidRDefault="0059679A" w:rsidP="00ED2211">
      <w:pPr>
        <w:pStyle w:val="paragraph"/>
      </w:pPr>
      <w:r w:rsidRPr="00B83FC1">
        <w:tab/>
        <w:t>(b)</w:t>
      </w:r>
      <w:r w:rsidRPr="00B83FC1">
        <w:tab/>
        <w:t>the likely amount of costs that the party will have to pay in connection with the proceedings or part of the proceedings (including the costs that the lawyer will charge to the party).</w:t>
      </w:r>
    </w:p>
    <w:p w:rsidR="0059679A" w:rsidRPr="00B83FC1" w:rsidRDefault="0059679A" w:rsidP="00ED2211">
      <w:pPr>
        <w:pStyle w:val="SubsectionHead"/>
      </w:pPr>
      <w:r w:rsidRPr="00B83FC1">
        <w:t>Costs orders</w:t>
      </w:r>
    </w:p>
    <w:p w:rsidR="0059679A" w:rsidRPr="00B83FC1" w:rsidRDefault="0059679A" w:rsidP="00ED2211">
      <w:pPr>
        <w:pStyle w:val="subsection"/>
      </w:pPr>
      <w:r w:rsidRPr="00B83FC1">
        <w:tab/>
        <w:t>(4)</w:t>
      </w:r>
      <w:r w:rsidRPr="00B83FC1">
        <w:tab/>
        <w:t xml:space="preserve">In exercising the discretion to award costs in proceedings under this Act, a court must take account of any failure to comply with the duty imposed by </w:t>
      </w:r>
      <w:r w:rsidR="00886E72" w:rsidRPr="00B83FC1">
        <w:t>subsection (</w:t>
      </w:r>
      <w:r w:rsidRPr="00B83FC1">
        <w:t>1) or (2).</w:t>
      </w:r>
    </w:p>
    <w:p w:rsidR="0059679A" w:rsidRPr="00B83FC1" w:rsidRDefault="0059679A" w:rsidP="00ED2211">
      <w:pPr>
        <w:pStyle w:val="subsection"/>
      </w:pPr>
      <w:r w:rsidRPr="00B83FC1">
        <w:tab/>
        <w:t>(5)</w:t>
      </w:r>
      <w:r w:rsidRPr="00B83FC1">
        <w:tab/>
        <w:t>Without limiting the exercise of that discretion, a court may order a party’s lawyer to bear costs personally.</w:t>
      </w:r>
    </w:p>
    <w:p w:rsidR="0059679A" w:rsidRPr="00B83FC1" w:rsidRDefault="0059679A" w:rsidP="00ED2211">
      <w:pPr>
        <w:pStyle w:val="subsection"/>
      </w:pPr>
      <w:r w:rsidRPr="00B83FC1">
        <w:tab/>
        <w:t>(6)</w:t>
      </w:r>
      <w:r w:rsidRPr="00B83FC1">
        <w:tab/>
        <w:t xml:space="preserve">If a court orders a lawyer to bear costs personally because of a failure to comply with the duty imposed by </w:t>
      </w:r>
      <w:r w:rsidR="00886E72" w:rsidRPr="00B83FC1">
        <w:t>subsection (</w:t>
      </w:r>
      <w:r w:rsidRPr="00B83FC1">
        <w:t>2), the lawyer must not recover the costs from the lawyer’s client.</w:t>
      </w:r>
    </w:p>
    <w:p w:rsidR="0059679A" w:rsidRPr="00B83FC1" w:rsidRDefault="009F54C2" w:rsidP="00ED2211">
      <w:pPr>
        <w:pStyle w:val="ItemHead"/>
      </w:pPr>
      <w:r w:rsidRPr="00B83FC1">
        <w:t>17</w:t>
      </w:r>
      <w:r w:rsidR="0059679A" w:rsidRPr="00B83FC1">
        <w:t xml:space="preserve">  At the end of </w:t>
      </w:r>
      <w:r w:rsidR="00886E72" w:rsidRPr="00B83FC1">
        <w:t>sub</w:t>
      </w:r>
      <w:r w:rsidR="00A41B09">
        <w:t>section 1</w:t>
      </w:r>
      <w:r w:rsidR="0059679A" w:rsidRPr="00B83FC1">
        <w:t>17(2)</w:t>
      </w:r>
    </w:p>
    <w:p w:rsidR="0059679A" w:rsidRPr="00B83FC1" w:rsidRDefault="0059679A" w:rsidP="00ED2211">
      <w:pPr>
        <w:pStyle w:val="Item"/>
      </w:pPr>
      <w:r w:rsidRPr="00B83FC1">
        <w:t>Add:</w:t>
      </w:r>
    </w:p>
    <w:p w:rsidR="0059679A" w:rsidRPr="00B83FC1" w:rsidRDefault="0059679A" w:rsidP="00ED2211">
      <w:pPr>
        <w:pStyle w:val="notetext"/>
      </w:pPr>
      <w:r w:rsidRPr="00B83FC1">
        <w:t>Note 3:</w:t>
      </w:r>
      <w:r w:rsidRPr="00B83FC1">
        <w:tab/>
        <w:t>See also subsections </w:t>
      </w:r>
      <w:r w:rsidR="008F2087" w:rsidRPr="00B83FC1">
        <w:t>96</w:t>
      </w:r>
      <w:r w:rsidRPr="00B83FC1">
        <w:t>(4) to (6) of this Act.</w:t>
      </w:r>
    </w:p>
    <w:p w:rsidR="0059679A" w:rsidRPr="00B83FC1" w:rsidRDefault="009F54C2" w:rsidP="00ED2211">
      <w:pPr>
        <w:pStyle w:val="Transitional"/>
      </w:pPr>
      <w:r w:rsidRPr="00B83FC1">
        <w:t>18</w:t>
      </w:r>
      <w:r w:rsidR="0059679A" w:rsidRPr="00B83FC1">
        <w:t xml:space="preserve">  Application provision</w:t>
      </w:r>
    </w:p>
    <w:p w:rsidR="0059679A" w:rsidRPr="00B83FC1" w:rsidRDefault="0059679A" w:rsidP="00ED2211">
      <w:pPr>
        <w:pStyle w:val="Item"/>
      </w:pPr>
      <w:r w:rsidRPr="00B83FC1">
        <w:t xml:space="preserve">The amendments of the </w:t>
      </w:r>
      <w:r w:rsidRPr="00B83FC1">
        <w:rPr>
          <w:i/>
        </w:rPr>
        <w:t>Family Law Act 1975</w:t>
      </w:r>
      <w:r w:rsidRPr="00B83FC1">
        <w:t xml:space="preserve"> made by this Schedule apply on and after the commencement of this item in relation to:</w:t>
      </w:r>
    </w:p>
    <w:p w:rsidR="0059679A" w:rsidRPr="00B83FC1" w:rsidRDefault="0059679A" w:rsidP="00ED2211">
      <w:pPr>
        <w:pStyle w:val="paragraph"/>
      </w:pPr>
      <w:r w:rsidRPr="00B83FC1">
        <w:tab/>
        <w:t>(a)</w:t>
      </w:r>
      <w:r w:rsidRPr="00B83FC1">
        <w:tab/>
        <w:t>proceedings instituted before the commencement of this item that were not finally determined before that commencement; and</w:t>
      </w:r>
    </w:p>
    <w:p w:rsidR="0059679A" w:rsidRPr="00B83FC1" w:rsidRDefault="0059679A" w:rsidP="00ED2211">
      <w:pPr>
        <w:pStyle w:val="paragraph"/>
      </w:pPr>
      <w:r w:rsidRPr="00B83FC1">
        <w:tab/>
        <w:t>(b)</w:t>
      </w:r>
      <w:r w:rsidRPr="00B83FC1">
        <w:tab/>
        <w:t>proceedings instituted on or after the commencement of this item.</w:t>
      </w:r>
    </w:p>
    <w:p w:rsidR="0059679A" w:rsidRPr="00B83FC1" w:rsidRDefault="0059679A" w:rsidP="00ED2211">
      <w:pPr>
        <w:pStyle w:val="ActHead9"/>
      </w:pPr>
      <w:bookmarkStart w:id="96" w:name="_Toc125548598"/>
      <w:r w:rsidRPr="00B83FC1">
        <w:t>Federal Circuit and Family Court of Australia Act 2021</w:t>
      </w:r>
      <w:bookmarkEnd w:id="96"/>
    </w:p>
    <w:p w:rsidR="0059679A" w:rsidRPr="00B83FC1" w:rsidRDefault="009F54C2" w:rsidP="00ED2211">
      <w:pPr>
        <w:pStyle w:val="ItemHead"/>
      </w:pPr>
      <w:r w:rsidRPr="00B83FC1">
        <w:t>19</w:t>
      </w:r>
      <w:r w:rsidR="0059679A" w:rsidRPr="00B83FC1">
        <w:t xml:space="preserve">  Sub</w:t>
      </w:r>
      <w:r w:rsidR="00260520" w:rsidRPr="00B83FC1">
        <w:t>section 7</w:t>
      </w:r>
      <w:r w:rsidR="0059679A" w:rsidRPr="00B83FC1">
        <w:t xml:space="preserve">(1) (definition of </w:t>
      </w:r>
      <w:r w:rsidR="0059679A" w:rsidRPr="00B83FC1">
        <w:rPr>
          <w:i/>
        </w:rPr>
        <w:t>civil practice and procedure provisions</w:t>
      </w:r>
      <w:r w:rsidR="0059679A" w:rsidRPr="00B83FC1">
        <w:t>)</w:t>
      </w:r>
    </w:p>
    <w:p w:rsidR="0059679A" w:rsidRPr="00B83FC1" w:rsidRDefault="0059679A" w:rsidP="00ED2211">
      <w:pPr>
        <w:pStyle w:val="Item"/>
      </w:pPr>
      <w:r w:rsidRPr="00B83FC1">
        <w:t>Repeal the definition, substitute:</w:t>
      </w:r>
    </w:p>
    <w:p w:rsidR="0059679A" w:rsidRPr="00B83FC1" w:rsidRDefault="0059679A" w:rsidP="00ED2211">
      <w:pPr>
        <w:pStyle w:val="Definition"/>
      </w:pPr>
      <w:r w:rsidRPr="00B83FC1">
        <w:rPr>
          <w:b/>
          <w:i/>
        </w:rPr>
        <w:t>civil practice and procedure provisions</w:t>
      </w:r>
      <w:r w:rsidRPr="00B83FC1">
        <w:t>:</w:t>
      </w:r>
    </w:p>
    <w:p w:rsidR="0059679A" w:rsidRPr="00B83FC1" w:rsidRDefault="0059679A" w:rsidP="00ED2211">
      <w:pPr>
        <w:pStyle w:val="paragraph"/>
      </w:pPr>
      <w:r w:rsidRPr="00B83FC1">
        <w:tab/>
        <w:t>(a)</w:t>
      </w:r>
      <w:r w:rsidRPr="00B83FC1">
        <w:tab/>
        <w:t>in relation to the Federal Circuit and Family Court of Australia (Division 1)—has the meaning given by subsection 67(4); and</w:t>
      </w:r>
    </w:p>
    <w:p w:rsidR="0059679A" w:rsidRPr="00B83FC1" w:rsidRDefault="0059679A" w:rsidP="00ED2211">
      <w:pPr>
        <w:pStyle w:val="paragraph"/>
      </w:pPr>
      <w:r w:rsidRPr="00B83FC1">
        <w:tab/>
        <w:t>(b)</w:t>
      </w:r>
      <w:r w:rsidRPr="00B83FC1">
        <w:tab/>
        <w:t xml:space="preserve">in relation to the Federal Circuit and Family Court of Australia (Division 2)—has the meaning given by </w:t>
      </w:r>
      <w:r w:rsidR="00886E72" w:rsidRPr="00B83FC1">
        <w:t>sub</w:t>
      </w:r>
      <w:r w:rsidR="00A41B09">
        <w:t>section 1</w:t>
      </w:r>
      <w:r w:rsidRPr="00B83FC1">
        <w:t>90(4).</w:t>
      </w:r>
    </w:p>
    <w:p w:rsidR="0059679A" w:rsidRPr="00B83FC1" w:rsidRDefault="009F54C2" w:rsidP="00ED2211">
      <w:pPr>
        <w:pStyle w:val="ItemHead"/>
      </w:pPr>
      <w:r w:rsidRPr="00B83FC1">
        <w:t>20</w:t>
      </w:r>
      <w:r w:rsidR="0059679A" w:rsidRPr="00B83FC1">
        <w:t xml:space="preserve">  Sub</w:t>
      </w:r>
      <w:r w:rsidR="00260520" w:rsidRPr="00B83FC1">
        <w:t>section 7</w:t>
      </w:r>
      <w:r w:rsidR="0059679A" w:rsidRPr="00B83FC1">
        <w:t xml:space="preserve">(1) (definition of </w:t>
      </w:r>
      <w:r w:rsidR="0059679A" w:rsidRPr="00B83FC1">
        <w:rPr>
          <w:i/>
        </w:rPr>
        <w:t>family law practice and procedure provisions</w:t>
      </w:r>
      <w:r w:rsidR="0059679A" w:rsidRPr="00B83FC1">
        <w:t>)</w:t>
      </w:r>
    </w:p>
    <w:p w:rsidR="0059679A" w:rsidRPr="00B83FC1" w:rsidRDefault="0059679A" w:rsidP="00ED2211">
      <w:pPr>
        <w:pStyle w:val="Item"/>
      </w:pPr>
      <w:r w:rsidRPr="00B83FC1">
        <w:t>Repeal the definition.</w:t>
      </w:r>
    </w:p>
    <w:p w:rsidR="0059679A" w:rsidRPr="00B83FC1" w:rsidRDefault="009F54C2" w:rsidP="00ED2211">
      <w:pPr>
        <w:pStyle w:val="ItemHead"/>
        <w:rPr>
          <w:b w:val="0"/>
        </w:rPr>
      </w:pPr>
      <w:r w:rsidRPr="00B83FC1">
        <w:t>21</w:t>
      </w:r>
      <w:r w:rsidR="0059679A" w:rsidRPr="00B83FC1">
        <w:t xml:space="preserve">  Sub</w:t>
      </w:r>
      <w:r w:rsidR="00260520" w:rsidRPr="00B83FC1">
        <w:t>section 7</w:t>
      </w:r>
      <w:r w:rsidR="0059679A" w:rsidRPr="00B83FC1">
        <w:t xml:space="preserve">(1) (paragraph (a) of the definition of </w:t>
      </w:r>
      <w:r w:rsidR="0059679A" w:rsidRPr="00B83FC1">
        <w:rPr>
          <w:i/>
        </w:rPr>
        <w:t>overarching purpose</w:t>
      </w:r>
      <w:r w:rsidR="0059679A" w:rsidRPr="00B83FC1">
        <w:t>)</w:t>
      </w:r>
    </w:p>
    <w:p w:rsidR="0059679A" w:rsidRPr="00B83FC1" w:rsidRDefault="0059679A" w:rsidP="00ED2211">
      <w:pPr>
        <w:pStyle w:val="Item"/>
      </w:pPr>
      <w:r w:rsidRPr="00B83FC1">
        <w:t>Omit “family law practice and procedure provisions”, substitute “civil practice and procedure provisions”.</w:t>
      </w:r>
    </w:p>
    <w:p w:rsidR="0059679A" w:rsidRPr="00B83FC1" w:rsidRDefault="009F54C2" w:rsidP="00ED2211">
      <w:pPr>
        <w:pStyle w:val="ItemHead"/>
      </w:pPr>
      <w:r w:rsidRPr="00B83FC1">
        <w:t>22</w:t>
      </w:r>
      <w:r w:rsidR="0059679A" w:rsidRPr="00B83FC1">
        <w:t xml:space="preserve">  Section 67 (heading)</w:t>
      </w:r>
    </w:p>
    <w:p w:rsidR="0059679A" w:rsidRPr="00B83FC1" w:rsidRDefault="0059679A" w:rsidP="00ED2211">
      <w:pPr>
        <w:pStyle w:val="Item"/>
      </w:pPr>
      <w:r w:rsidRPr="00B83FC1">
        <w:t>Omit “</w:t>
      </w:r>
      <w:r w:rsidRPr="00B83FC1">
        <w:rPr>
          <w:b/>
        </w:rPr>
        <w:t>family law practice and procedure provisions</w:t>
      </w:r>
      <w:r w:rsidRPr="00B83FC1">
        <w:t>”, substitute “</w:t>
      </w:r>
      <w:r w:rsidRPr="00B83FC1">
        <w:rPr>
          <w:b/>
        </w:rPr>
        <w:t>civil practice and procedure provisions</w:t>
      </w:r>
      <w:r w:rsidRPr="00B83FC1">
        <w:t>”.</w:t>
      </w:r>
    </w:p>
    <w:p w:rsidR="0059679A" w:rsidRPr="00B83FC1" w:rsidRDefault="009F54C2" w:rsidP="00ED2211">
      <w:pPr>
        <w:pStyle w:val="ItemHead"/>
      </w:pPr>
      <w:r w:rsidRPr="00B83FC1">
        <w:t>23</w:t>
      </w:r>
      <w:r w:rsidR="0059679A" w:rsidRPr="00B83FC1">
        <w:t xml:space="preserve">  </w:t>
      </w:r>
      <w:r w:rsidR="00A41B09">
        <w:t>Subsection 6</w:t>
      </w:r>
      <w:r w:rsidR="0059679A" w:rsidRPr="00B83FC1">
        <w:t>7(1)</w:t>
      </w:r>
    </w:p>
    <w:p w:rsidR="0059679A" w:rsidRPr="00B83FC1" w:rsidRDefault="0059679A" w:rsidP="00ED2211">
      <w:pPr>
        <w:pStyle w:val="Item"/>
      </w:pPr>
      <w:r w:rsidRPr="00B83FC1">
        <w:t>Omit “family law practice and procedure provisions”, substitute “civil practice and procedure provisions, in relation to the Federal Circuit and Family Court of Australia (Division 1),”.</w:t>
      </w:r>
    </w:p>
    <w:p w:rsidR="0059679A" w:rsidRPr="00B83FC1" w:rsidRDefault="009F54C2" w:rsidP="00ED2211">
      <w:pPr>
        <w:pStyle w:val="ItemHead"/>
      </w:pPr>
      <w:r w:rsidRPr="00B83FC1">
        <w:t>24</w:t>
      </w:r>
      <w:r w:rsidR="0059679A" w:rsidRPr="00B83FC1">
        <w:t xml:space="preserve">  </w:t>
      </w:r>
      <w:r w:rsidR="00A41B09">
        <w:t>Subsection 6</w:t>
      </w:r>
      <w:r w:rsidR="0059679A" w:rsidRPr="00B83FC1">
        <w:t>7(1) (note 1)</w:t>
      </w:r>
    </w:p>
    <w:p w:rsidR="0059679A" w:rsidRPr="00B83FC1" w:rsidRDefault="0059679A" w:rsidP="00ED2211">
      <w:pPr>
        <w:pStyle w:val="Item"/>
      </w:pPr>
      <w:r w:rsidRPr="00B83FC1">
        <w:t>Repeal the note, substitute:</w:t>
      </w:r>
    </w:p>
    <w:p w:rsidR="0059679A" w:rsidRPr="00B83FC1" w:rsidRDefault="0059679A" w:rsidP="00ED2211">
      <w:pPr>
        <w:pStyle w:val="notetext"/>
      </w:pPr>
      <w:r w:rsidRPr="00B83FC1">
        <w:t>Note 1:</w:t>
      </w:r>
      <w:r w:rsidRPr="00B83FC1">
        <w:tab/>
        <w:t xml:space="preserve">For </w:t>
      </w:r>
      <w:r w:rsidRPr="00B83FC1">
        <w:rPr>
          <w:b/>
          <w:i/>
        </w:rPr>
        <w:t>civil practice and procedure provisions</w:t>
      </w:r>
      <w:r w:rsidRPr="00B83FC1">
        <w:t xml:space="preserve">, in relation to the Federal Circuit and Family Court of Australia (Division 1), see </w:t>
      </w:r>
      <w:r w:rsidR="00886E72" w:rsidRPr="00B83FC1">
        <w:t>subsection (</w:t>
      </w:r>
      <w:r w:rsidRPr="00B83FC1">
        <w:t>4).</w:t>
      </w:r>
    </w:p>
    <w:p w:rsidR="0059679A" w:rsidRPr="00B83FC1" w:rsidRDefault="009F54C2" w:rsidP="00ED2211">
      <w:pPr>
        <w:pStyle w:val="ItemHead"/>
      </w:pPr>
      <w:r w:rsidRPr="00B83FC1">
        <w:t>25</w:t>
      </w:r>
      <w:r w:rsidR="0059679A" w:rsidRPr="00B83FC1">
        <w:t xml:space="preserve">  </w:t>
      </w:r>
      <w:r w:rsidR="00A41B09">
        <w:t>Subsection 6</w:t>
      </w:r>
      <w:r w:rsidR="0059679A" w:rsidRPr="00B83FC1">
        <w:t>7(3)</w:t>
      </w:r>
    </w:p>
    <w:p w:rsidR="0059679A" w:rsidRPr="00B83FC1" w:rsidRDefault="0059679A" w:rsidP="00ED2211">
      <w:pPr>
        <w:pStyle w:val="Item"/>
      </w:pPr>
      <w:r w:rsidRPr="00B83FC1">
        <w:t>Omit “family law practice and procedure provisions”, substitute “civil practice and procedure provisions</w:t>
      </w:r>
      <w:r w:rsidR="00B60525" w:rsidRPr="00B83FC1">
        <w:t>, in relation to the Federal Circuit and Family Court of Australia (Division 1),</w:t>
      </w:r>
      <w:r w:rsidRPr="00B83FC1">
        <w:t>”.</w:t>
      </w:r>
    </w:p>
    <w:p w:rsidR="0059679A" w:rsidRPr="00B83FC1" w:rsidRDefault="009F54C2" w:rsidP="00ED2211">
      <w:pPr>
        <w:pStyle w:val="ItemHead"/>
      </w:pPr>
      <w:r w:rsidRPr="00B83FC1">
        <w:t>26</w:t>
      </w:r>
      <w:r w:rsidR="0059679A" w:rsidRPr="00B83FC1">
        <w:t xml:space="preserve">  </w:t>
      </w:r>
      <w:r w:rsidR="00A41B09">
        <w:t>Subsection 6</w:t>
      </w:r>
      <w:r w:rsidR="0059679A" w:rsidRPr="00B83FC1">
        <w:t>7(4)</w:t>
      </w:r>
    </w:p>
    <w:p w:rsidR="0059679A" w:rsidRPr="00B83FC1" w:rsidRDefault="0059679A" w:rsidP="00ED2211">
      <w:pPr>
        <w:pStyle w:val="Item"/>
      </w:pPr>
      <w:r w:rsidRPr="00B83FC1">
        <w:t xml:space="preserve">Omit “The </w:t>
      </w:r>
      <w:r w:rsidRPr="00B83FC1">
        <w:rPr>
          <w:b/>
          <w:i/>
        </w:rPr>
        <w:t>family law practice and procedure provisions</w:t>
      </w:r>
      <w:r w:rsidRPr="00B83FC1">
        <w:t xml:space="preserve"> are the following,”, substitute “The </w:t>
      </w:r>
      <w:r w:rsidRPr="00B83FC1">
        <w:rPr>
          <w:b/>
          <w:i/>
        </w:rPr>
        <w:t>civil practice and procedure provisions</w:t>
      </w:r>
      <w:r w:rsidRPr="00B83FC1">
        <w:t>, in relation to the Federal Circuit and Family Court of Australia (Division 1), are the following,”.</w:t>
      </w:r>
    </w:p>
    <w:p w:rsidR="0059679A" w:rsidRPr="00B83FC1" w:rsidRDefault="009F54C2" w:rsidP="00ED2211">
      <w:pPr>
        <w:pStyle w:val="ItemHead"/>
      </w:pPr>
      <w:r w:rsidRPr="00B83FC1">
        <w:t>27</w:t>
      </w:r>
      <w:r w:rsidR="0059679A" w:rsidRPr="00B83FC1">
        <w:t xml:space="preserve">  </w:t>
      </w:r>
      <w:r w:rsidR="00A41B09">
        <w:t>Subsection 6</w:t>
      </w:r>
      <w:r w:rsidR="0059679A" w:rsidRPr="00B83FC1">
        <w:t>8(3) (note)</w:t>
      </w:r>
    </w:p>
    <w:p w:rsidR="0059679A" w:rsidRPr="00B83FC1" w:rsidRDefault="0059679A" w:rsidP="00ED2211">
      <w:pPr>
        <w:pStyle w:val="Item"/>
      </w:pPr>
      <w:r w:rsidRPr="00B83FC1">
        <w:t>Repeal the note.</w:t>
      </w:r>
    </w:p>
    <w:p w:rsidR="0059679A" w:rsidRPr="00B83FC1" w:rsidRDefault="009F54C2" w:rsidP="00ED2211">
      <w:pPr>
        <w:pStyle w:val="ItemHead"/>
      </w:pPr>
      <w:r w:rsidRPr="00B83FC1">
        <w:t>28</w:t>
      </w:r>
      <w:r w:rsidR="0059679A" w:rsidRPr="00B83FC1">
        <w:t xml:space="preserve">  After section 68</w:t>
      </w:r>
    </w:p>
    <w:p w:rsidR="0059679A" w:rsidRPr="00B83FC1" w:rsidRDefault="0059679A" w:rsidP="00ED2211">
      <w:pPr>
        <w:pStyle w:val="Item"/>
      </w:pPr>
      <w:r w:rsidRPr="00B83FC1">
        <w:t>Insert:</w:t>
      </w:r>
    </w:p>
    <w:p w:rsidR="0059679A" w:rsidRPr="00B83FC1" w:rsidRDefault="0059679A" w:rsidP="00ED2211">
      <w:pPr>
        <w:pStyle w:val="ActHead5"/>
      </w:pPr>
      <w:bookmarkStart w:id="97" w:name="_Toc125548599"/>
      <w:r w:rsidRPr="00BC398A">
        <w:rPr>
          <w:rStyle w:val="CharSectno"/>
        </w:rPr>
        <w:t>68A</w:t>
      </w:r>
      <w:r w:rsidRPr="00B83FC1">
        <w:t xml:space="preserve">  Proceedings under the </w:t>
      </w:r>
      <w:r w:rsidRPr="00B83FC1">
        <w:rPr>
          <w:i/>
        </w:rPr>
        <w:t>Family Law Act 1975</w:t>
      </w:r>
      <w:bookmarkEnd w:id="97"/>
    </w:p>
    <w:p w:rsidR="0059679A" w:rsidRPr="00B83FC1" w:rsidRDefault="0059679A" w:rsidP="00ED2211">
      <w:pPr>
        <w:pStyle w:val="subsection"/>
      </w:pPr>
      <w:r w:rsidRPr="00B83FC1">
        <w:tab/>
      </w:r>
      <w:r w:rsidRPr="00B83FC1">
        <w:tab/>
        <w:t xml:space="preserve">Sections 67 and 68 do not apply in relation to proceedings under the </w:t>
      </w:r>
      <w:r w:rsidRPr="00B83FC1">
        <w:rPr>
          <w:i/>
        </w:rPr>
        <w:t>Family Law Act 1975</w:t>
      </w:r>
      <w:r w:rsidRPr="00B83FC1">
        <w:t>.</w:t>
      </w:r>
    </w:p>
    <w:p w:rsidR="0059679A" w:rsidRPr="00B83FC1" w:rsidRDefault="0059679A" w:rsidP="00ED2211">
      <w:pPr>
        <w:pStyle w:val="notetext"/>
      </w:pPr>
      <w:r w:rsidRPr="00B83FC1">
        <w:t>Note:</w:t>
      </w:r>
      <w:r w:rsidRPr="00B83FC1">
        <w:tab/>
        <w:t>See sections </w:t>
      </w:r>
      <w:r w:rsidR="008F2087" w:rsidRPr="00B83FC1">
        <w:t>95</w:t>
      </w:r>
      <w:r w:rsidRPr="00B83FC1">
        <w:t xml:space="preserve"> and </w:t>
      </w:r>
      <w:r w:rsidR="008F2087" w:rsidRPr="00B83FC1">
        <w:t>96</w:t>
      </w:r>
      <w:r w:rsidRPr="00B83FC1">
        <w:t xml:space="preserve"> of the </w:t>
      </w:r>
      <w:r w:rsidRPr="00B83FC1">
        <w:rPr>
          <w:i/>
        </w:rPr>
        <w:t>Family Law Act 1975</w:t>
      </w:r>
      <w:r w:rsidRPr="00B83FC1">
        <w:t xml:space="preserve"> for the overarching purpose of provisions dealing with the practice and procedure of courts (including the Federal Circuit and Family Court of Australia) in relation to proceedings under that Act.</w:t>
      </w:r>
    </w:p>
    <w:p w:rsidR="0059679A" w:rsidRPr="00B83FC1" w:rsidRDefault="009F54C2" w:rsidP="00ED2211">
      <w:pPr>
        <w:pStyle w:val="ItemHead"/>
      </w:pPr>
      <w:r w:rsidRPr="00B83FC1">
        <w:t>29</w:t>
      </w:r>
      <w:r w:rsidR="0059679A" w:rsidRPr="00B83FC1">
        <w:t xml:space="preserve">  </w:t>
      </w:r>
      <w:r w:rsidR="00260520" w:rsidRPr="00B83FC1">
        <w:t>Sub</w:t>
      </w:r>
      <w:r w:rsidR="00A41B09">
        <w:t>section 1</w:t>
      </w:r>
      <w:r w:rsidR="0059679A" w:rsidRPr="00B83FC1">
        <w:t>90(1)</w:t>
      </w:r>
    </w:p>
    <w:p w:rsidR="0059679A" w:rsidRPr="00B83FC1" w:rsidRDefault="0059679A" w:rsidP="00ED2211">
      <w:pPr>
        <w:pStyle w:val="Item"/>
      </w:pPr>
      <w:r w:rsidRPr="00B83FC1">
        <w:t>After “civil practice and procedure provisions”, insert “, in relation to the Federal Circuit and Family Court of Australia (Division 2),”.</w:t>
      </w:r>
    </w:p>
    <w:p w:rsidR="0059679A" w:rsidRPr="00B83FC1" w:rsidRDefault="009F54C2" w:rsidP="00ED2211">
      <w:pPr>
        <w:pStyle w:val="ItemHead"/>
      </w:pPr>
      <w:r w:rsidRPr="00B83FC1">
        <w:t>30</w:t>
      </w:r>
      <w:r w:rsidR="0059679A" w:rsidRPr="00B83FC1">
        <w:t xml:space="preserve">  </w:t>
      </w:r>
      <w:r w:rsidR="00260520" w:rsidRPr="00B83FC1">
        <w:t>Sub</w:t>
      </w:r>
      <w:r w:rsidR="00A41B09">
        <w:t>section 1</w:t>
      </w:r>
      <w:r w:rsidR="0059679A" w:rsidRPr="00B83FC1">
        <w:t>90(1) (note 1)</w:t>
      </w:r>
    </w:p>
    <w:p w:rsidR="0059679A" w:rsidRPr="00B83FC1" w:rsidRDefault="0059679A" w:rsidP="00ED2211">
      <w:pPr>
        <w:pStyle w:val="Item"/>
      </w:pPr>
      <w:r w:rsidRPr="00B83FC1">
        <w:t>Repeal the note, substitute:</w:t>
      </w:r>
    </w:p>
    <w:p w:rsidR="0059679A" w:rsidRPr="00B83FC1" w:rsidRDefault="0059679A" w:rsidP="00ED2211">
      <w:pPr>
        <w:pStyle w:val="notetext"/>
      </w:pPr>
      <w:r w:rsidRPr="00B83FC1">
        <w:t>Note 1:</w:t>
      </w:r>
      <w:r w:rsidRPr="00B83FC1">
        <w:tab/>
        <w:t xml:space="preserve">For </w:t>
      </w:r>
      <w:r w:rsidRPr="00B83FC1">
        <w:rPr>
          <w:b/>
          <w:i/>
        </w:rPr>
        <w:t>civil practice and procedure provisions</w:t>
      </w:r>
      <w:r w:rsidRPr="00B83FC1">
        <w:t xml:space="preserve">, in relation to the Federal Circuit and Family Court of Australia (Division 2), see </w:t>
      </w:r>
      <w:r w:rsidR="00886E72" w:rsidRPr="00B83FC1">
        <w:t>subsection (</w:t>
      </w:r>
      <w:r w:rsidRPr="00B83FC1">
        <w:t>4).</w:t>
      </w:r>
    </w:p>
    <w:p w:rsidR="00167ADD" w:rsidRPr="00B83FC1" w:rsidRDefault="009F54C2" w:rsidP="00ED2211">
      <w:pPr>
        <w:pStyle w:val="ItemHead"/>
      </w:pPr>
      <w:r w:rsidRPr="00B83FC1">
        <w:t>31</w:t>
      </w:r>
      <w:r w:rsidR="00167ADD" w:rsidRPr="00B83FC1">
        <w:t xml:space="preserve">  </w:t>
      </w:r>
      <w:r w:rsidR="00260520" w:rsidRPr="00B83FC1">
        <w:t>Sub</w:t>
      </w:r>
      <w:r w:rsidR="00A41B09">
        <w:t>section 1</w:t>
      </w:r>
      <w:r w:rsidR="00167ADD" w:rsidRPr="00B83FC1">
        <w:t>90(3)</w:t>
      </w:r>
    </w:p>
    <w:p w:rsidR="00167ADD" w:rsidRPr="00B83FC1" w:rsidRDefault="00167ADD" w:rsidP="00ED2211">
      <w:pPr>
        <w:pStyle w:val="Item"/>
      </w:pPr>
      <w:r w:rsidRPr="00B83FC1">
        <w:t>After “civil practice and procedure provisions”, insert “, in relation to the Federal Circuit and Family Court of Australia (Division 2),”.</w:t>
      </w:r>
    </w:p>
    <w:p w:rsidR="00B02789" w:rsidRPr="00B83FC1" w:rsidRDefault="009F54C2" w:rsidP="00ED2211">
      <w:pPr>
        <w:pStyle w:val="ItemHead"/>
      </w:pPr>
      <w:r w:rsidRPr="00B83FC1">
        <w:t>32</w:t>
      </w:r>
      <w:r w:rsidR="00B02789" w:rsidRPr="00B83FC1">
        <w:t xml:space="preserve">  </w:t>
      </w:r>
      <w:r w:rsidR="00260520" w:rsidRPr="00B83FC1">
        <w:t>Sub</w:t>
      </w:r>
      <w:r w:rsidR="00A41B09">
        <w:t>section 1</w:t>
      </w:r>
      <w:r w:rsidR="00B02789" w:rsidRPr="00B83FC1">
        <w:t>90(4)</w:t>
      </w:r>
    </w:p>
    <w:p w:rsidR="00B02789" w:rsidRPr="00B83FC1" w:rsidRDefault="00B02789" w:rsidP="00ED2211">
      <w:pPr>
        <w:pStyle w:val="Item"/>
      </w:pPr>
      <w:r w:rsidRPr="00B83FC1">
        <w:t>Omit “are the following,”, substitute “, in relation to the Federal Circuit and Family Court of Australia (Division 2), are the following,”.</w:t>
      </w:r>
    </w:p>
    <w:p w:rsidR="009B3A6C" w:rsidRPr="00B83FC1" w:rsidRDefault="009F54C2" w:rsidP="00ED2211">
      <w:pPr>
        <w:pStyle w:val="ItemHead"/>
      </w:pPr>
      <w:r w:rsidRPr="00B83FC1">
        <w:t>33</w:t>
      </w:r>
      <w:r w:rsidR="009B3A6C" w:rsidRPr="00B83FC1">
        <w:t xml:space="preserve">  </w:t>
      </w:r>
      <w:r w:rsidR="00260520" w:rsidRPr="00B83FC1">
        <w:t>Sub</w:t>
      </w:r>
      <w:r w:rsidR="00A41B09">
        <w:t>section 1</w:t>
      </w:r>
      <w:r w:rsidR="009B3A6C" w:rsidRPr="00B83FC1">
        <w:t>91(3) (note)</w:t>
      </w:r>
    </w:p>
    <w:p w:rsidR="009B3A6C" w:rsidRPr="00B83FC1" w:rsidRDefault="009B3A6C" w:rsidP="00ED2211">
      <w:pPr>
        <w:pStyle w:val="Item"/>
      </w:pPr>
      <w:r w:rsidRPr="00B83FC1">
        <w:t>Repeal the note.</w:t>
      </w:r>
    </w:p>
    <w:p w:rsidR="0059679A" w:rsidRPr="00B83FC1" w:rsidRDefault="009F54C2" w:rsidP="00ED2211">
      <w:pPr>
        <w:pStyle w:val="ItemHead"/>
      </w:pPr>
      <w:r w:rsidRPr="00B83FC1">
        <w:t>34</w:t>
      </w:r>
      <w:r w:rsidR="0059679A" w:rsidRPr="00B83FC1">
        <w:t xml:space="preserve">  After </w:t>
      </w:r>
      <w:r w:rsidR="00A41B09">
        <w:t>section 1</w:t>
      </w:r>
      <w:r w:rsidR="0059679A" w:rsidRPr="00B83FC1">
        <w:t>91</w:t>
      </w:r>
    </w:p>
    <w:p w:rsidR="0059679A" w:rsidRPr="00B83FC1" w:rsidRDefault="0059679A" w:rsidP="00ED2211">
      <w:pPr>
        <w:pStyle w:val="Item"/>
      </w:pPr>
      <w:r w:rsidRPr="00B83FC1">
        <w:t>Insert:</w:t>
      </w:r>
    </w:p>
    <w:p w:rsidR="0059679A" w:rsidRPr="00B83FC1" w:rsidRDefault="0059679A" w:rsidP="00ED2211">
      <w:pPr>
        <w:pStyle w:val="ActHead5"/>
      </w:pPr>
      <w:bookmarkStart w:id="98" w:name="_Toc125548600"/>
      <w:r w:rsidRPr="00BC398A">
        <w:rPr>
          <w:rStyle w:val="CharSectno"/>
        </w:rPr>
        <w:t>191A</w:t>
      </w:r>
      <w:r w:rsidRPr="00B83FC1">
        <w:t xml:space="preserve">  Proceedings under the </w:t>
      </w:r>
      <w:r w:rsidRPr="00B83FC1">
        <w:rPr>
          <w:i/>
        </w:rPr>
        <w:t>Family Law Act 1975</w:t>
      </w:r>
      <w:bookmarkEnd w:id="98"/>
    </w:p>
    <w:p w:rsidR="0059679A" w:rsidRPr="00B83FC1" w:rsidRDefault="0059679A" w:rsidP="00ED2211">
      <w:pPr>
        <w:pStyle w:val="subsection"/>
      </w:pPr>
      <w:r w:rsidRPr="00B83FC1">
        <w:tab/>
      </w:r>
      <w:r w:rsidRPr="00B83FC1">
        <w:tab/>
        <w:t xml:space="preserve">Sections 190 and 191 do not apply in relation to proceedings under the </w:t>
      </w:r>
      <w:r w:rsidRPr="00B83FC1">
        <w:rPr>
          <w:i/>
        </w:rPr>
        <w:t>Family Law Act 1975</w:t>
      </w:r>
      <w:r w:rsidRPr="00B83FC1">
        <w:t>.</w:t>
      </w:r>
    </w:p>
    <w:p w:rsidR="0059679A" w:rsidRPr="00B83FC1" w:rsidRDefault="0059679A" w:rsidP="00ED2211">
      <w:pPr>
        <w:pStyle w:val="notetext"/>
      </w:pPr>
      <w:r w:rsidRPr="00B83FC1">
        <w:t>Note:</w:t>
      </w:r>
      <w:r w:rsidRPr="00B83FC1">
        <w:tab/>
        <w:t>See sections </w:t>
      </w:r>
      <w:r w:rsidR="008F2087" w:rsidRPr="00B83FC1">
        <w:t>95</w:t>
      </w:r>
      <w:r w:rsidRPr="00B83FC1">
        <w:t xml:space="preserve"> and </w:t>
      </w:r>
      <w:r w:rsidR="008F2087" w:rsidRPr="00B83FC1">
        <w:t>96</w:t>
      </w:r>
      <w:r w:rsidRPr="00B83FC1">
        <w:t xml:space="preserve"> of the </w:t>
      </w:r>
      <w:r w:rsidRPr="00B83FC1">
        <w:rPr>
          <w:i/>
        </w:rPr>
        <w:t>Family Law Act 1975</w:t>
      </w:r>
      <w:r w:rsidRPr="00B83FC1">
        <w:t xml:space="preserve"> for the overarching purpose of provisions dealing with the practice and procedure of courts (including the Federal Circuit and Family Court of Australia) in relation to proceedings under that Act.</w:t>
      </w:r>
    </w:p>
    <w:p w:rsidR="0059679A" w:rsidRPr="00B83FC1" w:rsidRDefault="009F54C2" w:rsidP="00ED2211">
      <w:pPr>
        <w:pStyle w:val="Transitional"/>
      </w:pPr>
      <w:r w:rsidRPr="00B83FC1">
        <w:t>35</w:t>
      </w:r>
      <w:r w:rsidR="0059679A" w:rsidRPr="00B83FC1">
        <w:t xml:space="preserve">  Application provision</w:t>
      </w:r>
    </w:p>
    <w:p w:rsidR="0059679A" w:rsidRPr="00B83FC1" w:rsidRDefault="0059679A" w:rsidP="00ED2211">
      <w:pPr>
        <w:pStyle w:val="Item"/>
      </w:pPr>
      <w:r w:rsidRPr="00B83FC1">
        <w:t xml:space="preserve">The amendments of the </w:t>
      </w:r>
      <w:r w:rsidRPr="00B83FC1">
        <w:rPr>
          <w:i/>
        </w:rPr>
        <w:t xml:space="preserve">Federal Circuit and Family Court of Australia Act 2021 </w:t>
      </w:r>
      <w:r w:rsidRPr="00B83FC1">
        <w:t>made by this Schedule apply on and after the commencement of this item in relation to:</w:t>
      </w:r>
    </w:p>
    <w:p w:rsidR="0059679A" w:rsidRPr="00B83FC1" w:rsidRDefault="0059679A" w:rsidP="00ED2211">
      <w:pPr>
        <w:pStyle w:val="paragraph"/>
      </w:pPr>
      <w:r w:rsidRPr="00B83FC1">
        <w:tab/>
        <w:t>(a)</w:t>
      </w:r>
      <w:r w:rsidRPr="00B83FC1">
        <w:tab/>
        <w:t>proceedings instituted before the commencement of this item that were not finally determined before that commencement; and</w:t>
      </w:r>
    </w:p>
    <w:p w:rsidR="0059679A" w:rsidRPr="00B83FC1" w:rsidRDefault="0059679A" w:rsidP="00ED2211">
      <w:pPr>
        <w:pStyle w:val="paragraph"/>
      </w:pPr>
      <w:r w:rsidRPr="00B83FC1">
        <w:tab/>
        <w:t>(b)</w:t>
      </w:r>
      <w:r w:rsidRPr="00B83FC1">
        <w:tab/>
        <w:t>proceedings instituted on or after the commencement of this item.</w:t>
      </w:r>
    </w:p>
    <w:p w:rsidR="0059679A" w:rsidRPr="00B83FC1" w:rsidRDefault="006E3682" w:rsidP="00ED2211">
      <w:pPr>
        <w:pStyle w:val="ActHead6"/>
        <w:pageBreakBefore/>
      </w:pPr>
      <w:bookmarkStart w:id="99" w:name="_Toc125548601"/>
      <w:r w:rsidRPr="00BC398A">
        <w:rPr>
          <w:rStyle w:val="CharAmSchNo"/>
        </w:rPr>
        <w:t>Schedule 6</w:t>
      </w:r>
      <w:r w:rsidR="0059679A" w:rsidRPr="00B83FC1">
        <w:t>—</w:t>
      </w:r>
      <w:r w:rsidR="0059679A" w:rsidRPr="00BC398A">
        <w:rPr>
          <w:rStyle w:val="CharAmSchText"/>
        </w:rPr>
        <w:t>Protecting sensitive information</w:t>
      </w:r>
      <w:bookmarkEnd w:id="99"/>
    </w:p>
    <w:p w:rsidR="0059679A" w:rsidRPr="00BC398A" w:rsidRDefault="0059679A" w:rsidP="00ED2211">
      <w:pPr>
        <w:pStyle w:val="Header"/>
      </w:pPr>
      <w:r w:rsidRPr="00BC398A">
        <w:rPr>
          <w:rStyle w:val="CharAmPartNo"/>
        </w:rPr>
        <w:t xml:space="preserve"> </w:t>
      </w:r>
      <w:r w:rsidRPr="00BC398A">
        <w:rPr>
          <w:rStyle w:val="CharAmPartText"/>
        </w:rPr>
        <w:t xml:space="preserve"> </w:t>
      </w:r>
    </w:p>
    <w:p w:rsidR="0059679A" w:rsidRPr="00B83FC1" w:rsidRDefault="0059679A" w:rsidP="00ED2211">
      <w:pPr>
        <w:pStyle w:val="ActHead9"/>
      </w:pPr>
      <w:bookmarkStart w:id="100" w:name="_Toc125548602"/>
      <w:r w:rsidRPr="00B83FC1">
        <w:t>Family Law Act 1975</w:t>
      </w:r>
      <w:bookmarkEnd w:id="100"/>
    </w:p>
    <w:p w:rsidR="0059679A" w:rsidRPr="00B83FC1" w:rsidRDefault="0059679A" w:rsidP="00ED2211">
      <w:pPr>
        <w:pStyle w:val="ItemHead"/>
      </w:pPr>
      <w:r w:rsidRPr="00B83FC1">
        <w:t>1  Subsection 4(1)</w:t>
      </w:r>
    </w:p>
    <w:p w:rsidR="0059679A" w:rsidRPr="00B83FC1" w:rsidRDefault="0059679A" w:rsidP="00ED2211">
      <w:pPr>
        <w:pStyle w:val="Item"/>
      </w:pPr>
      <w:r w:rsidRPr="00B83FC1">
        <w:t>Insert:</w:t>
      </w:r>
    </w:p>
    <w:p w:rsidR="0059679A" w:rsidRPr="00B83FC1" w:rsidRDefault="0059679A" w:rsidP="00ED2211">
      <w:pPr>
        <w:pStyle w:val="Definition"/>
      </w:pPr>
      <w:r w:rsidRPr="00B83FC1">
        <w:rPr>
          <w:b/>
          <w:i/>
        </w:rPr>
        <w:t>protected confidence</w:t>
      </w:r>
      <w:r w:rsidRPr="00B83FC1">
        <w:t xml:space="preserve"> has the meaning given by subsection 99(2).</w:t>
      </w:r>
    </w:p>
    <w:p w:rsidR="0059679A" w:rsidRPr="00B83FC1" w:rsidRDefault="0059679A" w:rsidP="00ED2211">
      <w:pPr>
        <w:pStyle w:val="ItemHead"/>
      </w:pPr>
      <w:r w:rsidRPr="00B83FC1">
        <w:t>2  After section 98A</w:t>
      </w:r>
    </w:p>
    <w:p w:rsidR="0059679A" w:rsidRPr="00B83FC1" w:rsidRDefault="0059679A" w:rsidP="00ED2211">
      <w:pPr>
        <w:pStyle w:val="Item"/>
      </w:pPr>
      <w:r w:rsidRPr="00B83FC1">
        <w:t>Insert:</w:t>
      </w:r>
    </w:p>
    <w:p w:rsidR="0059679A" w:rsidRPr="00B83FC1" w:rsidRDefault="0059679A" w:rsidP="00ED2211">
      <w:pPr>
        <w:pStyle w:val="ActHead5"/>
      </w:pPr>
      <w:bookmarkStart w:id="101" w:name="_Toc125548603"/>
      <w:r w:rsidRPr="00BC398A">
        <w:rPr>
          <w:rStyle w:val="CharSectno"/>
        </w:rPr>
        <w:t>99</w:t>
      </w:r>
      <w:r w:rsidRPr="00B83FC1">
        <w:t xml:space="preserve">  Admissibility of evidence of protected confidence</w:t>
      </w:r>
      <w:bookmarkEnd w:id="101"/>
    </w:p>
    <w:p w:rsidR="0059679A" w:rsidRPr="00B83FC1" w:rsidRDefault="0059679A" w:rsidP="00ED2211">
      <w:pPr>
        <w:pStyle w:val="SubsectionHead"/>
      </w:pPr>
      <w:r w:rsidRPr="00B83FC1">
        <w:t>Admissibility of evidence of protected confidence</w:t>
      </w:r>
    </w:p>
    <w:p w:rsidR="0059679A" w:rsidRPr="00B83FC1" w:rsidRDefault="0059679A" w:rsidP="00ED2211">
      <w:pPr>
        <w:pStyle w:val="subsection"/>
      </w:pPr>
      <w:r w:rsidRPr="00B83FC1">
        <w:tab/>
        <w:t>(1)</w:t>
      </w:r>
      <w:r w:rsidRPr="00B83FC1">
        <w:tab/>
        <w:t xml:space="preserve">Except with the leave of the court under </w:t>
      </w:r>
      <w:r w:rsidR="00886E72" w:rsidRPr="00B83FC1">
        <w:t>subsection (</w:t>
      </w:r>
      <w:r w:rsidRPr="00B83FC1">
        <w:t>5), evidence that would disclose any of the following is not admissible in proceedings under this Act:</w:t>
      </w:r>
    </w:p>
    <w:p w:rsidR="0059679A" w:rsidRPr="00B83FC1" w:rsidRDefault="0059679A" w:rsidP="00ED2211">
      <w:pPr>
        <w:pStyle w:val="paragraph"/>
      </w:pPr>
      <w:r w:rsidRPr="00B83FC1">
        <w:tab/>
        <w:t>(a)</w:t>
      </w:r>
      <w:r w:rsidRPr="00B83FC1">
        <w:tab/>
        <w:t>a protected confidence;</w:t>
      </w:r>
    </w:p>
    <w:p w:rsidR="0059679A" w:rsidRPr="00B83FC1" w:rsidRDefault="0059679A" w:rsidP="00ED2211">
      <w:pPr>
        <w:pStyle w:val="paragraph"/>
      </w:pPr>
      <w:r w:rsidRPr="00B83FC1">
        <w:tab/>
        <w:t>(b)</w:t>
      </w:r>
      <w:r w:rsidRPr="00B83FC1">
        <w:tab/>
        <w:t>the contents of a document, or information, relating to a protected confidence.</w:t>
      </w:r>
    </w:p>
    <w:p w:rsidR="0059679A" w:rsidRPr="00B83FC1" w:rsidRDefault="0059679A" w:rsidP="00ED2211">
      <w:pPr>
        <w:pStyle w:val="subsection"/>
      </w:pPr>
      <w:r w:rsidRPr="00B83FC1">
        <w:tab/>
        <w:t>(2)</w:t>
      </w:r>
      <w:r w:rsidRPr="00B83FC1">
        <w:tab/>
        <w:t xml:space="preserve">A </w:t>
      </w:r>
      <w:r w:rsidRPr="00B83FC1">
        <w:rPr>
          <w:b/>
          <w:i/>
        </w:rPr>
        <w:t>protected confidence</w:t>
      </w:r>
      <w:r w:rsidRPr="00B83FC1">
        <w:t xml:space="preserve"> is a communication made by one person to another person:</w:t>
      </w:r>
    </w:p>
    <w:p w:rsidR="0059679A" w:rsidRPr="00B83FC1" w:rsidRDefault="0059679A" w:rsidP="00ED2211">
      <w:pPr>
        <w:pStyle w:val="paragraph"/>
      </w:pPr>
      <w:r w:rsidRPr="00B83FC1">
        <w:tab/>
        <w:t>(a)</w:t>
      </w:r>
      <w:r w:rsidRPr="00B83FC1">
        <w:tab/>
        <w:t xml:space="preserve">in the course of a relationship in which one of the persons (the </w:t>
      </w:r>
      <w:r w:rsidRPr="00B83FC1">
        <w:rPr>
          <w:b/>
          <w:i/>
        </w:rPr>
        <w:t>professional</w:t>
      </w:r>
      <w:r w:rsidRPr="00B83FC1">
        <w:t xml:space="preserve">) is acting in a professional capacity to provide a health service (within the meaning of the </w:t>
      </w:r>
      <w:r w:rsidRPr="00B83FC1">
        <w:rPr>
          <w:i/>
        </w:rPr>
        <w:t>Privacy Act 1988</w:t>
      </w:r>
      <w:r w:rsidRPr="00B83FC1">
        <w:t>)</w:t>
      </w:r>
      <w:r w:rsidRPr="00B83FC1">
        <w:rPr>
          <w:i/>
        </w:rPr>
        <w:t xml:space="preserve"> </w:t>
      </w:r>
      <w:r w:rsidRPr="00B83FC1">
        <w:t xml:space="preserve">to the other person (the </w:t>
      </w:r>
      <w:r w:rsidRPr="00B83FC1">
        <w:rPr>
          <w:b/>
          <w:i/>
        </w:rPr>
        <w:t>protected confider</w:t>
      </w:r>
      <w:r w:rsidRPr="00B83FC1">
        <w:t>); and</w:t>
      </w:r>
    </w:p>
    <w:p w:rsidR="0059679A" w:rsidRPr="00B83FC1" w:rsidRDefault="0059679A" w:rsidP="00ED2211">
      <w:pPr>
        <w:pStyle w:val="paragraph"/>
      </w:pPr>
      <w:r w:rsidRPr="00B83FC1">
        <w:tab/>
        <w:t>(b)</w:t>
      </w:r>
      <w:r w:rsidRPr="00B83FC1">
        <w:tab/>
        <w:t>in circumstances in which the professional is under an obligation not to disclose communications made to them by the protected confider (whether the obligation is express or inferred from the nature of the relationship).</w:t>
      </w:r>
    </w:p>
    <w:p w:rsidR="0059679A" w:rsidRPr="00B83FC1" w:rsidRDefault="0059679A" w:rsidP="00ED2211">
      <w:pPr>
        <w:pStyle w:val="subsection"/>
      </w:pPr>
      <w:r w:rsidRPr="00B83FC1">
        <w:tab/>
        <w:t>(3)</w:t>
      </w:r>
      <w:r w:rsidRPr="00B83FC1">
        <w:tab/>
        <w:t xml:space="preserve">Evidence is not inadmissible because of </w:t>
      </w:r>
      <w:r w:rsidR="00886E72" w:rsidRPr="00B83FC1">
        <w:t>subsection (</w:t>
      </w:r>
      <w:r w:rsidRPr="00B83FC1">
        <w:t>1) if consent to the evidence being admitted in the proceedings is given by:</w:t>
      </w:r>
    </w:p>
    <w:p w:rsidR="0059679A" w:rsidRPr="00B83FC1" w:rsidRDefault="0059679A" w:rsidP="00ED2211">
      <w:pPr>
        <w:pStyle w:val="paragraph"/>
      </w:pPr>
      <w:r w:rsidRPr="00B83FC1">
        <w:tab/>
        <w:t>(a)</w:t>
      </w:r>
      <w:r w:rsidRPr="00B83FC1">
        <w:tab/>
        <w:t>if the protected confider is 18 or over—the protected confider; or</w:t>
      </w:r>
    </w:p>
    <w:p w:rsidR="0059679A" w:rsidRPr="00B83FC1" w:rsidRDefault="0059679A" w:rsidP="00ED2211">
      <w:pPr>
        <w:pStyle w:val="paragraph"/>
      </w:pPr>
      <w:r w:rsidRPr="00B83FC1">
        <w:tab/>
        <w:t>(b)</w:t>
      </w:r>
      <w:r w:rsidRPr="00B83FC1">
        <w:tab/>
        <w:t>if the protected confider is a child under 18—each person who has parental responsibility (within the meaning of Part VII) for the child.</w:t>
      </w:r>
    </w:p>
    <w:p w:rsidR="0059679A" w:rsidRPr="00B83FC1" w:rsidRDefault="0059679A" w:rsidP="00ED2211">
      <w:pPr>
        <w:pStyle w:val="subsection"/>
      </w:pPr>
      <w:r w:rsidRPr="00B83FC1">
        <w:tab/>
        <w:t>(4)</w:t>
      </w:r>
      <w:r w:rsidRPr="00B83FC1">
        <w:tab/>
        <w:t>Subsection (1) does not apply in relation to evidence to which any of the following provisions apply:</w:t>
      </w:r>
    </w:p>
    <w:p w:rsidR="0059679A" w:rsidRPr="00B83FC1" w:rsidRDefault="0059679A" w:rsidP="00ED2211">
      <w:pPr>
        <w:pStyle w:val="paragraph"/>
      </w:pPr>
      <w:r w:rsidRPr="00B83FC1">
        <w:tab/>
        <w:t>(a)</w:t>
      </w:r>
      <w:r w:rsidRPr="00B83FC1">
        <w:tab/>
      </w:r>
      <w:r w:rsidR="00A41B09">
        <w:t>section 1</w:t>
      </w:r>
      <w:r w:rsidRPr="00B83FC1">
        <w:t>0E (admissibility of communications in family counselling and in referrals from family counselling);</w:t>
      </w:r>
    </w:p>
    <w:p w:rsidR="0059679A" w:rsidRPr="00B83FC1" w:rsidRDefault="0059679A" w:rsidP="00ED2211">
      <w:pPr>
        <w:pStyle w:val="paragraph"/>
      </w:pPr>
      <w:r w:rsidRPr="00B83FC1">
        <w:tab/>
        <w:t>(b)</w:t>
      </w:r>
      <w:r w:rsidRPr="00B83FC1">
        <w:tab/>
      </w:r>
      <w:r w:rsidR="00A41B09">
        <w:t>section 1</w:t>
      </w:r>
      <w:r w:rsidRPr="00B83FC1">
        <w:t>0J (admissibility of communications in family dispute resolution and in referrals from family dispute resolution);</w:t>
      </w:r>
    </w:p>
    <w:p w:rsidR="0059679A" w:rsidRPr="00B83FC1" w:rsidRDefault="0059679A" w:rsidP="00ED2211">
      <w:pPr>
        <w:pStyle w:val="paragraph"/>
      </w:pPr>
      <w:r w:rsidRPr="00B83FC1">
        <w:tab/>
        <w:t>(c)</w:t>
      </w:r>
      <w:r w:rsidRPr="00B83FC1">
        <w:tab/>
      </w:r>
      <w:r w:rsidR="00A41B09">
        <w:t>section 1</w:t>
      </w:r>
      <w:r w:rsidRPr="00B83FC1">
        <w:t>0V (admissibility of family safety risk screening information etc.).</w:t>
      </w:r>
    </w:p>
    <w:p w:rsidR="0059679A" w:rsidRPr="00B83FC1" w:rsidRDefault="0059679A" w:rsidP="00ED2211">
      <w:pPr>
        <w:pStyle w:val="SubsectionHead"/>
      </w:pPr>
      <w:r w:rsidRPr="00B83FC1">
        <w:t>Leave to admit evidence of protected confidence</w:t>
      </w:r>
    </w:p>
    <w:p w:rsidR="0059679A" w:rsidRPr="00B83FC1" w:rsidRDefault="0059679A" w:rsidP="00ED2211">
      <w:pPr>
        <w:pStyle w:val="subsection"/>
      </w:pPr>
      <w:r w:rsidRPr="00B83FC1">
        <w:tab/>
        <w:t>(5)</w:t>
      </w:r>
      <w:r w:rsidRPr="00B83FC1">
        <w:tab/>
        <w:t xml:space="preserve">In deciding for the purposes of </w:t>
      </w:r>
      <w:r w:rsidR="00886E72" w:rsidRPr="00B83FC1">
        <w:t>subsection (</w:t>
      </w:r>
      <w:r w:rsidRPr="00B83FC1">
        <w:t>1) whether to grant leave to admit evidence in proceedings, the court must determine whether the public interest in admitting the evidence outweighs the public interest in preventing harm to:</w:t>
      </w:r>
    </w:p>
    <w:p w:rsidR="0059679A" w:rsidRPr="00B83FC1" w:rsidRDefault="0059679A" w:rsidP="00ED2211">
      <w:pPr>
        <w:pStyle w:val="paragraph"/>
      </w:pPr>
      <w:r w:rsidRPr="00B83FC1">
        <w:tab/>
        <w:t>(a)</w:t>
      </w:r>
      <w:r w:rsidRPr="00B83FC1">
        <w:tab/>
        <w:t>the protected confider, or a person about whom or on whose behalf the protected confidence was made; or</w:t>
      </w:r>
    </w:p>
    <w:p w:rsidR="0059679A" w:rsidRPr="00B83FC1" w:rsidRDefault="0059679A" w:rsidP="00ED2211">
      <w:pPr>
        <w:pStyle w:val="paragraph"/>
      </w:pPr>
      <w:r w:rsidRPr="00B83FC1">
        <w:tab/>
        <w:t>(b)</w:t>
      </w:r>
      <w:r w:rsidRPr="00B83FC1">
        <w:tab/>
        <w:t>the relationship in the course of which the protected confidence was made or relationships of that kind generally.</w:t>
      </w:r>
    </w:p>
    <w:p w:rsidR="0059679A" w:rsidRPr="00B83FC1" w:rsidRDefault="0059679A" w:rsidP="00ED2211">
      <w:pPr>
        <w:pStyle w:val="subsection"/>
      </w:pPr>
      <w:r w:rsidRPr="00B83FC1">
        <w:tab/>
        <w:t>(6)</w:t>
      </w:r>
      <w:r w:rsidRPr="00B83FC1">
        <w:tab/>
        <w:t xml:space="preserve">In making a decision under </w:t>
      </w:r>
      <w:r w:rsidR="00886E72" w:rsidRPr="00B83FC1">
        <w:t>subsection (</w:t>
      </w:r>
      <w:r w:rsidRPr="00B83FC1">
        <w:t>5) in proceedings under Part VII, the court must regard the best interests of the child as the paramount consideration.</w:t>
      </w:r>
    </w:p>
    <w:p w:rsidR="0059679A" w:rsidRPr="00B83FC1" w:rsidRDefault="0059679A" w:rsidP="00ED2211">
      <w:pPr>
        <w:pStyle w:val="subsection"/>
      </w:pPr>
      <w:r w:rsidRPr="00B83FC1">
        <w:tab/>
        <w:t>(7)</w:t>
      </w:r>
      <w:r w:rsidRPr="00B83FC1">
        <w:tab/>
        <w:t xml:space="preserve">In making a decision under </w:t>
      </w:r>
      <w:r w:rsidR="00886E72" w:rsidRPr="00B83FC1">
        <w:t>subsection (</w:t>
      </w:r>
      <w:r w:rsidRPr="00B83FC1">
        <w:t>5), the court must have regard to the following matters:</w:t>
      </w:r>
    </w:p>
    <w:p w:rsidR="0059679A" w:rsidRPr="00B83FC1" w:rsidRDefault="0059679A" w:rsidP="00ED2211">
      <w:pPr>
        <w:pStyle w:val="paragraph"/>
      </w:pPr>
      <w:r w:rsidRPr="00B83FC1">
        <w:tab/>
        <w:t>(a)</w:t>
      </w:r>
      <w:r w:rsidRPr="00B83FC1">
        <w:tab/>
        <w:t>the probative value of the evidence in the proceedings;</w:t>
      </w:r>
    </w:p>
    <w:p w:rsidR="0059679A" w:rsidRPr="00B83FC1" w:rsidRDefault="0059679A" w:rsidP="00ED2211">
      <w:pPr>
        <w:pStyle w:val="paragraph"/>
      </w:pPr>
      <w:r w:rsidRPr="00B83FC1">
        <w:tab/>
        <w:t>(b)</w:t>
      </w:r>
      <w:r w:rsidRPr="00B83FC1">
        <w:tab/>
        <w:t>the importance of the evidence in the proceedings;</w:t>
      </w:r>
    </w:p>
    <w:p w:rsidR="0059679A" w:rsidRPr="00B83FC1" w:rsidRDefault="0059679A" w:rsidP="00ED2211">
      <w:pPr>
        <w:pStyle w:val="paragraph"/>
      </w:pPr>
      <w:r w:rsidRPr="00B83FC1">
        <w:tab/>
        <w:t>(c)</w:t>
      </w:r>
      <w:r w:rsidRPr="00B83FC1">
        <w:tab/>
        <w:t>the availability of other evidence concerning the matters to which the evidence relates;</w:t>
      </w:r>
    </w:p>
    <w:p w:rsidR="0059679A" w:rsidRPr="00B83FC1" w:rsidRDefault="0059679A" w:rsidP="00ED2211">
      <w:pPr>
        <w:pStyle w:val="paragraph"/>
      </w:pPr>
      <w:r w:rsidRPr="00B83FC1">
        <w:tab/>
        <w:t>(d)</w:t>
      </w:r>
      <w:r w:rsidRPr="00B83FC1">
        <w:tab/>
        <w:t>the likely effect of adducing the evidence, including the likelihood of harm, and the nature and extent of harm, that would be caused:</w:t>
      </w:r>
    </w:p>
    <w:p w:rsidR="0059679A" w:rsidRPr="00B83FC1" w:rsidRDefault="0059679A" w:rsidP="00ED2211">
      <w:pPr>
        <w:pStyle w:val="paragraphsub"/>
      </w:pPr>
      <w:r w:rsidRPr="00B83FC1">
        <w:tab/>
        <w:t>(i)</w:t>
      </w:r>
      <w:r w:rsidRPr="00B83FC1">
        <w:tab/>
        <w:t>to the protected confider; or</w:t>
      </w:r>
    </w:p>
    <w:p w:rsidR="0059679A" w:rsidRPr="00B83FC1" w:rsidRDefault="0059679A" w:rsidP="00ED2211">
      <w:pPr>
        <w:pStyle w:val="paragraphsub"/>
      </w:pPr>
      <w:r w:rsidRPr="00B83FC1">
        <w:tab/>
        <w:t>(ii)</w:t>
      </w:r>
      <w:r w:rsidRPr="00B83FC1">
        <w:tab/>
        <w:t>to a child or children to which the proceedings relate;</w:t>
      </w:r>
    </w:p>
    <w:p w:rsidR="0059679A" w:rsidRPr="00B83FC1" w:rsidRDefault="0059679A" w:rsidP="00ED2211">
      <w:pPr>
        <w:pStyle w:val="paragraph"/>
      </w:pPr>
      <w:r w:rsidRPr="00B83FC1">
        <w:tab/>
        <w:t>(e)</w:t>
      </w:r>
      <w:r w:rsidRPr="00B83FC1">
        <w:tab/>
        <w:t>the means available to the court to limit the harm or extent of the harm that is likely to be caused if the evidence is admitted;</w:t>
      </w:r>
    </w:p>
    <w:p w:rsidR="0059679A" w:rsidRPr="00B83FC1" w:rsidRDefault="0059679A" w:rsidP="00ED2211">
      <w:pPr>
        <w:pStyle w:val="paragraph"/>
      </w:pPr>
      <w:r w:rsidRPr="00B83FC1">
        <w:tab/>
        <w:t>(f)</w:t>
      </w:r>
      <w:r w:rsidRPr="00B83FC1">
        <w:tab/>
        <w:t>whether the substance of the evidence has already been disclosed by the person who made the protected communication or any other person;</w:t>
      </w:r>
    </w:p>
    <w:p w:rsidR="0059679A" w:rsidRPr="00B83FC1" w:rsidRDefault="0059679A" w:rsidP="00ED2211">
      <w:pPr>
        <w:pStyle w:val="paragraph"/>
      </w:pPr>
      <w:r w:rsidRPr="00B83FC1">
        <w:tab/>
        <w:t>(g)</w:t>
      </w:r>
      <w:r w:rsidRPr="00B83FC1">
        <w:tab/>
        <w:t>the public interest in preserving the confidentiality of protected confidences.</w:t>
      </w:r>
    </w:p>
    <w:p w:rsidR="0059679A" w:rsidRPr="00B83FC1" w:rsidRDefault="0059679A" w:rsidP="00ED2211">
      <w:pPr>
        <w:pStyle w:val="Transitional"/>
      </w:pPr>
      <w:r w:rsidRPr="00B83FC1">
        <w:t>3  Application of amendments</w:t>
      </w:r>
    </w:p>
    <w:p w:rsidR="0059679A" w:rsidRPr="00B83FC1" w:rsidRDefault="0059679A" w:rsidP="00ED2211">
      <w:pPr>
        <w:pStyle w:val="Item"/>
      </w:pPr>
      <w:r w:rsidRPr="00B83FC1">
        <w:t xml:space="preserve">The amendments of the </w:t>
      </w:r>
      <w:r w:rsidRPr="00B83FC1">
        <w:rPr>
          <w:i/>
        </w:rPr>
        <w:t>Family Law Act 1975</w:t>
      </w:r>
      <w:r w:rsidRPr="00B83FC1">
        <w:t xml:space="preserve"> made by this Part apply in relation to proceedings that commence after this item commences, whether the protected confidence was made before or after that time.</w:t>
      </w:r>
    </w:p>
    <w:p w:rsidR="0043513A" w:rsidRPr="00B83FC1" w:rsidRDefault="006E3682" w:rsidP="00ED2211">
      <w:pPr>
        <w:pStyle w:val="ActHead6"/>
        <w:pageBreakBefore/>
      </w:pPr>
      <w:bookmarkStart w:id="102" w:name="_Toc125548604"/>
      <w:r w:rsidRPr="00BC398A">
        <w:rPr>
          <w:rStyle w:val="CharAmSchNo"/>
        </w:rPr>
        <w:t>Schedule 7</w:t>
      </w:r>
      <w:r w:rsidR="0059679A" w:rsidRPr="00B83FC1">
        <w:t>—</w:t>
      </w:r>
      <w:r w:rsidR="0059679A" w:rsidRPr="00BC398A">
        <w:rPr>
          <w:rStyle w:val="CharAmSchText"/>
        </w:rPr>
        <w:t>Communications of details of family law proceedings</w:t>
      </w:r>
      <w:bookmarkEnd w:id="102"/>
    </w:p>
    <w:p w:rsidR="0059679A" w:rsidRPr="00BC398A" w:rsidRDefault="0059679A" w:rsidP="00ED2211">
      <w:pPr>
        <w:pStyle w:val="Header"/>
      </w:pPr>
      <w:r w:rsidRPr="00BC398A">
        <w:rPr>
          <w:rStyle w:val="CharAmPartNo"/>
        </w:rPr>
        <w:t xml:space="preserve"> </w:t>
      </w:r>
      <w:r w:rsidRPr="00BC398A">
        <w:rPr>
          <w:rStyle w:val="CharAmPartText"/>
        </w:rPr>
        <w:t xml:space="preserve"> </w:t>
      </w:r>
    </w:p>
    <w:p w:rsidR="0043513A" w:rsidRPr="00B83FC1" w:rsidRDefault="0043513A" w:rsidP="00ED2211">
      <w:pPr>
        <w:pStyle w:val="ActHead9"/>
      </w:pPr>
      <w:bookmarkStart w:id="103" w:name="_Toc125548605"/>
      <w:r w:rsidRPr="00B83FC1">
        <w:t>Family Law Act 1975</w:t>
      </w:r>
      <w:bookmarkEnd w:id="103"/>
    </w:p>
    <w:p w:rsidR="0043513A" w:rsidRPr="00B83FC1" w:rsidRDefault="008921BA" w:rsidP="00ED2211">
      <w:pPr>
        <w:pStyle w:val="ItemHead"/>
      </w:pPr>
      <w:r w:rsidRPr="00B83FC1">
        <w:t>1</w:t>
      </w:r>
      <w:r w:rsidR="0043513A" w:rsidRPr="00B83FC1">
        <w:t xml:space="preserve">  Subsection 4(1)</w:t>
      </w:r>
    </w:p>
    <w:p w:rsidR="0043513A" w:rsidRPr="00B83FC1" w:rsidRDefault="0043513A" w:rsidP="00ED2211">
      <w:pPr>
        <w:pStyle w:val="Item"/>
      </w:pPr>
      <w:r w:rsidRPr="00B83FC1">
        <w:t>Insert:</w:t>
      </w:r>
    </w:p>
    <w:p w:rsidR="0043513A" w:rsidRPr="00B83FC1" w:rsidRDefault="0043513A" w:rsidP="00ED2211">
      <w:pPr>
        <w:pStyle w:val="Definition"/>
      </w:pPr>
      <w:r w:rsidRPr="00B83FC1">
        <w:rPr>
          <w:b/>
          <w:i/>
        </w:rPr>
        <w:t>communicate</w:t>
      </w:r>
      <w:r w:rsidRPr="00B83FC1">
        <w:t xml:space="preserve">: see </w:t>
      </w:r>
      <w:r w:rsidR="00886E72" w:rsidRPr="00B83FC1">
        <w:t>sub</w:t>
      </w:r>
      <w:r w:rsidR="00A41B09">
        <w:t>section 1</w:t>
      </w:r>
      <w:r w:rsidRPr="00B83FC1">
        <w:t>14P(1).</w:t>
      </w:r>
    </w:p>
    <w:p w:rsidR="0043513A" w:rsidRPr="00B83FC1" w:rsidRDefault="008921BA" w:rsidP="00ED2211">
      <w:pPr>
        <w:pStyle w:val="ItemHead"/>
      </w:pPr>
      <w:r w:rsidRPr="00B83FC1">
        <w:t>2</w:t>
      </w:r>
      <w:r w:rsidR="0043513A" w:rsidRPr="00B83FC1">
        <w:t xml:space="preserve">  Subsection 4(1) (definition of </w:t>
      </w:r>
      <w:r w:rsidR="0043513A" w:rsidRPr="00B83FC1">
        <w:rPr>
          <w:i/>
        </w:rPr>
        <w:t>proceedings</w:t>
      </w:r>
      <w:r w:rsidR="0043513A" w:rsidRPr="00B83FC1">
        <w:t>)</w:t>
      </w:r>
    </w:p>
    <w:p w:rsidR="0043513A" w:rsidRPr="00B83FC1" w:rsidRDefault="0043513A" w:rsidP="00ED2211">
      <w:pPr>
        <w:pStyle w:val="Item"/>
      </w:pPr>
      <w:r w:rsidRPr="00B83FC1">
        <w:t>Repeal the definition, substitute:</w:t>
      </w:r>
    </w:p>
    <w:p w:rsidR="0043513A" w:rsidRPr="00B83FC1" w:rsidRDefault="00AE19A1" w:rsidP="00ED2211">
      <w:pPr>
        <w:pStyle w:val="Definition"/>
      </w:pPr>
      <w:r w:rsidRPr="00B83FC1">
        <w:rPr>
          <w:b/>
          <w:i/>
        </w:rPr>
        <w:t>proceedings</w:t>
      </w:r>
      <w:r w:rsidRPr="00B83FC1">
        <w:t>:</w:t>
      </w:r>
    </w:p>
    <w:p w:rsidR="0043513A" w:rsidRPr="00B83FC1" w:rsidRDefault="0043513A" w:rsidP="00ED2211">
      <w:pPr>
        <w:pStyle w:val="paragraph"/>
      </w:pPr>
      <w:r w:rsidRPr="00B83FC1">
        <w:tab/>
        <w:t>(a)</w:t>
      </w:r>
      <w:r w:rsidRPr="00B83FC1">
        <w:tab/>
        <w:t xml:space="preserve">in Part XIVB—see </w:t>
      </w:r>
      <w:r w:rsidR="00886E72" w:rsidRPr="00B83FC1">
        <w:t>sub</w:t>
      </w:r>
      <w:r w:rsidR="00A41B09">
        <w:t>section 1</w:t>
      </w:r>
      <w:r w:rsidRPr="00B83FC1">
        <w:t>14P(1); and</w:t>
      </w:r>
    </w:p>
    <w:p w:rsidR="0043513A" w:rsidRPr="00B83FC1" w:rsidRDefault="0043513A" w:rsidP="00ED2211">
      <w:pPr>
        <w:pStyle w:val="paragraph"/>
      </w:pPr>
      <w:r w:rsidRPr="00B83FC1">
        <w:tab/>
        <w:t>(b)</w:t>
      </w:r>
      <w:r w:rsidRPr="00B83FC1">
        <w:tab/>
        <w:t>otherwise—means a proceeding in a court, whether between parties or not, and includes cross</w:t>
      </w:r>
      <w:r w:rsidR="00ED2211">
        <w:noBreakHyphen/>
      </w:r>
      <w:r w:rsidRPr="00B83FC1">
        <w:t>proceedings or an incidental proceeding in the course of or in conne</w:t>
      </w:r>
      <w:r w:rsidR="00C3478A" w:rsidRPr="00B83FC1">
        <w:t>ct</w:t>
      </w:r>
      <w:r w:rsidRPr="00B83FC1">
        <w:t>ion with a proceeding.</w:t>
      </w:r>
    </w:p>
    <w:p w:rsidR="0043513A" w:rsidRPr="00B83FC1" w:rsidRDefault="008921BA" w:rsidP="00ED2211">
      <w:pPr>
        <w:pStyle w:val="ItemHead"/>
      </w:pPr>
      <w:r w:rsidRPr="00B83FC1">
        <w:t>3</w:t>
      </w:r>
      <w:r w:rsidR="0043513A" w:rsidRPr="00B83FC1">
        <w:t xml:space="preserve">  Subsection 4(1)</w:t>
      </w:r>
    </w:p>
    <w:p w:rsidR="0043513A" w:rsidRPr="00B83FC1" w:rsidRDefault="0043513A" w:rsidP="00ED2211">
      <w:pPr>
        <w:pStyle w:val="Item"/>
      </w:pPr>
      <w:r w:rsidRPr="00B83FC1">
        <w:t>Insert:</w:t>
      </w:r>
    </w:p>
    <w:p w:rsidR="0043513A" w:rsidRPr="00B83FC1" w:rsidRDefault="0043513A" w:rsidP="00ED2211">
      <w:pPr>
        <w:pStyle w:val="Definition"/>
      </w:pPr>
      <w:r w:rsidRPr="00B83FC1">
        <w:rPr>
          <w:b/>
          <w:i/>
        </w:rPr>
        <w:t>public</w:t>
      </w:r>
      <w:r w:rsidRPr="00B83FC1">
        <w:t xml:space="preserve">: see </w:t>
      </w:r>
      <w:r w:rsidR="00886E72" w:rsidRPr="00B83FC1">
        <w:t>sub</w:t>
      </w:r>
      <w:r w:rsidR="00A41B09">
        <w:t>section 1</w:t>
      </w:r>
      <w:r w:rsidRPr="00B83FC1">
        <w:t>14P(2).</w:t>
      </w:r>
    </w:p>
    <w:p w:rsidR="0043513A" w:rsidRPr="00B83FC1" w:rsidRDefault="008921BA" w:rsidP="00ED2211">
      <w:pPr>
        <w:pStyle w:val="ItemHead"/>
      </w:pPr>
      <w:r w:rsidRPr="00B83FC1">
        <w:t>4</w:t>
      </w:r>
      <w:r w:rsidR="0043513A" w:rsidRPr="00B83FC1">
        <w:t xml:space="preserve">  Section 102PC (heading)</w:t>
      </w:r>
    </w:p>
    <w:p w:rsidR="0043513A" w:rsidRPr="00B83FC1" w:rsidRDefault="0043513A" w:rsidP="00ED2211">
      <w:pPr>
        <w:pStyle w:val="Item"/>
      </w:pPr>
      <w:r w:rsidRPr="00B83FC1">
        <w:t>Omit “</w:t>
      </w:r>
      <w:r w:rsidR="00A41B09">
        <w:rPr>
          <w:b/>
        </w:rPr>
        <w:t>section 1</w:t>
      </w:r>
      <w:r w:rsidRPr="00B83FC1">
        <w:rPr>
          <w:b/>
        </w:rPr>
        <w:t>21</w:t>
      </w:r>
      <w:r w:rsidRPr="00B83FC1">
        <w:t>”, substitute “</w:t>
      </w:r>
      <w:r w:rsidRPr="00B83FC1">
        <w:rPr>
          <w:b/>
        </w:rPr>
        <w:t>Part XIVB</w:t>
      </w:r>
      <w:r w:rsidRPr="00B83FC1">
        <w:t>”.</w:t>
      </w:r>
    </w:p>
    <w:p w:rsidR="0043513A" w:rsidRPr="00B83FC1" w:rsidRDefault="008921BA" w:rsidP="00ED2211">
      <w:pPr>
        <w:pStyle w:val="ItemHead"/>
      </w:pPr>
      <w:r w:rsidRPr="00B83FC1">
        <w:t>5</w:t>
      </w:r>
      <w:r w:rsidR="0043513A" w:rsidRPr="00B83FC1">
        <w:t xml:space="preserve">  Section 102PC</w:t>
      </w:r>
    </w:p>
    <w:p w:rsidR="0043513A" w:rsidRPr="00B83FC1" w:rsidRDefault="0043513A" w:rsidP="00ED2211">
      <w:pPr>
        <w:pStyle w:val="Item"/>
      </w:pPr>
      <w:r w:rsidRPr="00B83FC1">
        <w:t>Omit “</w:t>
      </w:r>
      <w:r w:rsidR="00A41B09">
        <w:t>section 1</w:t>
      </w:r>
      <w:r w:rsidRPr="00B83FC1">
        <w:t>21”, substitute “Part XIVB”.</w:t>
      </w:r>
    </w:p>
    <w:p w:rsidR="0043513A" w:rsidRPr="00B83FC1" w:rsidRDefault="008921BA" w:rsidP="00ED2211">
      <w:pPr>
        <w:pStyle w:val="ItemHead"/>
      </w:pPr>
      <w:r w:rsidRPr="00B83FC1">
        <w:t>6</w:t>
      </w:r>
      <w:r w:rsidR="0043513A" w:rsidRPr="00B83FC1">
        <w:t xml:space="preserve">  After Part XIVA</w:t>
      </w:r>
    </w:p>
    <w:p w:rsidR="0043513A" w:rsidRPr="00B83FC1" w:rsidRDefault="0043513A" w:rsidP="00ED2211">
      <w:pPr>
        <w:pStyle w:val="Item"/>
      </w:pPr>
      <w:r w:rsidRPr="00B83FC1">
        <w:t>Insert:</w:t>
      </w:r>
    </w:p>
    <w:p w:rsidR="0043513A" w:rsidRPr="00B83FC1" w:rsidRDefault="0043513A" w:rsidP="00ED2211">
      <w:pPr>
        <w:pStyle w:val="ActHead2"/>
      </w:pPr>
      <w:bookmarkStart w:id="104" w:name="_Toc125548606"/>
      <w:r w:rsidRPr="00BC398A">
        <w:rPr>
          <w:rStyle w:val="CharPartNo"/>
        </w:rPr>
        <w:t>Part XIVB</w:t>
      </w:r>
      <w:r w:rsidRPr="00B83FC1">
        <w:t>—</w:t>
      </w:r>
      <w:r w:rsidRPr="00BC398A">
        <w:rPr>
          <w:rStyle w:val="CharPartText"/>
        </w:rPr>
        <w:t>Restriction on communication of accounts and lists of proceedings</w:t>
      </w:r>
      <w:bookmarkEnd w:id="104"/>
    </w:p>
    <w:p w:rsidR="0043513A" w:rsidRPr="00BC398A" w:rsidRDefault="0043513A" w:rsidP="00ED2211">
      <w:pPr>
        <w:pStyle w:val="Header"/>
      </w:pPr>
      <w:r w:rsidRPr="00BC398A">
        <w:rPr>
          <w:rStyle w:val="CharDivNo"/>
        </w:rPr>
        <w:t xml:space="preserve"> </w:t>
      </w:r>
      <w:r w:rsidRPr="00BC398A">
        <w:rPr>
          <w:rStyle w:val="CharDivText"/>
        </w:rPr>
        <w:t xml:space="preserve"> </w:t>
      </w:r>
    </w:p>
    <w:p w:rsidR="0043513A" w:rsidRPr="00B83FC1" w:rsidRDefault="0043513A" w:rsidP="00ED2211">
      <w:pPr>
        <w:pStyle w:val="ActHead5"/>
      </w:pPr>
      <w:bookmarkStart w:id="105" w:name="_Toc125548607"/>
      <w:r w:rsidRPr="00BC398A">
        <w:rPr>
          <w:rStyle w:val="CharSectno"/>
        </w:rPr>
        <w:t>114N</w:t>
      </w:r>
      <w:r w:rsidRPr="00B83FC1">
        <w:t xml:space="preserve">  Simplified outline of this Part</w:t>
      </w:r>
      <w:bookmarkEnd w:id="105"/>
    </w:p>
    <w:p w:rsidR="0043513A" w:rsidRPr="00B83FC1" w:rsidRDefault="0043513A" w:rsidP="00ED2211">
      <w:pPr>
        <w:pStyle w:val="SOText"/>
      </w:pPr>
      <w:r w:rsidRPr="00B83FC1">
        <w:t>It is an offence to communicate an account of proceedings under this Act to the public, if the account identifies certain people involved in the proceedings.</w:t>
      </w:r>
    </w:p>
    <w:p w:rsidR="0043513A" w:rsidRPr="00B83FC1" w:rsidRDefault="0043513A" w:rsidP="00ED2211">
      <w:pPr>
        <w:pStyle w:val="SOText"/>
      </w:pPr>
      <w:r w:rsidRPr="00B83FC1">
        <w:t>It is an offence to communicate a list of proceedings that are to be dealt with under this Act to the public, and that are identified by reference to the names of the parties to those proceedings.</w:t>
      </w:r>
    </w:p>
    <w:p w:rsidR="0043513A" w:rsidRPr="00B83FC1" w:rsidRDefault="0043513A" w:rsidP="00ED2211">
      <w:pPr>
        <w:pStyle w:val="SOText"/>
      </w:pPr>
      <w:r w:rsidRPr="00B83FC1">
        <w:t>A communication is not made to the public if the communication is made to a person with a significant and legitimate interest in the subject matter of the communication that is greater than the interest of members of the public generally.</w:t>
      </w:r>
    </w:p>
    <w:p w:rsidR="0043513A" w:rsidRPr="00B83FC1" w:rsidRDefault="0043513A" w:rsidP="00ED2211">
      <w:pPr>
        <w:pStyle w:val="ActHead5"/>
      </w:pPr>
      <w:bookmarkStart w:id="106" w:name="_Toc125548608"/>
      <w:r w:rsidRPr="00BC398A">
        <w:rPr>
          <w:rStyle w:val="CharSectno"/>
        </w:rPr>
        <w:t>114P</w:t>
      </w:r>
      <w:r w:rsidRPr="00B83FC1">
        <w:t xml:space="preserve">  Meaning of terms used in this Part</w:t>
      </w:r>
      <w:bookmarkEnd w:id="106"/>
    </w:p>
    <w:p w:rsidR="0043513A" w:rsidRPr="00B83FC1" w:rsidRDefault="0043513A" w:rsidP="00ED2211">
      <w:pPr>
        <w:pStyle w:val="subsection"/>
      </w:pPr>
      <w:r w:rsidRPr="00B83FC1">
        <w:tab/>
        <w:t>(1)</w:t>
      </w:r>
      <w:r w:rsidRPr="00B83FC1">
        <w:tab/>
        <w:t>In this Part:</w:t>
      </w:r>
    </w:p>
    <w:p w:rsidR="0043513A" w:rsidRPr="00B83FC1" w:rsidRDefault="0043513A" w:rsidP="00ED2211">
      <w:pPr>
        <w:pStyle w:val="Definition"/>
      </w:pPr>
      <w:r w:rsidRPr="00B83FC1">
        <w:rPr>
          <w:b/>
          <w:i/>
        </w:rPr>
        <w:t>communicate</w:t>
      </w:r>
      <w:r w:rsidRPr="00B83FC1">
        <w:t xml:space="preserve"> means communicate by any means, including by any of the following:</w:t>
      </w:r>
    </w:p>
    <w:p w:rsidR="0043513A" w:rsidRPr="00B83FC1" w:rsidRDefault="0043513A" w:rsidP="00ED2211">
      <w:pPr>
        <w:pStyle w:val="paragraph"/>
      </w:pPr>
      <w:r w:rsidRPr="00B83FC1">
        <w:tab/>
        <w:t>(a)</w:t>
      </w:r>
      <w:r w:rsidRPr="00B83FC1">
        <w:tab/>
        <w:t>publication in a book, newspaper, magazine or other written publication;</w:t>
      </w:r>
    </w:p>
    <w:p w:rsidR="0043513A" w:rsidRPr="00B83FC1" w:rsidRDefault="0043513A" w:rsidP="00ED2211">
      <w:pPr>
        <w:pStyle w:val="paragraph"/>
      </w:pPr>
      <w:r w:rsidRPr="00B83FC1">
        <w:tab/>
        <w:t>(b)</w:t>
      </w:r>
      <w:r w:rsidRPr="00B83FC1">
        <w:tab/>
        <w:t>broadcast by radio or television;</w:t>
      </w:r>
    </w:p>
    <w:p w:rsidR="0043513A" w:rsidRPr="00B83FC1" w:rsidRDefault="0043513A" w:rsidP="00ED2211">
      <w:pPr>
        <w:pStyle w:val="paragraph"/>
      </w:pPr>
      <w:r w:rsidRPr="00B83FC1">
        <w:tab/>
        <w:t>(c)</w:t>
      </w:r>
      <w:r w:rsidRPr="00B83FC1">
        <w:tab/>
        <w:t>public exhibition;</w:t>
      </w:r>
    </w:p>
    <w:p w:rsidR="0043513A" w:rsidRPr="00B83FC1" w:rsidRDefault="0043513A" w:rsidP="00ED2211">
      <w:pPr>
        <w:pStyle w:val="paragraph"/>
      </w:pPr>
      <w:r w:rsidRPr="00B83FC1">
        <w:tab/>
        <w:t>(d)</w:t>
      </w:r>
      <w:r w:rsidRPr="00B83FC1">
        <w:tab/>
        <w:t>broadcast or publication or other communication by means of the internet.</w:t>
      </w:r>
    </w:p>
    <w:p w:rsidR="0043513A" w:rsidRPr="00B83FC1" w:rsidRDefault="0043513A" w:rsidP="00ED2211">
      <w:pPr>
        <w:pStyle w:val="notetext"/>
      </w:pPr>
      <w:r w:rsidRPr="00B83FC1">
        <w:t>Example:</w:t>
      </w:r>
      <w:r w:rsidRPr="00B83FC1">
        <w:tab/>
        <w:t>For the purposes of paragraph (d), online communications and communications using a social media service.</w:t>
      </w:r>
    </w:p>
    <w:p w:rsidR="0043513A" w:rsidRPr="00B83FC1" w:rsidRDefault="0043513A" w:rsidP="00ED2211">
      <w:pPr>
        <w:pStyle w:val="Definition"/>
      </w:pPr>
      <w:r w:rsidRPr="00B83FC1">
        <w:rPr>
          <w:b/>
          <w:i/>
        </w:rPr>
        <w:t>proceedings</w:t>
      </w:r>
      <w:r w:rsidRPr="00B83FC1">
        <w:t xml:space="preserve"> includes a part of proceedings.</w:t>
      </w:r>
    </w:p>
    <w:p w:rsidR="0043513A" w:rsidRPr="00B83FC1" w:rsidRDefault="0043513A" w:rsidP="00ED2211">
      <w:pPr>
        <w:pStyle w:val="subsection"/>
      </w:pPr>
      <w:r w:rsidRPr="00B83FC1">
        <w:tab/>
        <w:t>(2)</w:t>
      </w:r>
      <w:r w:rsidRPr="00B83FC1">
        <w:tab/>
        <w:t xml:space="preserve">In this Part (other than </w:t>
      </w:r>
      <w:r w:rsidR="002734B3" w:rsidRPr="00B83FC1">
        <w:t>paragraph 1</w:t>
      </w:r>
      <w:r w:rsidRPr="00B83FC1">
        <w:t>14S(1)(b)):</w:t>
      </w:r>
    </w:p>
    <w:p w:rsidR="0043513A" w:rsidRPr="00B83FC1" w:rsidRDefault="0043513A" w:rsidP="00ED2211">
      <w:pPr>
        <w:pStyle w:val="Definition"/>
      </w:pPr>
      <w:r w:rsidRPr="00B83FC1">
        <w:rPr>
          <w:b/>
          <w:i/>
        </w:rPr>
        <w:t>public</w:t>
      </w:r>
      <w:r w:rsidRPr="00B83FC1">
        <w:t xml:space="preserve"> includes a section of the public.</w:t>
      </w:r>
    </w:p>
    <w:p w:rsidR="0043513A" w:rsidRPr="00B83FC1" w:rsidRDefault="0043513A" w:rsidP="00ED2211">
      <w:pPr>
        <w:pStyle w:val="ActHead5"/>
      </w:pPr>
      <w:bookmarkStart w:id="107" w:name="_Toc125548609"/>
      <w:r w:rsidRPr="00BC398A">
        <w:rPr>
          <w:rStyle w:val="CharSectno"/>
        </w:rPr>
        <w:t>114Q</w:t>
      </w:r>
      <w:r w:rsidRPr="00B83FC1">
        <w:t xml:space="preserve">  Indictable offence—communication to the public of account of proceedings that identifies parties or others involved in proceedings</w:t>
      </w:r>
      <w:bookmarkEnd w:id="107"/>
    </w:p>
    <w:p w:rsidR="0043513A" w:rsidRPr="00B83FC1" w:rsidRDefault="0043513A" w:rsidP="00ED2211">
      <w:pPr>
        <w:pStyle w:val="subsection"/>
      </w:pPr>
      <w:r w:rsidRPr="00B83FC1">
        <w:tab/>
        <w:t>(1)</w:t>
      </w:r>
      <w:r w:rsidRPr="00B83FC1">
        <w:tab/>
        <w:t>A person commits an indictable offence if:</w:t>
      </w:r>
    </w:p>
    <w:p w:rsidR="0043513A" w:rsidRPr="00B83FC1" w:rsidRDefault="0043513A" w:rsidP="00ED2211">
      <w:pPr>
        <w:pStyle w:val="paragraph"/>
      </w:pPr>
      <w:r w:rsidRPr="00B83FC1">
        <w:tab/>
        <w:t>(a)</w:t>
      </w:r>
      <w:r w:rsidRPr="00B83FC1">
        <w:tab/>
        <w:t>the person communicates to the public an account of proceedings under this Act; and</w:t>
      </w:r>
    </w:p>
    <w:p w:rsidR="0043513A" w:rsidRPr="00B83FC1" w:rsidRDefault="0043513A" w:rsidP="00ED2211">
      <w:pPr>
        <w:pStyle w:val="paragraph"/>
      </w:pPr>
      <w:r w:rsidRPr="00B83FC1">
        <w:tab/>
        <w:t>(b)</w:t>
      </w:r>
      <w:r w:rsidRPr="00B83FC1">
        <w:tab/>
        <w:t>the account identifies:</w:t>
      </w:r>
    </w:p>
    <w:p w:rsidR="0043513A" w:rsidRPr="00B83FC1" w:rsidRDefault="0043513A" w:rsidP="00ED2211">
      <w:pPr>
        <w:pStyle w:val="paragraphsub"/>
      </w:pPr>
      <w:r w:rsidRPr="00B83FC1">
        <w:tab/>
        <w:t>(i)</w:t>
      </w:r>
      <w:r w:rsidRPr="00B83FC1">
        <w:tab/>
        <w:t>a party to the proceedings; or</w:t>
      </w:r>
    </w:p>
    <w:p w:rsidR="0043513A" w:rsidRPr="00B83FC1" w:rsidRDefault="0043513A" w:rsidP="00ED2211">
      <w:pPr>
        <w:pStyle w:val="paragraphsub"/>
      </w:pPr>
      <w:r w:rsidRPr="00B83FC1">
        <w:tab/>
        <w:t>(ii)</w:t>
      </w:r>
      <w:r w:rsidRPr="00B83FC1">
        <w:tab/>
        <w:t>a witness in the proceedings; or</w:t>
      </w:r>
    </w:p>
    <w:p w:rsidR="0043513A" w:rsidRPr="00B83FC1" w:rsidRDefault="0043513A" w:rsidP="00ED2211">
      <w:pPr>
        <w:pStyle w:val="paragraphsub"/>
      </w:pPr>
      <w:r w:rsidRPr="00B83FC1">
        <w:tab/>
        <w:t>(iii)</w:t>
      </w:r>
      <w:r w:rsidRPr="00B83FC1">
        <w:tab/>
        <w:t>a person who is related to, or is associated with, a party to the proceedings; or</w:t>
      </w:r>
    </w:p>
    <w:p w:rsidR="0043513A" w:rsidRPr="00B83FC1" w:rsidRDefault="0043513A" w:rsidP="00ED2211">
      <w:pPr>
        <w:pStyle w:val="paragraphsub"/>
      </w:pPr>
      <w:r w:rsidRPr="00B83FC1">
        <w:tab/>
        <w:t>(iv)</w:t>
      </w:r>
      <w:r w:rsidRPr="00B83FC1">
        <w:tab/>
        <w:t>a person who is, or is alleged to be, in any other way concerned in the matter to which the proceedings relate.</w:t>
      </w:r>
    </w:p>
    <w:p w:rsidR="0043513A" w:rsidRPr="00B83FC1" w:rsidRDefault="0043513A" w:rsidP="00ED2211">
      <w:pPr>
        <w:pStyle w:val="Penalty"/>
      </w:pPr>
      <w:r w:rsidRPr="00B83FC1">
        <w:t>Penalty:</w:t>
      </w:r>
      <w:r w:rsidRPr="00B83FC1">
        <w:tab/>
        <w:t>Imprisonment for 1 year.</w:t>
      </w:r>
    </w:p>
    <w:p w:rsidR="0043513A" w:rsidRPr="00B83FC1" w:rsidRDefault="0043513A" w:rsidP="00ED2211">
      <w:pPr>
        <w:pStyle w:val="subsection"/>
      </w:pPr>
      <w:r w:rsidRPr="00B83FC1">
        <w:tab/>
        <w:t>(2)</w:t>
      </w:r>
      <w:r w:rsidRPr="00B83FC1">
        <w:tab/>
        <w:t>Subsection (1) does not apply if the communication is:</w:t>
      </w:r>
    </w:p>
    <w:p w:rsidR="0043513A" w:rsidRPr="00B83FC1" w:rsidRDefault="0043513A" w:rsidP="00ED2211">
      <w:pPr>
        <w:pStyle w:val="paragraph"/>
      </w:pPr>
      <w:r w:rsidRPr="00B83FC1">
        <w:tab/>
        <w:t>(a)</w:t>
      </w:r>
      <w:r w:rsidRPr="00B83FC1">
        <w:tab/>
        <w:t>in accordance with a direction of a court; or</w:t>
      </w:r>
    </w:p>
    <w:p w:rsidR="0043513A" w:rsidRPr="00B83FC1" w:rsidRDefault="0043513A" w:rsidP="00ED2211">
      <w:pPr>
        <w:pStyle w:val="paragraph"/>
      </w:pPr>
      <w:r w:rsidRPr="00B83FC1">
        <w:tab/>
        <w:t>(b)</w:t>
      </w:r>
      <w:r w:rsidRPr="00B83FC1">
        <w:tab/>
        <w:t>otherwise approved by a court.</w:t>
      </w:r>
    </w:p>
    <w:p w:rsidR="0043513A" w:rsidRPr="00B83FC1" w:rsidRDefault="0043513A" w:rsidP="00ED2211">
      <w:pPr>
        <w:pStyle w:val="notetext"/>
      </w:pPr>
      <w:r w:rsidRPr="00B83FC1">
        <w:t>Note:</w:t>
      </w:r>
      <w:r w:rsidRPr="00B83FC1">
        <w:tab/>
        <w:t xml:space="preserve">A defendant bears an evidential burden in relation to the matters in this </w:t>
      </w:r>
      <w:r w:rsidR="00886E72" w:rsidRPr="00B83FC1">
        <w:t>subsection (</w:t>
      </w:r>
      <w:r w:rsidRPr="00B83FC1">
        <w:t xml:space="preserve">see </w:t>
      </w:r>
      <w:r w:rsidR="00886E72" w:rsidRPr="00B83FC1">
        <w:t>sub</w:t>
      </w:r>
      <w:r w:rsidR="00A41B09">
        <w:t>section 1</w:t>
      </w:r>
      <w:r w:rsidRPr="00B83FC1">
        <w:t xml:space="preserve">3.3(3) of the </w:t>
      </w:r>
      <w:r w:rsidRPr="00B83FC1">
        <w:rPr>
          <w:i/>
        </w:rPr>
        <w:t>Criminal Code</w:t>
      </w:r>
      <w:r w:rsidRPr="00B83FC1">
        <w:t>).</w:t>
      </w:r>
    </w:p>
    <w:p w:rsidR="0043513A" w:rsidRPr="00B83FC1" w:rsidRDefault="0043513A" w:rsidP="00ED2211">
      <w:pPr>
        <w:pStyle w:val="subsection"/>
      </w:pPr>
      <w:r w:rsidRPr="00B83FC1">
        <w:tab/>
        <w:t>(3)</w:t>
      </w:r>
      <w:r w:rsidRPr="00B83FC1">
        <w:tab/>
        <w:t>For the purposes of paragraph (1)(b), an account of proceedings is taken to identify a person if the account includes material that is sufficient to identify the person to a member of the public. Examples of such material include the following:</w:t>
      </w:r>
    </w:p>
    <w:p w:rsidR="0043513A" w:rsidRPr="00B83FC1" w:rsidRDefault="0043513A" w:rsidP="00ED2211">
      <w:pPr>
        <w:pStyle w:val="paragraph"/>
      </w:pPr>
      <w:r w:rsidRPr="00B83FC1">
        <w:tab/>
        <w:t>(a)</w:t>
      </w:r>
      <w:r w:rsidRPr="00B83FC1">
        <w:tab/>
        <w:t>a picture, recording, or physical description of the person;</w:t>
      </w:r>
    </w:p>
    <w:p w:rsidR="0043513A" w:rsidRPr="00B83FC1" w:rsidRDefault="0043513A" w:rsidP="00ED2211">
      <w:pPr>
        <w:pStyle w:val="paragraph"/>
      </w:pPr>
      <w:r w:rsidRPr="00B83FC1">
        <w:tab/>
        <w:t>(b)</w:t>
      </w:r>
      <w:r w:rsidRPr="00B83FC1">
        <w:tab/>
        <w:t>a name or title that identifies the person;</w:t>
      </w:r>
    </w:p>
    <w:p w:rsidR="0043513A" w:rsidRPr="00B83FC1" w:rsidRDefault="0043513A" w:rsidP="00ED2211">
      <w:pPr>
        <w:pStyle w:val="paragraph"/>
      </w:pPr>
      <w:r w:rsidRPr="00B83FC1">
        <w:tab/>
        <w:t>(c)</w:t>
      </w:r>
      <w:r w:rsidRPr="00B83FC1">
        <w:tab/>
        <w:t>an address or location where the person resides or works;</w:t>
      </w:r>
    </w:p>
    <w:p w:rsidR="0043513A" w:rsidRPr="00B83FC1" w:rsidRDefault="0043513A" w:rsidP="00ED2211">
      <w:pPr>
        <w:pStyle w:val="paragraph"/>
      </w:pPr>
      <w:r w:rsidRPr="00B83FC1">
        <w:tab/>
        <w:t>(d)</w:t>
      </w:r>
      <w:r w:rsidRPr="00B83FC1">
        <w:tab/>
        <w:t>details of the person’s employment, paid or voluntary;</w:t>
      </w:r>
    </w:p>
    <w:p w:rsidR="0043513A" w:rsidRPr="00B83FC1" w:rsidRDefault="0043513A" w:rsidP="00ED2211">
      <w:pPr>
        <w:pStyle w:val="paragraph"/>
      </w:pPr>
      <w:r w:rsidRPr="00B83FC1">
        <w:tab/>
        <w:t>(e)</w:t>
      </w:r>
      <w:r w:rsidRPr="00B83FC1">
        <w:tab/>
        <w:t>the relationship or other connection between the person and an identified person or business;</w:t>
      </w:r>
    </w:p>
    <w:p w:rsidR="0043513A" w:rsidRPr="00B83FC1" w:rsidRDefault="0043513A" w:rsidP="00ED2211">
      <w:pPr>
        <w:pStyle w:val="paragraph"/>
      </w:pPr>
      <w:r w:rsidRPr="00B83FC1">
        <w:tab/>
        <w:t>(f)</w:t>
      </w:r>
      <w:r w:rsidRPr="00B83FC1">
        <w:tab/>
        <w:t>the person’s political, philosophical or religious beliefs;</w:t>
      </w:r>
    </w:p>
    <w:p w:rsidR="0043513A" w:rsidRPr="00B83FC1" w:rsidRDefault="0043513A" w:rsidP="00ED2211">
      <w:pPr>
        <w:pStyle w:val="paragraph"/>
      </w:pPr>
      <w:r w:rsidRPr="00B83FC1">
        <w:tab/>
        <w:t>(g)</w:t>
      </w:r>
      <w:r w:rsidRPr="00B83FC1">
        <w:tab/>
        <w:t>any real or personal property associated with the person.</w:t>
      </w:r>
    </w:p>
    <w:p w:rsidR="0043513A" w:rsidRPr="00B83FC1" w:rsidRDefault="0043513A" w:rsidP="00ED2211">
      <w:pPr>
        <w:pStyle w:val="ActHead5"/>
      </w:pPr>
      <w:bookmarkStart w:id="108" w:name="_Toc125548610"/>
      <w:r w:rsidRPr="00BC398A">
        <w:rPr>
          <w:rStyle w:val="CharSectno"/>
        </w:rPr>
        <w:t>114R</w:t>
      </w:r>
      <w:r w:rsidRPr="00B83FC1">
        <w:t xml:space="preserve">  Indictable offence—communication to the public of list of court etc. proceedings that refers to names of parties</w:t>
      </w:r>
      <w:bookmarkEnd w:id="108"/>
    </w:p>
    <w:p w:rsidR="0043513A" w:rsidRPr="00B83FC1" w:rsidRDefault="0043513A" w:rsidP="00ED2211">
      <w:pPr>
        <w:pStyle w:val="subsection"/>
      </w:pPr>
      <w:r w:rsidRPr="00B83FC1">
        <w:tab/>
        <w:t>(1)</w:t>
      </w:r>
      <w:r w:rsidRPr="00B83FC1">
        <w:tab/>
        <w:t>A person commits an indictable offence if the person communicates to the public a list of proceedings, identified by reference to the names of the parties to the proceedings, that are to be dealt with by any of the following under this Act:</w:t>
      </w:r>
    </w:p>
    <w:p w:rsidR="0043513A" w:rsidRPr="00B83FC1" w:rsidRDefault="0043513A" w:rsidP="00ED2211">
      <w:pPr>
        <w:pStyle w:val="paragraph"/>
      </w:pPr>
      <w:r w:rsidRPr="00B83FC1">
        <w:tab/>
        <w:t>(a)</w:t>
      </w:r>
      <w:r w:rsidRPr="00B83FC1">
        <w:tab/>
        <w:t>a court;</w:t>
      </w:r>
    </w:p>
    <w:p w:rsidR="0043513A" w:rsidRPr="00B83FC1" w:rsidRDefault="0043513A" w:rsidP="00ED2211">
      <w:pPr>
        <w:pStyle w:val="paragraph"/>
      </w:pPr>
      <w:r w:rsidRPr="00B83FC1">
        <w:tab/>
        <w:t>(b)</w:t>
      </w:r>
      <w:r w:rsidRPr="00B83FC1">
        <w:tab/>
        <w:t>an officer of a court investigating or dealing with a matter in accordance with this Act, the regulations or the applicable Rules of Court;</w:t>
      </w:r>
    </w:p>
    <w:p w:rsidR="0043513A" w:rsidRPr="00B83FC1" w:rsidRDefault="0043513A" w:rsidP="00ED2211">
      <w:pPr>
        <w:pStyle w:val="paragraph"/>
      </w:pPr>
      <w:r w:rsidRPr="00B83FC1">
        <w:tab/>
        <w:t>(c)</w:t>
      </w:r>
      <w:r w:rsidRPr="00B83FC1">
        <w:tab/>
        <w:t>a tribunal established by or under a law of the Commonwealth or of a State or Territory.</w:t>
      </w:r>
    </w:p>
    <w:p w:rsidR="0043513A" w:rsidRPr="00B83FC1" w:rsidRDefault="0043513A" w:rsidP="00ED2211">
      <w:pPr>
        <w:pStyle w:val="Penalty"/>
      </w:pPr>
      <w:r w:rsidRPr="00B83FC1">
        <w:t>Penalty:</w:t>
      </w:r>
      <w:r w:rsidRPr="00B83FC1">
        <w:tab/>
        <w:t>Imprisonment for 1 year.</w:t>
      </w:r>
    </w:p>
    <w:p w:rsidR="0043513A" w:rsidRPr="00B83FC1" w:rsidRDefault="0043513A" w:rsidP="00ED2211">
      <w:pPr>
        <w:pStyle w:val="subsection"/>
      </w:pPr>
      <w:r w:rsidRPr="00B83FC1">
        <w:tab/>
        <w:t>(2)</w:t>
      </w:r>
      <w:r w:rsidRPr="00B83FC1">
        <w:tab/>
        <w:t>Subsection (1) does not apply if:</w:t>
      </w:r>
    </w:p>
    <w:p w:rsidR="0043513A" w:rsidRPr="00B83FC1" w:rsidRDefault="0043513A" w:rsidP="00ED2211">
      <w:pPr>
        <w:pStyle w:val="paragraph"/>
      </w:pPr>
      <w:r w:rsidRPr="00B83FC1">
        <w:tab/>
        <w:t>(a)</w:t>
      </w:r>
      <w:r w:rsidRPr="00B83FC1">
        <w:tab/>
        <w:t>the communication is the publication, by the court, officer or tribunal, of a list of proceedings the court, officer or tribunal is to deal with; or</w:t>
      </w:r>
    </w:p>
    <w:p w:rsidR="0043513A" w:rsidRPr="00B83FC1" w:rsidRDefault="0043513A" w:rsidP="00ED2211">
      <w:pPr>
        <w:pStyle w:val="paragraph"/>
      </w:pPr>
      <w:r w:rsidRPr="00B83FC1">
        <w:tab/>
        <w:t>(b)</w:t>
      </w:r>
      <w:r w:rsidRPr="00B83FC1">
        <w:tab/>
        <w:t>the communication is:</w:t>
      </w:r>
    </w:p>
    <w:p w:rsidR="0043513A" w:rsidRPr="00B83FC1" w:rsidRDefault="0043513A" w:rsidP="00ED2211">
      <w:pPr>
        <w:pStyle w:val="paragraphsub"/>
      </w:pPr>
      <w:r w:rsidRPr="00B83FC1">
        <w:tab/>
        <w:t>(i)</w:t>
      </w:r>
      <w:r w:rsidRPr="00B83FC1">
        <w:tab/>
        <w:t>in accordance with a direction of a court or otherwise approved by a court; or</w:t>
      </w:r>
    </w:p>
    <w:p w:rsidR="0043513A" w:rsidRPr="00B83FC1" w:rsidRDefault="0043513A" w:rsidP="00ED2211">
      <w:pPr>
        <w:pStyle w:val="paragraphsub"/>
      </w:pPr>
      <w:r w:rsidRPr="00B83FC1">
        <w:tab/>
        <w:t>(ii)</w:t>
      </w:r>
      <w:r w:rsidRPr="00B83FC1">
        <w:tab/>
        <w:t>in accordance with the applicable Rules of Court.</w:t>
      </w:r>
    </w:p>
    <w:p w:rsidR="0043513A" w:rsidRPr="00B83FC1" w:rsidRDefault="0043513A" w:rsidP="00ED2211">
      <w:pPr>
        <w:pStyle w:val="notetext"/>
      </w:pPr>
      <w:r w:rsidRPr="00B83FC1">
        <w:t>Example:</w:t>
      </w:r>
      <w:r w:rsidRPr="00B83FC1">
        <w:tab/>
        <w:t>For the purposes of paragraph (a), a list of proceedings a court is to deal with that is published by the court at the court’s premises.</w:t>
      </w:r>
    </w:p>
    <w:p w:rsidR="0043513A" w:rsidRPr="00B83FC1" w:rsidRDefault="0043513A" w:rsidP="00ED2211">
      <w:pPr>
        <w:pStyle w:val="notetext"/>
      </w:pPr>
      <w:r w:rsidRPr="00B83FC1">
        <w:t>Note:</w:t>
      </w:r>
      <w:r w:rsidRPr="00B83FC1">
        <w:tab/>
        <w:t xml:space="preserve">A defendant bears an evidential burden in relation to the matters in this </w:t>
      </w:r>
      <w:r w:rsidR="00886E72" w:rsidRPr="00B83FC1">
        <w:t>subsection (</w:t>
      </w:r>
      <w:r w:rsidRPr="00B83FC1">
        <w:t xml:space="preserve">see </w:t>
      </w:r>
      <w:r w:rsidR="00886E72" w:rsidRPr="00B83FC1">
        <w:t>sub</w:t>
      </w:r>
      <w:r w:rsidR="00A41B09">
        <w:t>section 1</w:t>
      </w:r>
      <w:r w:rsidRPr="00B83FC1">
        <w:t xml:space="preserve">3.3(3) of the </w:t>
      </w:r>
      <w:r w:rsidRPr="00B83FC1">
        <w:rPr>
          <w:i/>
        </w:rPr>
        <w:t>Criminal Code</w:t>
      </w:r>
      <w:r w:rsidRPr="00B83FC1">
        <w:t>).</w:t>
      </w:r>
    </w:p>
    <w:p w:rsidR="0043513A" w:rsidRPr="00B83FC1" w:rsidRDefault="0043513A" w:rsidP="00ED2211">
      <w:pPr>
        <w:pStyle w:val="ActHead5"/>
      </w:pPr>
      <w:bookmarkStart w:id="109" w:name="_Toc125548611"/>
      <w:r w:rsidRPr="00BC398A">
        <w:rPr>
          <w:rStyle w:val="CharSectno"/>
        </w:rPr>
        <w:t>114S</w:t>
      </w:r>
      <w:r w:rsidRPr="00B83FC1">
        <w:t xml:space="preserve">  When a communication is not a communication to the public</w:t>
      </w:r>
      <w:bookmarkEnd w:id="109"/>
    </w:p>
    <w:p w:rsidR="0043513A" w:rsidRPr="00B83FC1" w:rsidRDefault="0043513A" w:rsidP="00ED2211">
      <w:pPr>
        <w:pStyle w:val="subsection"/>
      </w:pPr>
      <w:r w:rsidRPr="00B83FC1">
        <w:tab/>
        <w:t>(1)</w:t>
      </w:r>
      <w:r w:rsidRPr="00B83FC1">
        <w:tab/>
        <w:t xml:space="preserve">For the purposes of </w:t>
      </w:r>
      <w:r w:rsidR="002734B3" w:rsidRPr="00B83FC1">
        <w:t>paragraph 1</w:t>
      </w:r>
      <w:r w:rsidRPr="00B83FC1">
        <w:t xml:space="preserve">14Q(1)(a) and </w:t>
      </w:r>
      <w:r w:rsidR="00886E72" w:rsidRPr="00B83FC1">
        <w:t>sub</w:t>
      </w:r>
      <w:r w:rsidR="00A41B09">
        <w:t>section 1</w:t>
      </w:r>
      <w:r w:rsidRPr="00B83FC1">
        <w:t>14R(1), a communication to a person or body is not a communication to the public if:</w:t>
      </w:r>
    </w:p>
    <w:p w:rsidR="0043513A" w:rsidRPr="00B83FC1" w:rsidRDefault="0043513A" w:rsidP="00ED2211">
      <w:pPr>
        <w:pStyle w:val="paragraph"/>
      </w:pPr>
      <w:r w:rsidRPr="00B83FC1">
        <w:tab/>
        <w:t>(a)</w:t>
      </w:r>
      <w:r w:rsidRPr="00B83FC1">
        <w:tab/>
        <w:t>the person or body has a significant and legitimate interest in the subject matter of the communication; and</w:t>
      </w:r>
    </w:p>
    <w:p w:rsidR="0043513A" w:rsidRPr="00B83FC1" w:rsidRDefault="0043513A" w:rsidP="00ED2211">
      <w:pPr>
        <w:pStyle w:val="paragraph"/>
      </w:pPr>
      <w:r w:rsidRPr="00B83FC1">
        <w:tab/>
        <w:t>(b)</w:t>
      </w:r>
      <w:r w:rsidRPr="00B83FC1">
        <w:tab/>
        <w:t>that interest is substantially greater than, or different from, the interests of members of the public generally.</w:t>
      </w:r>
    </w:p>
    <w:p w:rsidR="0043513A" w:rsidRPr="00B83FC1" w:rsidRDefault="0043513A" w:rsidP="00ED2211">
      <w:pPr>
        <w:pStyle w:val="notetext"/>
      </w:pPr>
      <w:r w:rsidRPr="00B83FC1">
        <w:t>Note:</w:t>
      </w:r>
      <w:r w:rsidRPr="00B83FC1">
        <w:tab/>
        <w:t xml:space="preserve">A defendant bears an evidential burden in relation to the matters in this </w:t>
      </w:r>
      <w:r w:rsidR="00886E72" w:rsidRPr="00B83FC1">
        <w:t>subsection (</w:t>
      </w:r>
      <w:r w:rsidRPr="00B83FC1">
        <w:t xml:space="preserve">see </w:t>
      </w:r>
      <w:r w:rsidR="00886E72" w:rsidRPr="00B83FC1">
        <w:t>sub</w:t>
      </w:r>
      <w:r w:rsidR="00A41B09">
        <w:t>section 1</w:t>
      </w:r>
      <w:r w:rsidRPr="00B83FC1">
        <w:t xml:space="preserve">3.3(3) of the </w:t>
      </w:r>
      <w:r w:rsidRPr="00B83FC1">
        <w:rPr>
          <w:i/>
        </w:rPr>
        <w:t>Criminal Code</w:t>
      </w:r>
      <w:r w:rsidRPr="00B83FC1">
        <w:t>).</w:t>
      </w:r>
    </w:p>
    <w:p w:rsidR="0043513A" w:rsidRPr="00B83FC1" w:rsidRDefault="0043513A" w:rsidP="00ED2211">
      <w:pPr>
        <w:pStyle w:val="subsection"/>
      </w:pPr>
      <w:r w:rsidRPr="00B83FC1">
        <w:tab/>
        <w:t>(2)</w:t>
      </w:r>
      <w:r w:rsidRPr="00B83FC1">
        <w:tab/>
        <w:t xml:space="preserve">Without limiting </w:t>
      </w:r>
      <w:r w:rsidR="00886E72" w:rsidRPr="00B83FC1">
        <w:t>subsection (</w:t>
      </w:r>
      <w:r w:rsidRPr="00B83FC1">
        <w:t>1), none of the following is a communication to the public:</w:t>
      </w:r>
    </w:p>
    <w:p w:rsidR="0043513A" w:rsidRPr="00B83FC1" w:rsidRDefault="0043513A" w:rsidP="00ED2211">
      <w:pPr>
        <w:pStyle w:val="paragraph"/>
      </w:pPr>
      <w:r w:rsidRPr="00B83FC1">
        <w:tab/>
        <w:t>(a)</w:t>
      </w:r>
      <w:r w:rsidRPr="00B83FC1">
        <w:tab/>
        <w:t>a private communication between a party to proceedings and a person who is a member of the party’s family or a friend of the party;</w:t>
      </w:r>
    </w:p>
    <w:p w:rsidR="0043513A" w:rsidRPr="00B83FC1" w:rsidRDefault="0043513A" w:rsidP="00ED2211">
      <w:pPr>
        <w:pStyle w:val="paragraph"/>
      </w:pPr>
      <w:r w:rsidRPr="00B83FC1">
        <w:tab/>
        <w:t>(b)</w:t>
      </w:r>
      <w:r w:rsidRPr="00B83FC1">
        <w:tab/>
        <w:t>a communication of a pleading, transcript of evidence, or other document for use in connection with any of the following proceedings, to a person concerned in those proceedings:</w:t>
      </w:r>
    </w:p>
    <w:p w:rsidR="0043513A" w:rsidRPr="00B83FC1" w:rsidRDefault="0043513A" w:rsidP="00ED2211">
      <w:pPr>
        <w:pStyle w:val="paragraphsub"/>
      </w:pPr>
      <w:r w:rsidRPr="00B83FC1">
        <w:tab/>
        <w:t>(i)</w:t>
      </w:r>
      <w:r w:rsidRPr="00B83FC1">
        <w:tab/>
        <w:t>proceedings in a court;</w:t>
      </w:r>
    </w:p>
    <w:p w:rsidR="0043513A" w:rsidRPr="00B83FC1" w:rsidRDefault="0043513A" w:rsidP="00ED2211">
      <w:pPr>
        <w:pStyle w:val="paragraphsub"/>
      </w:pPr>
      <w:r w:rsidRPr="00B83FC1">
        <w:tab/>
        <w:t>(ii)</w:t>
      </w:r>
      <w:r w:rsidRPr="00B83FC1">
        <w:tab/>
        <w:t>proceedings before an officer of a court investigating or dealing with a matter in accordance with this Act, the regulations or the applicable Rules of Court;</w:t>
      </w:r>
    </w:p>
    <w:p w:rsidR="0043513A" w:rsidRPr="00B83FC1" w:rsidRDefault="0043513A" w:rsidP="00ED2211">
      <w:pPr>
        <w:pStyle w:val="paragraphsub"/>
      </w:pPr>
      <w:r w:rsidRPr="00B83FC1">
        <w:tab/>
        <w:t>(iii)</w:t>
      </w:r>
      <w:r w:rsidRPr="00B83FC1">
        <w:tab/>
        <w:t>proceedings in a tribunal established by or under a law of the Commonwealth or of a State or Territory;</w:t>
      </w:r>
    </w:p>
    <w:p w:rsidR="0043513A" w:rsidRPr="00B83FC1" w:rsidRDefault="0043513A" w:rsidP="00ED2211">
      <w:pPr>
        <w:pStyle w:val="paragraph"/>
      </w:pPr>
      <w:r w:rsidRPr="00B83FC1">
        <w:tab/>
        <w:t>(c)</w:t>
      </w:r>
      <w:r w:rsidRPr="00B83FC1">
        <w:tab/>
        <w:t>a communication of a pleading, transcript of evidence, or other document, to a prescribed authority of a State or Territory that has responsibilities relating to the welfare of children;</w:t>
      </w:r>
    </w:p>
    <w:p w:rsidR="0043513A" w:rsidRPr="00B83FC1" w:rsidRDefault="0043513A" w:rsidP="00ED2211">
      <w:pPr>
        <w:pStyle w:val="paragraph"/>
      </w:pPr>
      <w:r w:rsidRPr="00B83FC1">
        <w:tab/>
        <w:t>(d)</w:t>
      </w:r>
      <w:r w:rsidRPr="00B83FC1">
        <w:tab/>
        <w:t>a communication of a pleading, transcript of evidence, or other document, to:</w:t>
      </w:r>
    </w:p>
    <w:p w:rsidR="0043513A" w:rsidRPr="00B83FC1" w:rsidRDefault="0043513A" w:rsidP="00ED2211">
      <w:pPr>
        <w:pStyle w:val="paragraphsub"/>
      </w:pPr>
      <w:r w:rsidRPr="00B83FC1">
        <w:tab/>
        <w:t>(i)</w:t>
      </w:r>
      <w:r w:rsidRPr="00B83FC1">
        <w:tab/>
        <w:t>a body that is responsible for disciplining members of a profession in a State or Territory; or</w:t>
      </w:r>
    </w:p>
    <w:p w:rsidR="0043513A" w:rsidRPr="00B83FC1" w:rsidRDefault="0043513A" w:rsidP="00ED2211">
      <w:pPr>
        <w:pStyle w:val="paragraphsub"/>
        <w:keepNext/>
        <w:keepLines/>
      </w:pPr>
      <w:r w:rsidRPr="00B83FC1">
        <w:tab/>
        <w:t>(ii)</w:t>
      </w:r>
      <w:r w:rsidRPr="00B83FC1">
        <w:tab/>
        <w:t>a person concerned in disciplinary proceedings against a member of a profession in a State or Territory (being proceedings before a body that is responsible for disciplining members of that profession in that State or Territory);</w:t>
      </w:r>
    </w:p>
    <w:p w:rsidR="0043513A" w:rsidRPr="00B83FC1" w:rsidRDefault="0043513A" w:rsidP="00ED2211">
      <w:pPr>
        <w:pStyle w:val="paragraph"/>
      </w:pPr>
      <w:r w:rsidRPr="00B83FC1">
        <w:tab/>
        <w:t>(e)</w:t>
      </w:r>
      <w:r w:rsidRPr="00B83FC1">
        <w:tab/>
        <w:t>a communication of a pleading, transcript of evidence, or other document, to a body that grants assistance by way of legal aid for the purpose of facilitating a decision as to whether assistance by way of legal aid should be granted, continued or provided in a particular case;</w:t>
      </w:r>
    </w:p>
    <w:p w:rsidR="0043513A" w:rsidRPr="00B83FC1" w:rsidRDefault="0043513A" w:rsidP="00ED2211">
      <w:pPr>
        <w:pStyle w:val="paragraph"/>
      </w:pPr>
      <w:r w:rsidRPr="00B83FC1">
        <w:tab/>
        <w:t>(f)</w:t>
      </w:r>
      <w:r w:rsidRPr="00B83FC1">
        <w:tab/>
        <w:t>a communication of material intended primarily for use by the members of any profession (being part of a series of law reports or any other publication of a technical character);</w:t>
      </w:r>
    </w:p>
    <w:p w:rsidR="0043513A" w:rsidRPr="00B83FC1" w:rsidRDefault="0043513A" w:rsidP="00ED2211">
      <w:pPr>
        <w:pStyle w:val="paragraph"/>
      </w:pPr>
      <w:r w:rsidRPr="00B83FC1">
        <w:tab/>
        <w:t>(g)</w:t>
      </w:r>
      <w:r w:rsidRPr="00B83FC1">
        <w:tab/>
        <w:t>a communication of an account of proceedings to a member of a profession in connection with:</w:t>
      </w:r>
    </w:p>
    <w:p w:rsidR="0043513A" w:rsidRPr="00B83FC1" w:rsidRDefault="0043513A" w:rsidP="00ED2211">
      <w:pPr>
        <w:pStyle w:val="paragraphsub"/>
      </w:pPr>
      <w:r w:rsidRPr="00B83FC1">
        <w:tab/>
        <w:t>(i)</w:t>
      </w:r>
      <w:r w:rsidRPr="00B83FC1">
        <w:tab/>
        <w:t>the person’s practice of that profession; or</w:t>
      </w:r>
    </w:p>
    <w:p w:rsidR="0043513A" w:rsidRPr="00B83FC1" w:rsidRDefault="0043513A" w:rsidP="00ED2211">
      <w:pPr>
        <w:pStyle w:val="paragraphsub"/>
      </w:pPr>
      <w:r w:rsidRPr="00B83FC1">
        <w:tab/>
        <w:t>(ii)</w:t>
      </w:r>
      <w:r w:rsidRPr="00B83FC1">
        <w:tab/>
        <w:t>any form of professional training in which that person is involved;</w:t>
      </w:r>
    </w:p>
    <w:p w:rsidR="0043513A" w:rsidRPr="00B83FC1" w:rsidRDefault="0043513A" w:rsidP="00ED2211">
      <w:pPr>
        <w:pStyle w:val="paragraph"/>
      </w:pPr>
      <w:r w:rsidRPr="00B83FC1">
        <w:rPr>
          <w:lang w:eastAsia="en-US"/>
        </w:rPr>
        <w:tab/>
      </w:r>
      <w:r w:rsidRPr="00B83FC1">
        <w:t>(h)</w:t>
      </w:r>
      <w:r w:rsidRPr="00B83FC1">
        <w:tab/>
        <w:t>a communication of an account of proceedings to a student in connection with the student’s studies.</w:t>
      </w:r>
    </w:p>
    <w:p w:rsidR="0043513A" w:rsidRPr="00B83FC1" w:rsidRDefault="0043513A" w:rsidP="00ED2211">
      <w:pPr>
        <w:pStyle w:val="ActHead5"/>
      </w:pPr>
      <w:bookmarkStart w:id="110" w:name="_Toc125548612"/>
      <w:r w:rsidRPr="00BC398A">
        <w:rPr>
          <w:rStyle w:val="CharSectno"/>
        </w:rPr>
        <w:t>114T</w:t>
      </w:r>
      <w:r w:rsidRPr="00B83FC1">
        <w:t xml:space="preserve">  Consent of Director of Prosecutions required to commence proceedings</w:t>
      </w:r>
      <w:bookmarkEnd w:id="110"/>
    </w:p>
    <w:p w:rsidR="0043513A" w:rsidRPr="00B83FC1" w:rsidRDefault="0043513A" w:rsidP="00ED2211">
      <w:pPr>
        <w:pStyle w:val="subsection"/>
      </w:pPr>
      <w:r w:rsidRPr="00B83FC1">
        <w:tab/>
      </w:r>
      <w:r w:rsidRPr="00B83FC1">
        <w:tab/>
        <w:t xml:space="preserve">Proceedings for an offence against </w:t>
      </w:r>
      <w:r w:rsidR="00886E72" w:rsidRPr="00B83FC1">
        <w:t>sub</w:t>
      </w:r>
      <w:r w:rsidR="00A41B09">
        <w:t>section 1</w:t>
      </w:r>
      <w:r w:rsidRPr="00B83FC1">
        <w:t>14Q(1) or 114R(1) must not be commenced without the written consent of the Director of Public Prosecutions.</w:t>
      </w:r>
    </w:p>
    <w:p w:rsidR="00AE19A1" w:rsidRPr="00B83FC1" w:rsidRDefault="008921BA" w:rsidP="00ED2211">
      <w:pPr>
        <w:pStyle w:val="ItemHead"/>
      </w:pPr>
      <w:r w:rsidRPr="00B83FC1">
        <w:t>7</w:t>
      </w:r>
      <w:r w:rsidR="00AE19A1" w:rsidRPr="00B83FC1">
        <w:t xml:space="preserve">  Section 121</w:t>
      </w:r>
    </w:p>
    <w:p w:rsidR="00AE19A1" w:rsidRPr="00B83FC1" w:rsidRDefault="00AE19A1" w:rsidP="00ED2211">
      <w:pPr>
        <w:pStyle w:val="Item"/>
      </w:pPr>
      <w:r w:rsidRPr="00B83FC1">
        <w:t>Repeal the section.</w:t>
      </w:r>
    </w:p>
    <w:p w:rsidR="0043513A" w:rsidRPr="00B83FC1" w:rsidRDefault="008921BA" w:rsidP="00ED2211">
      <w:pPr>
        <w:pStyle w:val="Transitional"/>
      </w:pPr>
      <w:r w:rsidRPr="00B83FC1">
        <w:t>8</w:t>
      </w:r>
      <w:r w:rsidR="0043513A" w:rsidRPr="00B83FC1">
        <w:t xml:space="preserve">  Saving of regulations</w:t>
      </w:r>
    </w:p>
    <w:p w:rsidR="0043513A" w:rsidRPr="00B83FC1" w:rsidRDefault="0043513A" w:rsidP="00ED2211">
      <w:pPr>
        <w:pStyle w:val="Item"/>
      </w:pPr>
      <w:r w:rsidRPr="00B83FC1">
        <w:t xml:space="preserve">Regulations that were in force for the purposes of </w:t>
      </w:r>
      <w:r w:rsidR="002734B3" w:rsidRPr="00B83FC1">
        <w:t>paragraph 1</w:t>
      </w:r>
      <w:r w:rsidRPr="00B83FC1">
        <w:t xml:space="preserve">21(9)(aa) of the </w:t>
      </w:r>
      <w:r w:rsidRPr="00B83FC1">
        <w:rPr>
          <w:i/>
        </w:rPr>
        <w:t>Family Law Act 1975</w:t>
      </w:r>
      <w:r w:rsidRPr="00B83FC1">
        <w:t xml:space="preserve"> immediately before the commencement of this item continue in force after that commencement as if they were regulations in force for the purposes of </w:t>
      </w:r>
      <w:r w:rsidR="002734B3" w:rsidRPr="00B83FC1">
        <w:t>paragraph 1</w:t>
      </w:r>
      <w:r w:rsidRPr="00B83FC1">
        <w:t>14S(2)(c) of that Act.</w:t>
      </w:r>
    </w:p>
    <w:p w:rsidR="0043513A" w:rsidRPr="00B83FC1" w:rsidRDefault="008921BA" w:rsidP="00ED2211">
      <w:pPr>
        <w:pStyle w:val="Transitional"/>
      </w:pPr>
      <w:r w:rsidRPr="00B83FC1">
        <w:t>9</w:t>
      </w:r>
      <w:r w:rsidR="0043513A" w:rsidRPr="00B83FC1">
        <w:t xml:space="preserve">  Application of amendments</w:t>
      </w:r>
    </w:p>
    <w:p w:rsidR="0043513A" w:rsidRPr="00B83FC1" w:rsidRDefault="0043513A" w:rsidP="00ED2211">
      <w:pPr>
        <w:pStyle w:val="Item"/>
      </w:pPr>
      <w:r w:rsidRPr="00B83FC1">
        <w:t xml:space="preserve">Part XIVB of the </w:t>
      </w:r>
      <w:r w:rsidRPr="00B83FC1">
        <w:rPr>
          <w:i/>
        </w:rPr>
        <w:t>Family Law Act 1975</w:t>
      </w:r>
      <w:r w:rsidRPr="00B83FC1">
        <w:t>, as inserted by this Part, applies in relation to acts or omissions occurring on or after the commencement of this item.</w:t>
      </w:r>
    </w:p>
    <w:p w:rsidR="0043513A" w:rsidRPr="00B83FC1" w:rsidRDefault="0043513A" w:rsidP="00ED2211">
      <w:pPr>
        <w:pStyle w:val="ActHead9"/>
      </w:pPr>
      <w:bookmarkStart w:id="111" w:name="_Toc125548613"/>
      <w:r w:rsidRPr="00B83FC1">
        <w:t>Federal Circuit and Family Court of Australia Act 2021</w:t>
      </w:r>
      <w:bookmarkEnd w:id="111"/>
    </w:p>
    <w:p w:rsidR="0043513A" w:rsidRPr="00B83FC1" w:rsidRDefault="008921BA" w:rsidP="00ED2211">
      <w:pPr>
        <w:pStyle w:val="ItemHead"/>
      </w:pPr>
      <w:r w:rsidRPr="00B83FC1">
        <w:t>10</w:t>
      </w:r>
      <w:r w:rsidR="0043513A" w:rsidRPr="00B83FC1">
        <w:t xml:space="preserve">  At the end of subsection 98(2)</w:t>
      </w:r>
    </w:p>
    <w:p w:rsidR="0043513A" w:rsidRPr="00B83FC1" w:rsidRDefault="0043513A" w:rsidP="00ED2211">
      <w:pPr>
        <w:pStyle w:val="Item"/>
      </w:pPr>
      <w:r w:rsidRPr="00B83FC1">
        <w:t>Add:</w:t>
      </w:r>
    </w:p>
    <w:p w:rsidR="0043513A" w:rsidRPr="00B83FC1" w:rsidRDefault="0043513A" w:rsidP="00ED2211">
      <w:pPr>
        <w:pStyle w:val="paragraph"/>
      </w:pPr>
      <w:r w:rsidRPr="00B83FC1">
        <w:tab/>
      </w:r>
      <w:r w:rsidR="0086259A" w:rsidRPr="00B83FC1">
        <w:t xml:space="preserve">; </w:t>
      </w:r>
      <w:r w:rsidRPr="00B83FC1">
        <w:t>(t)</w:t>
      </w:r>
      <w:r w:rsidRPr="00B83FC1">
        <w:tab/>
        <w:t xml:space="preserve">the power to give directions, or approve communications, for the purposes of </w:t>
      </w:r>
      <w:r w:rsidR="00886E72" w:rsidRPr="00B83FC1">
        <w:t>sub</w:t>
      </w:r>
      <w:r w:rsidR="00A41B09">
        <w:t>section 1</w:t>
      </w:r>
      <w:r w:rsidRPr="00B83FC1">
        <w:t>14Q(2) or sub</w:t>
      </w:r>
      <w:r w:rsidR="002734B3" w:rsidRPr="00B83FC1">
        <w:t>paragraph 1</w:t>
      </w:r>
      <w:r w:rsidRPr="00B83FC1">
        <w:t xml:space="preserve">14R(2)(b)(i) of the </w:t>
      </w:r>
      <w:r w:rsidRPr="00B83FC1">
        <w:rPr>
          <w:i/>
        </w:rPr>
        <w:t>Family Law Act 1975</w:t>
      </w:r>
      <w:r w:rsidRPr="00B83FC1">
        <w:t>.</w:t>
      </w:r>
    </w:p>
    <w:p w:rsidR="009C018D" w:rsidRPr="00B83FC1" w:rsidRDefault="009C018D" w:rsidP="00ED2211">
      <w:pPr>
        <w:pStyle w:val="ActHead6"/>
        <w:pageBreakBefore/>
      </w:pPr>
      <w:bookmarkStart w:id="112" w:name="_Toc125548614"/>
      <w:r w:rsidRPr="00BC398A">
        <w:rPr>
          <w:rStyle w:val="CharAmSchNo"/>
        </w:rPr>
        <w:t>Schedule 8</w:t>
      </w:r>
      <w:r w:rsidRPr="00B83FC1">
        <w:t>—</w:t>
      </w:r>
      <w:r w:rsidRPr="00BC398A">
        <w:rPr>
          <w:rStyle w:val="CharAmSchText"/>
        </w:rPr>
        <w:t>Family report writers</w:t>
      </w:r>
      <w:bookmarkEnd w:id="112"/>
    </w:p>
    <w:p w:rsidR="009C018D" w:rsidRPr="00BC398A" w:rsidRDefault="009C018D" w:rsidP="00ED2211">
      <w:pPr>
        <w:pStyle w:val="Header"/>
      </w:pPr>
      <w:r w:rsidRPr="00BC398A">
        <w:rPr>
          <w:rStyle w:val="CharAmPartNo"/>
        </w:rPr>
        <w:t xml:space="preserve"> </w:t>
      </w:r>
      <w:r w:rsidRPr="00BC398A">
        <w:rPr>
          <w:rStyle w:val="CharAmPartText"/>
        </w:rPr>
        <w:t xml:space="preserve"> </w:t>
      </w:r>
    </w:p>
    <w:p w:rsidR="009C018D" w:rsidRPr="00B83FC1" w:rsidRDefault="009C018D" w:rsidP="00ED2211">
      <w:pPr>
        <w:pStyle w:val="ActHead9"/>
      </w:pPr>
      <w:bookmarkStart w:id="113" w:name="_Toc125548615"/>
      <w:r w:rsidRPr="00B83FC1">
        <w:t>Family Law Act 1975</w:t>
      </w:r>
      <w:bookmarkEnd w:id="113"/>
    </w:p>
    <w:p w:rsidR="009C018D" w:rsidRPr="00B83FC1" w:rsidRDefault="009C018D" w:rsidP="00ED2211">
      <w:pPr>
        <w:pStyle w:val="ItemHead"/>
      </w:pPr>
      <w:r w:rsidRPr="00B83FC1">
        <w:t>1  Subsection 4(1)</w:t>
      </w:r>
    </w:p>
    <w:p w:rsidR="009C018D" w:rsidRPr="00B83FC1" w:rsidRDefault="009C018D" w:rsidP="00ED2211">
      <w:pPr>
        <w:pStyle w:val="Item"/>
      </w:pPr>
      <w:r w:rsidRPr="00B83FC1">
        <w:t>Insert:</w:t>
      </w:r>
    </w:p>
    <w:p w:rsidR="009C018D" w:rsidRPr="00B83FC1" w:rsidRDefault="009C018D" w:rsidP="00ED2211">
      <w:pPr>
        <w:pStyle w:val="Definition"/>
      </w:pPr>
      <w:r w:rsidRPr="00B83FC1">
        <w:rPr>
          <w:b/>
          <w:i/>
        </w:rPr>
        <w:t>designated report</w:t>
      </w:r>
      <w:r w:rsidRPr="00B83FC1">
        <w:t xml:space="preserve">: see section </w:t>
      </w:r>
      <w:r w:rsidR="007B4365">
        <w:t>11J</w:t>
      </w:r>
      <w:r w:rsidRPr="00B83FC1">
        <w:t>.</w:t>
      </w:r>
    </w:p>
    <w:p w:rsidR="009C018D" w:rsidRPr="00B83FC1" w:rsidRDefault="009C018D" w:rsidP="00ED2211">
      <w:pPr>
        <w:pStyle w:val="Definition"/>
      </w:pPr>
      <w:r w:rsidRPr="00B83FC1">
        <w:rPr>
          <w:b/>
          <w:i/>
        </w:rPr>
        <w:t>family report writer</w:t>
      </w:r>
      <w:r w:rsidRPr="00B83FC1">
        <w:t xml:space="preserve">: see section </w:t>
      </w:r>
      <w:r w:rsidR="007B4365">
        <w:t>11H</w:t>
      </w:r>
      <w:r w:rsidRPr="00B83FC1">
        <w:t>.</w:t>
      </w:r>
    </w:p>
    <w:p w:rsidR="009C018D" w:rsidRPr="00B83FC1" w:rsidRDefault="009C018D" w:rsidP="00ED2211">
      <w:pPr>
        <w:pStyle w:val="Definition"/>
      </w:pPr>
      <w:r w:rsidRPr="00B83FC1">
        <w:rPr>
          <w:b/>
          <w:i/>
        </w:rPr>
        <w:t>regulator</w:t>
      </w:r>
      <w:r w:rsidRPr="00B83FC1">
        <w:t xml:space="preserve">: see paragraph </w:t>
      </w:r>
      <w:r w:rsidR="007B4365">
        <w:t>11K</w:t>
      </w:r>
      <w:r w:rsidRPr="00B83FC1">
        <w:t>(2)(b).</w:t>
      </w:r>
    </w:p>
    <w:p w:rsidR="009C018D" w:rsidRPr="00B83FC1" w:rsidRDefault="009C018D" w:rsidP="00ED2211">
      <w:pPr>
        <w:pStyle w:val="ItemHead"/>
      </w:pPr>
      <w:r w:rsidRPr="00B83FC1">
        <w:t>2  Section 11D</w:t>
      </w:r>
    </w:p>
    <w:p w:rsidR="009C018D" w:rsidRPr="00B83FC1" w:rsidRDefault="009C018D" w:rsidP="00ED2211">
      <w:pPr>
        <w:pStyle w:val="Item"/>
      </w:pPr>
      <w:r w:rsidRPr="00B83FC1">
        <w:t>Before “A family”, insert “(1)”.</w:t>
      </w:r>
    </w:p>
    <w:p w:rsidR="009C018D" w:rsidRPr="00B83FC1" w:rsidRDefault="009C018D" w:rsidP="00ED2211">
      <w:pPr>
        <w:pStyle w:val="ItemHead"/>
      </w:pPr>
      <w:r w:rsidRPr="00B83FC1">
        <w:t xml:space="preserve">3  At the end of </w:t>
      </w:r>
      <w:r w:rsidR="00A41B09">
        <w:t>section 1</w:t>
      </w:r>
      <w:r w:rsidRPr="00B83FC1">
        <w:t>1D</w:t>
      </w:r>
    </w:p>
    <w:p w:rsidR="009C018D" w:rsidRPr="00B83FC1" w:rsidRDefault="009C018D" w:rsidP="00ED2211">
      <w:pPr>
        <w:pStyle w:val="Item"/>
      </w:pPr>
      <w:r w:rsidRPr="00B83FC1">
        <w:t>Add:</w:t>
      </w:r>
    </w:p>
    <w:p w:rsidR="009C018D" w:rsidRPr="00B83FC1" w:rsidRDefault="009C018D" w:rsidP="00ED2211">
      <w:pPr>
        <w:pStyle w:val="subsection"/>
      </w:pPr>
      <w:r w:rsidRPr="00B83FC1">
        <w:tab/>
        <w:t>(2)</w:t>
      </w:r>
      <w:r w:rsidRPr="00B83FC1">
        <w:tab/>
        <w:t>However, if a family consultant is also a family report writer, that protection and immunity:</w:t>
      </w:r>
    </w:p>
    <w:p w:rsidR="009C018D" w:rsidRPr="00B83FC1" w:rsidRDefault="009C018D" w:rsidP="00ED2211">
      <w:pPr>
        <w:pStyle w:val="paragraph"/>
      </w:pPr>
      <w:r w:rsidRPr="00B83FC1">
        <w:tab/>
        <w:t>(a)</w:t>
      </w:r>
      <w:r w:rsidRPr="00B83FC1">
        <w:tab/>
        <w:t xml:space="preserve">does not relieve the family consultant of their obligations under regulations made for the purposes of section </w:t>
      </w:r>
      <w:r w:rsidR="007B4365">
        <w:t>11K</w:t>
      </w:r>
      <w:r w:rsidRPr="00B83FC1">
        <w:t xml:space="preserve"> (regulations prescribing standards and requirements for family report writers); and</w:t>
      </w:r>
    </w:p>
    <w:p w:rsidR="009C018D" w:rsidRPr="00B83FC1" w:rsidRDefault="009C018D" w:rsidP="00ED2211">
      <w:pPr>
        <w:pStyle w:val="paragraph"/>
      </w:pPr>
      <w:r w:rsidRPr="00B83FC1">
        <w:tab/>
        <w:t>(b)</w:t>
      </w:r>
      <w:r w:rsidRPr="00B83FC1">
        <w:tab/>
        <w:t>does not extend to action taken to enforce such regulations.</w:t>
      </w:r>
    </w:p>
    <w:p w:rsidR="009C018D" w:rsidRPr="00B83FC1" w:rsidRDefault="009C018D" w:rsidP="00ED2211">
      <w:pPr>
        <w:pStyle w:val="ItemHead"/>
      </w:pPr>
      <w:r w:rsidRPr="00B83FC1">
        <w:t>4  After Part III</w:t>
      </w:r>
    </w:p>
    <w:p w:rsidR="009C018D" w:rsidRPr="00B83FC1" w:rsidRDefault="009C018D" w:rsidP="00ED2211">
      <w:pPr>
        <w:pStyle w:val="Item"/>
      </w:pPr>
      <w:r w:rsidRPr="00B83FC1">
        <w:t>Insert:</w:t>
      </w:r>
    </w:p>
    <w:p w:rsidR="009C018D" w:rsidRPr="00B83FC1" w:rsidRDefault="009C018D" w:rsidP="00ED2211">
      <w:pPr>
        <w:pStyle w:val="ActHead2"/>
      </w:pPr>
      <w:bookmarkStart w:id="114" w:name="_Toc125548616"/>
      <w:r w:rsidRPr="00BC398A">
        <w:rPr>
          <w:rStyle w:val="CharPartNo"/>
        </w:rPr>
        <w:t>Part IIIAA</w:t>
      </w:r>
      <w:r w:rsidRPr="00B83FC1">
        <w:t>—</w:t>
      </w:r>
      <w:r w:rsidRPr="00BC398A">
        <w:rPr>
          <w:rStyle w:val="CharPartText"/>
        </w:rPr>
        <w:t>Family report writers</w:t>
      </w:r>
      <w:bookmarkEnd w:id="114"/>
    </w:p>
    <w:p w:rsidR="009C018D" w:rsidRPr="00BC398A" w:rsidRDefault="009C018D" w:rsidP="00ED2211">
      <w:pPr>
        <w:pStyle w:val="Header"/>
      </w:pPr>
      <w:r w:rsidRPr="00BC398A">
        <w:rPr>
          <w:rStyle w:val="CharDivNo"/>
        </w:rPr>
        <w:t xml:space="preserve"> </w:t>
      </w:r>
      <w:r w:rsidRPr="00BC398A">
        <w:rPr>
          <w:rStyle w:val="CharDivText"/>
        </w:rPr>
        <w:t xml:space="preserve"> </w:t>
      </w:r>
    </w:p>
    <w:p w:rsidR="009C018D" w:rsidRPr="00B83FC1" w:rsidRDefault="007B4365" w:rsidP="00ED2211">
      <w:pPr>
        <w:pStyle w:val="ActHead5"/>
      </w:pPr>
      <w:bookmarkStart w:id="115" w:name="_Toc125548617"/>
      <w:r w:rsidRPr="00BC398A">
        <w:rPr>
          <w:rStyle w:val="CharSectno"/>
        </w:rPr>
        <w:t>11H</w:t>
      </w:r>
      <w:r w:rsidR="009C018D" w:rsidRPr="00B83FC1">
        <w:t xml:space="preserve">  Family report writers</w:t>
      </w:r>
      <w:bookmarkEnd w:id="115"/>
    </w:p>
    <w:p w:rsidR="009C018D" w:rsidRPr="00B83FC1" w:rsidRDefault="009C018D" w:rsidP="00ED2211">
      <w:pPr>
        <w:pStyle w:val="subsection"/>
      </w:pPr>
      <w:r w:rsidRPr="00B83FC1">
        <w:tab/>
      </w:r>
      <w:r w:rsidRPr="00B83FC1">
        <w:tab/>
        <w:t xml:space="preserve">Any individual who prepares a designated report (see section </w:t>
      </w:r>
      <w:r w:rsidR="007B4365">
        <w:t>11J</w:t>
      </w:r>
      <w:r w:rsidRPr="00B83FC1">
        <w:t xml:space="preserve">) is a </w:t>
      </w:r>
      <w:r w:rsidRPr="00B83FC1">
        <w:rPr>
          <w:b/>
          <w:i/>
        </w:rPr>
        <w:t>family report writer</w:t>
      </w:r>
      <w:r w:rsidRPr="00B83FC1">
        <w:t>.</w:t>
      </w:r>
    </w:p>
    <w:p w:rsidR="009C018D" w:rsidRPr="00B83FC1" w:rsidRDefault="007B4365" w:rsidP="00ED2211">
      <w:pPr>
        <w:pStyle w:val="ActHead5"/>
      </w:pPr>
      <w:bookmarkStart w:id="116" w:name="_Toc125548618"/>
      <w:r w:rsidRPr="00BC398A">
        <w:rPr>
          <w:rStyle w:val="CharSectno"/>
        </w:rPr>
        <w:t>11J</w:t>
      </w:r>
      <w:r w:rsidR="009C018D" w:rsidRPr="00B83FC1">
        <w:t xml:space="preserve">  Designated reports</w:t>
      </w:r>
      <w:bookmarkEnd w:id="116"/>
    </w:p>
    <w:p w:rsidR="009C018D" w:rsidRPr="00B83FC1" w:rsidRDefault="009C018D" w:rsidP="00ED2211">
      <w:pPr>
        <w:pStyle w:val="subsection"/>
      </w:pPr>
      <w:r w:rsidRPr="00B83FC1">
        <w:tab/>
        <w:t>(1)</w:t>
      </w:r>
      <w:r w:rsidRPr="00B83FC1">
        <w:tab/>
        <w:t xml:space="preserve">A report that relates to a child is a </w:t>
      </w:r>
      <w:r w:rsidRPr="00B83FC1">
        <w:rPr>
          <w:b/>
          <w:i/>
        </w:rPr>
        <w:t xml:space="preserve">designated report </w:t>
      </w:r>
      <w:r w:rsidRPr="00B83FC1">
        <w:t>if:</w:t>
      </w:r>
    </w:p>
    <w:p w:rsidR="009C018D" w:rsidRPr="00B83FC1" w:rsidRDefault="009C018D" w:rsidP="00ED2211">
      <w:pPr>
        <w:pStyle w:val="paragraph"/>
      </w:pPr>
      <w:r w:rsidRPr="00B83FC1">
        <w:tab/>
        <w:t>(a)</w:t>
      </w:r>
      <w:r w:rsidRPr="00B83FC1">
        <w:tab/>
        <w:t>the report is prepared following a family assessment (which usually includes the report’s preparer meeting with the child and others significant to the child’s care, welfare and development and, if appropriate, advising of the child’s views); and</w:t>
      </w:r>
    </w:p>
    <w:p w:rsidR="009C018D" w:rsidRPr="00B83FC1" w:rsidRDefault="009C018D" w:rsidP="00ED2211">
      <w:pPr>
        <w:pStyle w:val="paragraph"/>
      </w:pPr>
      <w:r w:rsidRPr="00B83FC1">
        <w:tab/>
        <w:t>(b)</w:t>
      </w:r>
      <w:r w:rsidRPr="00B83FC1">
        <w:tab/>
        <w:t>the report sets out the expert views and advice of the report’s preparer on parenting arrangements for the purposes of parenting orders being made by the court in relation to the child; and</w:t>
      </w:r>
    </w:p>
    <w:p w:rsidR="009C018D" w:rsidRPr="00B83FC1" w:rsidRDefault="009C018D" w:rsidP="00ED2211">
      <w:pPr>
        <w:pStyle w:val="paragraph"/>
      </w:pPr>
      <w:r w:rsidRPr="00B83FC1">
        <w:tab/>
        <w:t>(c)</w:t>
      </w:r>
      <w:r w:rsidRPr="00B83FC1">
        <w:tab/>
        <w:t>the report is both:</w:t>
      </w:r>
    </w:p>
    <w:p w:rsidR="009C018D" w:rsidRPr="00B83FC1" w:rsidRDefault="009C018D" w:rsidP="00ED2211">
      <w:pPr>
        <w:pStyle w:val="paragraphsub"/>
      </w:pPr>
      <w:r w:rsidRPr="00B83FC1">
        <w:tab/>
        <w:t>(i)</w:t>
      </w:r>
      <w:r w:rsidRPr="00B83FC1">
        <w:tab/>
        <w:t>covered by subsection (2); and</w:t>
      </w:r>
    </w:p>
    <w:p w:rsidR="009C018D" w:rsidRPr="00B83FC1" w:rsidRDefault="009C018D" w:rsidP="00ED2211">
      <w:pPr>
        <w:pStyle w:val="paragraphsub"/>
      </w:pPr>
      <w:r w:rsidRPr="00B83FC1">
        <w:tab/>
        <w:t>(ii)</w:t>
      </w:r>
      <w:r w:rsidRPr="00B83FC1">
        <w:tab/>
        <w:t>not excluded by regulations made for the purposes of this paragraph.</w:t>
      </w:r>
    </w:p>
    <w:p w:rsidR="009C018D" w:rsidRPr="00B83FC1" w:rsidRDefault="009C018D" w:rsidP="00ED2211">
      <w:pPr>
        <w:pStyle w:val="subsection"/>
      </w:pPr>
      <w:r w:rsidRPr="00B83FC1">
        <w:tab/>
        <w:t>(2)</w:t>
      </w:r>
      <w:r w:rsidRPr="00B83FC1">
        <w:tab/>
        <w:t>This subsection covers the following reports:</w:t>
      </w:r>
    </w:p>
    <w:p w:rsidR="009C018D" w:rsidRPr="00B83FC1" w:rsidRDefault="009C018D" w:rsidP="00ED2211">
      <w:pPr>
        <w:pStyle w:val="paragraph"/>
      </w:pPr>
      <w:r w:rsidRPr="00B83FC1">
        <w:tab/>
        <w:t>(a)</w:t>
      </w:r>
      <w:r w:rsidRPr="00B83FC1">
        <w:tab/>
        <w:t xml:space="preserve">a report prepared for the court by a family consultant in relation to an appointment (or a series of appointments) a party to proceedings has been directed to attend, or to arrange for a child to attend, with the family consultant under </w:t>
      </w:r>
      <w:r w:rsidR="00A41B09">
        <w:t>section 1</w:t>
      </w:r>
      <w:r w:rsidRPr="00B83FC1">
        <w:t>1F;</w:t>
      </w:r>
    </w:p>
    <w:p w:rsidR="009C018D" w:rsidRPr="00B83FC1" w:rsidRDefault="009C018D" w:rsidP="00ED2211">
      <w:pPr>
        <w:pStyle w:val="paragraph"/>
      </w:pPr>
      <w:r w:rsidRPr="00B83FC1">
        <w:tab/>
        <w:t>(b)</w:t>
      </w:r>
      <w:r w:rsidRPr="00B83FC1">
        <w:tab/>
        <w:t>a report prepared for the court by a family consultant for the purposes of subsection 55A(2) (report regarding arrangements for the care, welfare and development of a child of a marriage);</w:t>
      </w:r>
    </w:p>
    <w:p w:rsidR="009C018D" w:rsidRPr="00B83FC1" w:rsidRDefault="009C018D" w:rsidP="00ED2211">
      <w:pPr>
        <w:pStyle w:val="paragraph"/>
      </w:pPr>
      <w:r w:rsidRPr="00B83FC1">
        <w:tab/>
        <w:t>(c)</w:t>
      </w:r>
      <w:r w:rsidRPr="00B83FC1">
        <w:tab/>
        <w:t>a report prepared by a family consultant at the direction of the court under subsection 62G(2) (direction to give report in relation to proceedings in which the care, welfare and development of a child under 18 is relevant);</w:t>
      </w:r>
    </w:p>
    <w:p w:rsidR="009C018D" w:rsidRPr="00B83FC1" w:rsidRDefault="009C018D" w:rsidP="00ED2211">
      <w:pPr>
        <w:pStyle w:val="paragraph"/>
      </w:pPr>
      <w:r w:rsidRPr="00B83FC1">
        <w:tab/>
        <w:t>(d)</w:t>
      </w:r>
      <w:r w:rsidRPr="00B83FC1">
        <w:tab/>
        <w:t>a report about a child prepared for the use of an independent children’s lawyer as mentioned in subsection 68M(2);</w:t>
      </w:r>
    </w:p>
    <w:p w:rsidR="009C018D" w:rsidRPr="00B83FC1" w:rsidRDefault="009C018D" w:rsidP="00ED2211">
      <w:pPr>
        <w:pStyle w:val="paragraph"/>
      </w:pPr>
      <w:r w:rsidRPr="00B83FC1">
        <w:tab/>
        <w:t>(e)</w:t>
      </w:r>
      <w:r w:rsidRPr="00B83FC1">
        <w:tab/>
        <w:t>any other report prepared for parties to proceedings before the court, or for the court for the purposes of proceedings before the court.</w:t>
      </w:r>
    </w:p>
    <w:p w:rsidR="009C018D" w:rsidRPr="00B83FC1" w:rsidRDefault="007B4365" w:rsidP="00ED2211">
      <w:pPr>
        <w:pStyle w:val="ActHead5"/>
      </w:pPr>
      <w:bookmarkStart w:id="117" w:name="_Toc125548619"/>
      <w:r w:rsidRPr="00BC398A">
        <w:rPr>
          <w:rStyle w:val="CharSectno"/>
        </w:rPr>
        <w:t>11K</w:t>
      </w:r>
      <w:r w:rsidR="009C018D" w:rsidRPr="00B83FC1">
        <w:t xml:space="preserve">  Regulations prescribing standards and requirements for family report writers</w:t>
      </w:r>
      <w:bookmarkEnd w:id="117"/>
    </w:p>
    <w:p w:rsidR="009C018D" w:rsidRPr="00B83FC1" w:rsidRDefault="009C018D" w:rsidP="00ED2211">
      <w:pPr>
        <w:pStyle w:val="SubsectionHead"/>
      </w:pPr>
      <w:r w:rsidRPr="00B83FC1">
        <w:t>Regulations prescribing standards and requirements for family report writers</w:t>
      </w:r>
    </w:p>
    <w:p w:rsidR="009C018D" w:rsidRPr="00B83FC1" w:rsidRDefault="009C018D" w:rsidP="00ED2211">
      <w:pPr>
        <w:pStyle w:val="subsection"/>
      </w:pPr>
      <w:r w:rsidRPr="00B83FC1">
        <w:tab/>
        <w:t>(1)</w:t>
      </w:r>
      <w:r w:rsidRPr="00B83FC1">
        <w:tab/>
        <w:t>The regulations may make provision for, and in relation to:</w:t>
      </w:r>
    </w:p>
    <w:p w:rsidR="009C018D" w:rsidRPr="00B83FC1" w:rsidRDefault="009C018D" w:rsidP="00ED2211">
      <w:pPr>
        <w:pStyle w:val="paragraph"/>
      </w:pPr>
      <w:r w:rsidRPr="00B83FC1">
        <w:tab/>
        <w:t>(a)</w:t>
      </w:r>
      <w:r w:rsidRPr="00B83FC1">
        <w:tab/>
        <w:t>standards and requirements that family report writers, or a class or classes of family report writers, must comply with in connection with the role of preparing designated reports; and</w:t>
      </w:r>
    </w:p>
    <w:p w:rsidR="009C018D" w:rsidRPr="00B83FC1" w:rsidRDefault="009C018D" w:rsidP="00ED2211">
      <w:pPr>
        <w:pStyle w:val="paragraph"/>
      </w:pPr>
      <w:r w:rsidRPr="00B83FC1">
        <w:tab/>
        <w:t>(b)</w:t>
      </w:r>
      <w:r w:rsidRPr="00B83FC1">
        <w:tab/>
        <w:t>consequences of non</w:t>
      </w:r>
      <w:r w:rsidR="00ED2211">
        <w:noBreakHyphen/>
      </w:r>
      <w:r w:rsidRPr="00B83FC1">
        <w:t>compliance with prescribed standards and requirements.</w:t>
      </w:r>
    </w:p>
    <w:p w:rsidR="009C018D" w:rsidRPr="00B83FC1" w:rsidRDefault="009C018D" w:rsidP="00ED2211">
      <w:pPr>
        <w:pStyle w:val="SubsectionHead"/>
      </w:pPr>
      <w:r w:rsidRPr="00B83FC1">
        <w:t>Standards and requirements</w:t>
      </w:r>
    </w:p>
    <w:p w:rsidR="009C018D" w:rsidRPr="00B83FC1" w:rsidRDefault="009C018D" w:rsidP="00ED2211">
      <w:pPr>
        <w:pStyle w:val="subsection"/>
      </w:pPr>
      <w:r w:rsidRPr="00B83FC1">
        <w:tab/>
        <w:t>(2)</w:t>
      </w:r>
      <w:r w:rsidRPr="00B83FC1">
        <w:tab/>
        <w:t>Without limiting paragraph (1)(a), regulations made for the purposes of that paragraph may deal with any or all of the following matters:</w:t>
      </w:r>
    </w:p>
    <w:p w:rsidR="009C018D" w:rsidRPr="00B83FC1" w:rsidRDefault="009C018D" w:rsidP="00ED2211">
      <w:pPr>
        <w:pStyle w:val="paragraph"/>
      </w:pPr>
      <w:r w:rsidRPr="00B83FC1">
        <w:tab/>
        <w:t>(a)</w:t>
      </w:r>
      <w:r w:rsidRPr="00B83FC1">
        <w:tab/>
        <w:t>recognition, monitoring and enforcement of compliance with prescribed standards and requirements;</w:t>
      </w:r>
    </w:p>
    <w:p w:rsidR="009C018D" w:rsidRPr="00B83FC1" w:rsidRDefault="009C018D" w:rsidP="00ED2211">
      <w:pPr>
        <w:pStyle w:val="paragraph"/>
      </w:pPr>
      <w:r w:rsidRPr="00B83FC1">
        <w:tab/>
        <w:t>(b)</w:t>
      </w:r>
      <w:r w:rsidRPr="00B83FC1">
        <w:tab/>
        <w:t xml:space="preserve">the person or persons responsible for that recognition, monitoring and enforcement (each such person is a </w:t>
      </w:r>
      <w:r w:rsidRPr="00B83FC1">
        <w:rPr>
          <w:b/>
          <w:i/>
        </w:rPr>
        <w:t>regulator</w:t>
      </w:r>
      <w:r w:rsidRPr="00B83FC1">
        <w:t>);</w:t>
      </w:r>
    </w:p>
    <w:p w:rsidR="009C018D" w:rsidRPr="00B83FC1" w:rsidRDefault="009C018D" w:rsidP="00ED2211">
      <w:pPr>
        <w:pStyle w:val="paragraph"/>
      </w:pPr>
      <w:r w:rsidRPr="00B83FC1">
        <w:tab/>
        <w:t>(c)</w:t>
      </w:r>
      <w:r w:rsidRPr="00B83FC1">
        <w:tab/>
        <w:t>duties of family report writers, and persons intending to become family report writers, in relation to establishing and maintaining recognition of their compliance, including duties in relation to providing information and documents to a regulator;</w:t>
      </w:r>
    </w:p>
    <w:p w:rsidR="009C018D" w:rsidRPr="00B83FC1" w:rsidRDefault="009C018D" w:rsidP="00ED2211">
      <w:pPr>
        <w:pStyle w:val="paragraph"/>
      </w:pPr>
      <w:r w:rsidRPr="00B83FC1">
        <w:tab/>
        <w:t>(d)</w:t>
      </w:r>
      <w:r w:rsidRPr="00B83FC1">
        <w:tab/>
        <w:t>circumstances in which a regulator may collect, use and share information and documents for the purposes of meeting the regulator’s responsibilities;</w:t>
      </w:r>
    </w:p>
    <w:p w:rsidR="009C018D" w:rsidRPr="00B83FC1" w:rsidRDefault="009C018D" w:rsidP="00ED2211">
      <w:pPr>
        <w:pStyle w:val="paragraph"/>
      </w:pPr>
      <w:r w:rsidRPr="00B83FC1">
        <w:tab/>
        <w:t>(e)</w:t>
      </w:r>
      <w:r w:rsidRPr="00B83FC1">
        <w:tab/>
        <w:t>review of decisions that affect recognition of a family report writer’s compliance;</w:t>
      </w:r>
    </w:p>
    <w:p w:rsidR="009C018D" w:rsidRPr="00B83FC1" w:rsidRDefault="009C018D" w:rsidP="00ED2211">
      <w:pPr>
        <w:pStyle w:val="paragraph"/>
      </w:pPr>
      <w:r w:rsidRPr="00B83FC1">
        <w:tab/>
        <w:t>(f)</w:t>
      </w:r>
      <w:r w:rsidRPr="00B83FC1">
        <w:tab/>
        <w:t>processes for dealing with persons who make false or misleading representations about a family report writer’s compliance;</w:t>
      </w:r>
    </w:p>
    <w:p w:rsidR="009C018D" w:rsidRPr="00B83FC1" w:rsidRDefault="009C018D" w:rsidP="00ED2211">
      <w:pPr>
        <w:pStyle w:val="paragraph"/>
      </w:pPr>
      <w:bookmarkStart w:id="118" w:name="_Hlk118968684"/>
      <w:r w:rsidRPr="00B83FC1">
        <w:tab/>
        <w:t>(g)</w:t>
      </w:r>
      <w:r w:rsidRPr="00B83FC1">
        <w:tab/>
        <w:t>processes for handling complaints involving family report writers;</w:t>
      </w:r>
    </w:p>
    <w:bookmarkEnd w:id="118"/>
    <w:p w:rsidR="009C018D" w:rsidRPr="00B83FC1" w:rsidRDefault="009C018D" w:rsidP="00ED2211">
      <w:pPr>
        <w:pStyle w:val="paragraph"/>
      </w:pPr>
      <w:r w:rsidRPr="00B83FC1">
        <w:tab/>
        <w:t>(h)</w:t>
      </w:r>
      <w:r w:rsidRPr="00B83FC1">
        <w:tab/>
        <w:t>training for family report writers;</w:t>
      </w:r>
    </w:p>
    <w:p w:rsidR="009C018D" w:rsidRPr="00B83FC1" w:rsidRDefault="009C018D" w:rsidP="00ED2211">
      <w:pPr>
        <w:pStyle w:val="paragraph"/>
      </w:pPr>
      <w:r w:rsidRPr="00B83FC1">
        <w:tab/>
        <w:t>(i)</w:t>
      </w:r>
      <w:r w:rsidRPr="00B83FC1">
        <w:tab/>
        <w:t>the charging of fees, to family report writers, for services provided to them in connection with recognition, and maintenance of recognition, of their compliance;</w:t>
      </w:r>
    </w:p>
    <w:p w:rsidR="009C018D" w:rsidRPr="00B83FC1" w:rsidRDefault="009C018D" w:rsidP="00ED2211">
      <w:pPr>
        <w:pStyle w:val="paragraph"/>
      </w:pPr>
      <w:r w:rsidRPr="00B83FC1">
        <w:tab/>
        <w:t>(j)</w:t>
      </w:r>
      <w:r w:rsidRPr="00B83FC1">
        <w:tab/>
        <w:t>publication of the names of family report writers who are recognised as complying with prescribed standards and requirements;</w:t>
      </w:r>
    </w:p>
    <w:p w:rsidR="009C018D" w:rsidRPr="00B83FC1" w:rsidRDefault="009C018D" w:rsidP="00ED2211">
      <w:pPr>
        <w:pStyle w:val="paragraph"/>
      </w:pPr>
      <w:r w:rsidRPr="00B83FC1">
        <w:tab/>
        <w:t>(k)</w:t>
      </w:r>
      <w:r w:rsidRPr="00B83FC1">
        <w:tab/>
        <w:t>publication of information about the named family report writers for the purposes of informing the court, parties to proceedings and the public about any or all of the following:</w:t>
      </w:r>
    </w:p>
    <w:p w:rsidR="009C018D" w:rsidRPr="00B83FC1" w:rsidRDefault="009C018D" w:rsidP="00ED2211">
      <w:pPr>
        <w:pStyle w:val="paragraphsub"/>
      </w:pPr>
      <w:r w:rsidRPr="00B83FC1">
        <w:tab/>
        <w:t>(i)</w:t>
      </w:r>
      <w:r w:rsidRPr="00B83FC1">
        <w:tab/>
        <w:t>their qualifications, training and experience;</w:t>
      </w:r>
    </w:p>
    <w:p w:rsidR="009C018D" w:rsidRPr="00B83FC1" w:rsidRDefault="009C018D" w:rsidP="00ED2211">
      <w:pPr>
        <w:pStyle w:val="paragraphsub"/>
      </w:pPr>
      <w:r w:rsidRPr="00B83FC1">
        <w:tab/>
        <w:t>(ii)</w:t>
      </w:r>
      <w:r w:rsidRPr="00B83FC1">
        <w:tab/>
        <w:t>their availability;</w:t>
      </w:r>
    </w:p>
    <w:p w:rsidR="009C018D" w:rsidRPr="00B83FC1" w:rsidRDefault="009C018D" w:rsidP="00ED2211">
      <w:pPr>
        <w:pStyle w:val="paragraphsub"/>
      </w:pPr>
      <w:r w:rsidRPr="00B83FC1">
        <w:tab/>
        <w:t>(iii)</w:t>
      </w:r>
      <w:r w:rsidRPr="00B83FC1">
        <w:tab/>
        <w:t>the fees they charge;</w:t>
      </w:r>
    </w:p>
    <w:p w:rsidR="009C018D" w:rsidRPr="00B83FC1" w:rsidRDefault="009C018D" w:rsidP="00ED2211">
      <w:pPr>
        <w:pStyle w:val="paragraphsub"/>
      </w:pPr>
      <w:r w:rsidRPr="00B83FC1">
        <w:tab/>
        <w:t>(iv)</w:t>
      </w:r>
      <w:r w:rsidRPr="00B83FC1">
        <w:tab/>
        <w:t>their compliance status, including in relation to particular standards or requirements;</w:t>
      </w:r>
    </w:p>
    <w:p w:rsidR="009C018D" w:rsidRPr="00B83FC1" w:rsidRDefault="009C018D" w:rsidP="00ED2211">
      <w:pPr>
        <w:pStyle w:val="paragraphsub"/>
      </w:pPr>
      <w:r w:rsidRPr="00B83FC1">
        <w:tab/>
        <w:t>(v)</w:t>
      </w:r>
      <w:r w:rsidRPr="00B83FC1">
        <w:tab/>
        <w:t>any relevant memberships of professional associations, registration or employment;</w:t>
      </w:r>
    </w:p>
    <w:p w:rsidR="009C018D" w:rsidRPr="00B83FC1" w:rsidRDefault="009C018D" w:rsidP="00ED2211">
      <w:pPr>
        <w:pStyle w:val="paragraphsub"/>
      </w:pPr>
      <w:r w:rsidRPr="00B83FC1">
        <w:tab/>
        <w:t>(vi)</w:t>
      </w:r>
      <w:r w:rsidRPr="00B83FC1">
        <w:tab/>
        <w:t>any other matters relevant to their role of preparing designated reports;</w:t>
      </w:r>
    </w:p>
    <w:p w:rsidR="009C018D" w:rsidRPr="00B83FC1" w:rsidRDefault="009C018D" w:rsidP="00ED2211">
      <w:pPr>
        <w:pStyle w:val="paragraph"/>
      </w:pPr>
      <w:r w:rsidRPr="00B83FC1">
        <w:tab/>
        <w:t>(l)</w:t>
      </w:r>
      <w:r w:rsidRPr="00B83FC1">
        <w:tab/>
        <w:t>standards and requirements in relation to the content of designated reports.</w:t>
      </w:r>
    </w:p>
    <w:p w:rsidR="009C018D" w:rsidRPr="00B83FC1" w:rsidRDefault="009C018D" w:rsidP="00ED2211">
      <w:pPr>
        <w:pStyle w:val="subsection"/>
      </w:pPr>
      <w:r w:rsidRPr="00B83FC1">
        <w:tab/>
        <w:t>(3)</w:t>
      </w:r>
      <w:r w:rsidRPr="00B83FC1">
        <w:tab/>
        <w:t xml:space="preserve">Regulations dealing with the matter mentioned in paragraph (2)(k) must not require or allow the publication of personal information (within the meaning of the </w:t>
      </w:r>
      <w:r w:rsidRPr="00B83FC1">
        <w:rPr>
          <w:i/>
        </w:rPr>
        <w:t>Privacy Act 1988</w:t>
      </w:r>
      <w:r w:rsidRPr="00B83FC1">
        <w:t>) about any child or other individual to whom a report relates.</w:t>
      </w:r>
    </w:p>
    <w:p w:rsidR="009C018D" w:rsidRPr="00B83FC1" w:rsidRDefault="009C018D" w:rsidP="00ED2211">
      <w:pPr>
        <w:pStyle w:val="SubsectionHead"/>
      </w:pPr>
      <w:r w:rsidRPr="00B83FC1">
        <w:t>Consequences of non</w:t>
      </w:r>
      <w:r w:rsidR="00ED2211">
        <w:noBreakHyphen/>
      </w:r>
      <w:r w:rsidRPr="00B83FC1">
        <w:t>compliance</w:t>
      </w:r>
    </w:p>
    <w:p w:rsidR="009C018D" w:rsidRPr="00B83FC1" w:rsidRDefault="009C018D" w:rsidP="00ED2211">
      <w:pPr>
        <w:pStyle w:val="subsection"/>
      </w:pPr>
      <w:r w:rsidRPr="00B83FC1">
        <w:tab/>
        <w:t>(4)</w:t>
      </w:r>
      <w:r w:rsidRPr="00B83FC1">
        <w:tab/>
        <w:t>Without limiting paragraph (1)(b), regulations made for the purposes of that paragraph may do any or all of the following:</w:t>
      </w:r>
    </w:p>
    <w:p w:rsidR="009C018D" w:rsidRPr="00B83FC1" w:rsidRDefault="009C018D" w:rsidP="00ED2211">
      <w:pPr>
        <w:pStyle w:val="paragraph"/>
      </w:pPr>
      <w:r w:rsidRPr="00B83FC1">
        <w:tab/>
        <w:t>(a)</w:t>
      </w:r>
      <w:r w:rsidRPr="00B83FC1">
        <w:tab/>
        <w:t>prescribe offences, the penalties for which do not exceed 30 penalty units;</w:t>
      </w:r>
    </w:p>
    <w:p w:rsidR="009C018D" w:rsidRPr="00B83FC1" w:rsidRDefault="009C018D" w:rsidP="00ED2211">
      <w:pPr>
        <w:pStyle w:val="paragraph"/>
      </w:pPr>
      <w:r w:rsidRPr="00B83FC1">
        <w:tab/>
        <w:t>(b)</w:t>
      </w:r>
      <w:r w:rsidRPr="00B83FC1">
        <w:tab/>
        <w:t xml:space="preserve">prescribe civil penalty provisions (within the meaning of the </w:t>
      </w:r>
      <w:r w:rsidRPr="00B83FC1">
        <w:rPr>
          <w:i/>
        </w:rPr>
        <w:t>Regulatory Powers (Standard Provisions) Act 2014</w:t>
      </w:r>
      <w:r w:rsidRPr="00B83FC1">
        <w:t>), the penalties for which do not exceed 30 penalty units;</w:t>
      </w:r>
    </w:p>
    <w:p w:rsidR="009C018D" w:rsidRPr="00B83FC1" w:rsidRDefault="009C018D" w:rsidP="00ED2211">
      <w:pPr>
        <w:pStyle w:val="paragraph"/>
      </w:pPr>
      <w:r w:rsidRPr="00B83FC1">
        <w:tab/>
        <w:t>(c)</w:t>
      </w:r>
      <w:r w:rsidRPr="00B83FC1">
        <w:tab/>
        <w:t>provide for suspension or cancellation of recognition of compliance;</w:t>
      </w:r>
    </w:p>
    <w:p w:rsidR="009C018D" w:rsidRPr="00B83FC1" w:rsidRDefault="009C018D" w:rsidP="00ED2211">
      <w:pPr>
        <w:pStyle w:val="paragraph"/>
      </w:pPr>
      <w:r w:rsidRPr="00B83FC1">
        <w:tab/>
        <w:t>(d)</w:t>
      </w:r>
      <w:r w:rsidRPr="00B83FC1">
        <w:tab/>
        <w:t>provide that, if a family report writer is not recognised, or if recognition of a family report writer’s compliance is suspended or cancelled, the court must not have regard to designated reports prepared by the family report writer;</w:t>
      </w:r>
    </w:p>
    <w:p w:rsidR="009C018D" w:rsidRPr="00B83FC1" w:rsidRDefault="009C018D" w:rsidP="00ED2211">
      <w:pPr>
        <w:pStyle w:val="paragraph"/>
      </w:pPr>
      <w:r w:rsidRPr="00B83FC1">
        <w:tab/>
        <w:t>(e)</w:t>
      </w:r>
      <w:r w:rsidRPr="00B83FC1">
        <w:tab/>
        <w:t>prohibit the preparation of designated reports by family report writers who are not recognised.</w:t>
      </w:r>
    </w:p>
    <w:p w:rsidR="009C018D" w:rsidRPr="00B83FC1" w:rsidRDefault="009C018D" w:rsidP="00ED2211">
      <w:pPr>
        <w:pStyle w:val="subsection"/>
      </w:pPr>
      <w:r w:rsidRPr="00B83FC1">
        <w:tab/>
        <w:t>(5)</w:t>
      </w:r>
      <w:r w:rsidRPr="00B83FC1">
        <w:tab/>
        <w:t xml:space="preserve">Each civil penalty provision prescribed by regulations made for the purposes of this section is enforceable under Part 4 of the </w:t>
      </w:r>
      <w:r w:rsidRPr="00B83FC1">
        <w:rPr>
          <w:i/>
        </w:rPr>
        <w:t>Regulatory Powers (Standard Provisions) Act 2014</w:t>
      </w:r>
      <w:r w:rsidRPr="00B83FC1">
        <w:t>.</w:t>
      </w:r>
    </w:p>
    <w:p w:rsidR="009C018D" w:rsidRPr="00B83FC1" w:rsidRDefault="009C018D" w:rsidP="00ED2211">
      <w:pPr>
        <w:pStyle w:val="subsection"/>
      </w:pPr>
      <w:r w:rsidRPr="00B83FC1">
        <w:tab/>
        <w:t>(6)</w:t>
      </w:r>
      <w:r w:rsidRPr="00B83FC1">
        <w:tab/>
        <w:t xml:space="preserve">The regulations may prescribe the following matters for the purposes of the exercise of powers under Part 4 of the </w:t>
      </w:r>
      <w:r w:rsidRPr="00B83FC1">
        <w:rPr>
          <w:i/>
        </w:rPr>
        <w:t xml:space="preserve">Regulatory Powers (Standard Provisions) Act 2014 </w:t>
      </w:r>
      <w:r w:rsidRPr="00B83FC1">
        <w:t>in relation to those civil penalty provisions:</w:t>
      </w:r>
    </w:p>
    <w:p w:rsidR="009C018D" w:rsidRPr="00B83FC1" w:rsidRDefault="009C018D" w:rsidP="00ED2211">
      <w:pPr>
        <w:pStyle w:val="paragraph"/>
      </w:pPr>
      <w:r w:rsidRPr="00B83FC1">
        <w:tab/>
        <w:t>(a)</w:t>
      </w:r>
      <w:r w:rsidRPr="00B83FC1">
        <w:tab/>
        <w:t>the persons who are authorised applicants;</w:t>
      </w:r>
    </w:p>
    <w:p w:rsidR="009C018D" w:rsidRPr="00B83FC1" w:rsidRDefault="009C018D" w:rsidP="00ED2211">
      <w:pPr>
        <w:pStyle w:val="paragraph"/>
      </w:pPr>
      <w:r w:rsidRPr="00B83FC1">
        <w:tab/>
        <w:t>(b)</w:t>
      </w:r>
      <w:r w:rsidRPr="00B83FC1">
        <w:tab/>
        <w:t>delegation by those persons of their powers and functions as authorised applicants;</w:t>
      </w:r>
    </w:p>
    <w:p w:rsidR="009C018D" w:rsidRPr="00B83FC1" w:rsidRDefault="009C018D" w:rsidP="00ED2211">
      <w:pPr>
        <w:pStyle w:val="paragraph"/>
      </w:pPr>
      <w:r w:rsidRPr="00B83FC1">
        <w:tab/>
        <w:t>(c)</w:t>
      </w:r>
      <w:r w:rsidRPr="00B83FC1">
        <w:tab/>
        <w:t>the courts that are relevant courts.</w:t>
      </w:r>
    </w:p>
    <w:p w:rsidR="009C018D" w:rsidRPr="00B83FC1" w:rsidRDefault="007B4365" w:rsidP="00ED2211">
      <w:pPr>
        <w:pStyle w:val="ActHead5"/>
      </w:pPr>
      <w:bookmarkStart w:id="119" w:name="_Toc125548620"/>
      <w:r w:rsidRPr="00BC398A">
        <w:rPr>
          <w:rStyle w:val="CharSectno"/>
        </w:rPr>
        <w:t>11L</w:t>
      </w:r>
      <w:r w:rsidR="009C018D" w:rsidRPr="00B83FC1">
        <w:t xml:space="preserve">  Disclosure by court to regulator</w:t>
      </w:r>
      <w:bookmarkEnd w:id="119"/>
    </w:p>
    <w:p w:rsidR="009C018D" w:rsidRPr="00B83FC1" w:rsidRDefault="009C018D" w:rsidP="00ED2211">
      <w:pPr>
        <w:pStyle w:val="subsection"/>
      </w:pPr>
      <w:r w:rsidRPr="00B83FC1">
        <w:tab/>
      </w:r>
      <w:r w:rsidRPr="00B83FC1">
        <w:tab/>
        <w:t>The court may disclose any of the following to a regulator, for the purposes of the regulator performing the regulator’s functions under the regulations:</w:t>
      </w:r>
    </w:p>
    <w:p w:rsidR="009C018D" w:rsidRPr="00B83FC1" w:rsidRDefault="009C018D" w:rsidP="00ED2211">
      <w:pPr>
        <w:pStyle w:val="paragraph"/>
      </w:pPr>
      <w:r w:rsidRPr="00B83FC1">
        <w:tab/>
        <w:t>(a)</w:t>
      </w:r>
      <w:r w:rsidRPr="00B83FC1">
        <w:tab/>
        <w:t>a designated report prepared for or at the direction of the court, or for a party to proceedings before the court;</w:t>
      </w:r>
    </w:p>
    <w:p w:rsidR="009C018D" w:rsidRPr="00B83FC1" w:rsidRDefault="009C018D" w:rsidP="00ED2211">
      <w:pPr>
        <w:pStyle w:val="paragraph"/>
      </w:pPr>
      <w:r w:rsidRPr="00B83FC1">
        <w:tab/>
        <w:t>(b)</w:t>
      </w:r>
      <w:r w:rsidRPr="00B83FC1">
        <w:tab/>
        <w:t>a final order made by the court in proceedings for which a designated report was prepared.</w:t>
      </w:r>
    </w:p>
    <w:p w:rsidR="009C018D" w:rsidRPr="00B83FC1" w:rsidRDefault="007B4365" w:rsidP="00ED2211">
      <w:pPr>
        <w:pStyle w:val="ActHead5"/>
      </w:pPr>
      <w:bookmarkStart w:id="120" w:name="_Toc125548621"/>
      <w:r w:rsidRPr="00BC398A">
        <w:rPr>
          <w:rStyle w:val="CharSectno"/>
        </w:rPr>
        <w:t>11M</w:t>
      </w:r>
      <w:r w:rsidR="009C018D" w:rsidRPr="00B83FC1">
        <w:t xml:space="preserve">  Immunity of regulator</w:t>
      </w:r>
      <w:bookmarkEnd w:id="120"/>
    </w:p>
    <w:p w:rsidR="009C018D" w:rsidRPr="00B83FC1" w:rsidRDefault="009C018D" w:rsidP="00ED2211">
      <w:pPr>
        <w:pStyle w:val="subsection"/>
      </w:pPr>
      <w:r w:rsidRPr="00B83FC1">
        <w:tab/>
      </w:r>
      <w:r w:rsidRPr="00B83FC1">
        <w:tab/>
        <w:t xml:space="preserve">A regulator is not liable in civil or criminal proceedings for or in relation to anything done or omitted to be done, in good faith, in the performance or exercise, or purported performance or exercise, of the regulator’s functions or powers under regulations made for the purposes of section </w:t>
      </w:r>
      <w:r w:rsidR="007B4365">
        <w:t>11K</w:t>
      </w:r>
      <w:r w:rsidRPr="00B83FC1">
        <w:t>.</w:t>
      </w:r>
    </w:p>
    <w:p w:rsidR="009C018D" w:rsidRPr="00B83FC1" w:rsidRDefault="009C018D" w:rsidP="00ED2211">
      <w:pPr>
        <w:pStyle w:val="ItemHead"/>
      </w:pPr>
      <w:r w:rsidRPr="00B83FC1">
        <w:t>5  At the end of subsection 67ZA(1)</w:t>
      </w:r>
    </w:p>
    <w:p w:rsidR="009C018D" w:rsidRPr="00B83FC1" w:rsidRDefault="009C018D" w:rsidP="00ED2211">
      <w:pPr>
        <w:pStyle w:val="Item"/>
      </w:pPr>
      <w:r w:rsidRPr="00B83FC1">
        <w:t>Add:</w:t>
      </w:r>
    </w:p>
    <w:p w:rsidR="009C018D" w:rsidRPr="00B83FC1" w:rsidRDefault="009C018D" w:rsidP="00ED2211">
      <w:pPr>
        <w:pStyle w:val="paragraph"/>
      </w:pPr>
      <w:r w:rsidRPr="00B83FC1">
        <w:tab/>
        <w:t>; or (i)</w:t>
      </w:r>
      <w:r w:rsidRPr="00B83FC1">
        <w:tab/>
        <w:t xml:space="preserve">a family report writer who is recognised, in accordance with regulations made for the purposes of section </w:t>
      </w:r>
      <w:r w:rsidR="007B4365">
        <w:t>11K</w:t>
      </w:r>
      <w:r w:rsidRPr="00B83FC1">
        <w:t>, as complying with prescribed standards and requirements.</w:t>
      </w:r>
    </w:p>
    <w:p w:rsidR="009C018D" w:rsidRPr="00B83FC1" w:rsidRDefault="009C018D" w:rsidP="00ED2211">
      <w:pPr>
        <w:pStyle w:val="ItemHead"/>
      </w:pPr>
      <w:r w:rsidRPr="00B83FC1">
        <w:t>6  At the end of sub</w:t>
      </w:r>
      <w:r w:rsidR="00A41B09">
        <w:t>section 1</w:t>
      </w:r>
      <w:r w:rsidRPr="00B83FC1">
        <w:t>11CV(1A)</w:t>
      </w:r>
    </w:p>
    <w:p w:rsidR="009C018D" w:rsidRPr="00B83FC1" w:rsidRDefault="009C018D" w:rsidP="00ED2211">
      <w:pPr>
        <w:pStyle w:val="Item"/>
      </w:pPr>
      <w:r w:rsidRPr="00B83FC1">
        <w:t>Add:</w:t>
      </w:r>
    </w:p>
    <w:p w:rsidR="009C018D" w:rsidRDefault="009C018D" w:rsidP="00ED2211">
      <w:pPr>
        <w:pStyle w:val="paragraph"/>
      </w:pPr>
      <w:r w:rsidRPr="00B83FC1">
        <w:tab/>
        <w:t>; and (j)</w:t>
      </w:r>
      <w:r w:rsidRPr="00B83FC1">
        <w:tab/>
        <w:t xml:space="preserve">a family report writer who is recognised, in accordance with regulations made for the purposes of section </w:t>
      </w:r>
      <w:r w:rsidR="007B4365">
        <w:t>11K</w:t>
      </w:r>
      <w:r w:rsidRPr="00B83FC1">
        <w:t>, as complying with prescribed standards and requirements.</w:t>
      </w:r>
    </w:p>
    <w:sectPr w:rsidR="009C018D" w:rsidSect="00ED2211">
      <w:headerReference w:type="even" r:id="rId19"/>
      <w:headerReference w:type="default" r:id="rId20"/>
      <w:footerReference w:type="even" r:id="rId21"/>
      <w:footerReference w:type="default" r:id="rId22"/>
      <w:headerReference w:type="first" r:id="rId23"/>
      <w:footerReference w:type="first" r:id="rId24"/>
      <w:pgSz w:w="11907" w:h="16839"/>
      <w:pgMar w:top="1871" w:right="2410" w:bottom="4537" w:left="2410" w:header="720" w:footer="3402" w:gutter="0"/>
      <w:lnNumType w:countBy="1" w:distance="56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FAD" w:rsidRDefault="004E0FAD" w:rsidP="0048364F">
      <w:pPr>
        <w:spacing w:line="240" w:lineRule="auto"/>
      </w:pPr>
      <w:r>
        <w:separator/>
      </w:r>
    </w:p>
  </w:endnote>
  <w:endnote w:type="continuationSeparator" w:id="0">
    <w:p w:rsidR="004E0FAD" w:rsidRDefault="004E0FAD"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211" w:rsidRPr="005F1388" w:rsidRDefault="00ED2211" w:rsidP="00ED2211">
    <w:pPr>
      <w:pStyle w:val="Footer"/>
      <w:tabs>
        <w:tab w:val="clear" w:pos="4153"/>
        <w:tab w:val="clear" w:pos="8306"/>
        <w:tab w:val="center" w:pos="4150"/>
        <w:tab w:val="right" w:pos="8307"/>
      </w:tabs>
      <w:spacing w:before="120"/>
      <w:jc w:val="right"/>
      <w:rPr>
        <w:i/>
        <w:sz w:val="18"/>
      </w:rPr>
    </w:pPr>
    <w:r>
      <w:rPr>
        <w:i/>
        <w:noProof/>
        <w:sz w:val="18"/>
      </w:rPr>
      <mc:AlternateContent>
        <mc:Choice Requires="wps">
          <w:drawing>
            <wp:anchor distT="0" distB="0" distL="114300" distR="114300" simplePos="0" relativeHeight="251655168" behindDoc="1" locked="0" layoutInCell="1" allowOverlap="1">
              <wp:simplePos x="863600" y="10083800"/>
              <wp:positionH relativeFrom="page">
                <wp:align>center</wp:align>
              </wp:positionH>
              <wp:positionV relativeFrom="paragraph">
                <wp:posOffset>0</wp:posOffset>
              </wp:positionV>
              <wp:extent cx="5759450" cy="395605"/>
              <wp:effectExtent l="0" t="0" r="0" b="4445"/>
              <wp:wrapNone/>
              <wp:docPr id="6" name="Text Box 6"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D2211" w:rsidRPr="002D25FF" w:rsidRDefault="00ED2211" w:rsidP="002D25F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E133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E133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E133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E133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E1331">
                            <w:rPr>
                              <w:rFonts w:ascii="Arial" w:hAnsi="Arial" w:cs="Arial"/>
                              <w:b/>
                              <w:noProof/>
                              <w:sz w:val="40"/>
                            </w:rPr>
                            <w:t>EXPOSURE DRAFT</w:t>
                          </w:r>
                          <w:r>
                            <w:rPr>
                              <w:rFonts w:ascii="Arial" w:hAnsi="Arial" w:cs="Arial"/>
                              <w:b/>
                              <w:sz w:val="40"/>
                            </w:rPr>
                            <w:fldChar w:fldCharType="end"/>
                          </w:r>
                        </w:p>
                        <w:p w:rsidR="00ED2211" w:rsidRPr="002D25FF" w:rsidRDefault="00ED2211" w:rsidP="002D25FF">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alt="Sec-evenpage" style="position:absolute;left:0;text-align:left;margin-left:0;margin-top:0;width:453.5pt;height:31.1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" stroked="f" strokeweight=".5pt">
              <v:path arrowok="t"/>
              <v:textbox>
                <w:txbxContent>
                  <w:p w:rsidR="00ED2211" w:rsidRPr="002D25FF" w:rsidRDefault="00ED2211" w:rsidP="002D25F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E133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E133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E133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E133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E1331">
                      <w:rPr>
                        <w:rFonts w:ascii="Arial" w:hAnsi="Arial" w:cs="Arial"/>
                        <w:b/>
                        <w:noProof/>
                        <w:sz w:val="40"/>
                      </w:rPr>
                      <w:t>EXPOSURE DRAFT</w:t>
                    </w:r>
                    <w:r>
                      <w:rPr>
                        <w:rFonts w:ascii="Arial" w:hAnsi="Arial" w:cs="Arial"/>
                        <w:b/>
                        <w:sz w:val="40"/>
                      </w:rPr>
                      <w:fldChar w:fldCharType="end"/>
                    </w:r>
                  </w:p>
                  <w:p w:rsidR="00ED2211" w:rsidRPr="002D25FF" w:rsidRDefault="00ED2211" w:rsidP="002D25FF">
                    <w:pPr>
                      <w:jc w:val="center"/>
                      <w:rPr>
                        <w:rFonts w:ascii="Arial" w:hAnsi="Arial" w:cs="Arial"/>
                        <w:b/>
                        <w:sz w:val="40"/>
                      </w:rPr>
                    </w:pPr>
                  </w:p>
                </w:txbxContent>
              </v:textbox>
              <w10:wrap anchorx="page"/>
            </v:shape>
          </w:pict>
        </mc:Fallback>
      </mc:AlternateContent>
    </w: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211" w:rsidRDefault="00ED2211" w:rsidP="00ED2211">
    <w:pPr>
      <w:pStyle w:val="Footer"/>
      <w:spacing w:before="120"/>
    </w:pPr>
    <w:r>
      <w:rPr>
        <w:noProof/>
      </w:rPr>
      <mc:AlternateContent>
        <mc:Choice Requires="wps">
          <w:drawing>
            <wp:anchor distT="0" distB="0" distL="114300" distR="114300" simplePos="0" relativeHeight="251650048" behindDoc="1" locked="0" layoutInCell="1" allowOverlap="1" wp14:anchorId="3A278832" wp14:editId="19A0AEEC">
              <wp:simplePos x="0" y="0"/>
              <wp:positionH relativeFrom="page">
                <wp:align>center</wp:align>
              </wp:positionH>
              <wp:positionV relativeFrom="paragraph">
                <wp:posOffset>2160905</wp:posOffset>
              </wp:positionV>
              <wp:extent cx="5762625" cy="400050"/>
              <wp:effectExtent l="0" t="0" r="9525" b="0"/>
              <wp:wrapNone/>
              <wp:docPr id="4" name="Text Box 4"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D2211" w:rsidRPr="002D25FF" w:rsidRDefault="00ED2211" w:rsidP="002D25F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E133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E133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E133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E133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E1E83">
                            <w:rPr>
                              <w:rFonts w:ascii="Arial" w:hAnsi="Arial" w:cs="Arial"/>
                              <w:b/>
                              <w:noProof/>
                              <w:sz w:val="40"/>
                            </w:rPr>
                            <w:t>EXPOSURE DRAFT</w:t>
                          </w:r>
                          <w:r>
                            <w:rPr>
                              <w:rFonts w:ascii="Arial" w:hAnsi="Arial" w:cs="Arial"/>
                              <w:b/>
                              <w:sz w:val="40"/>
                            </w:rPr>
                            <w:fldChar w:fldCharType="end"/>
                          </w:r>
                        </w:p>
                        <w:p w:rsidR="00ED2211" w:rsidRPr="002D25FF" w:rsidRDefault="00ED2211" w:rsidP="002D25FF">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278832" id="_x0000_t202" coordsize="21600,21600" o:spt="202" path="m,l,21600r21600,l21600,xe">
              <v:stroke joinstyle="miter"/>
              <v:path gradientshapeok="t" o:connecttype="rect"/>
            </v:shapetype>
            <v:shape id="Text Box 4" o:spid="_x0000_s1029" type="#_x0000_t202" alt="Sec-primary" style="position:absolute;margin-left:0;margin-top:170.15pt;width:453.75pt;height:31.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" stroked="f" strokeweight=".5pt">
              <v:path arrowok="t"/>
              <v:textbox>
                <w:txbxContent>
                  <w:p w:rsidR="00ED2211" w:rsidRPr="002D25FF" w:rsidRDefault="00ED2211" w:rsidP="002D25F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E133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E133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E133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E133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E1E83">
                      <w:rPr>
                        <w:rFonts w:ascii="Arial" w:hAnsi="Arial" w:cs="Arial"/>
                        <w:b/>
                        <w:noProof/>
                        <w:sz w:val="40"/>
                      </w:rPr>
                      <w:t>EXPOSURE DRAFT</w:t>
                    </w:r>
                    <w:r>
                      <w:rPr>
                        <w:rFonts w:ascii="Arial" w:hAnsi="Arial" w:cs="Arial"/>
                        <w:b/>
                        <w:sz w:val="40"/>
                      </w:rPr>
                      <w:fldChar w:fldCharType="end"/>
                    </w:r>
                  </w:p>
                  <w:p w:rsidR="00ED2211" w:rsidRPr="002D25FF" w:rsidRDefault="00ED2211" w:rsidP="002D25FF">
                    <w:pPr>
                      <w:jc w:val="center"/>
                      <w:rPr>
                        <w:rFonts w:ascii="Arial" w:hAnsi="Arial" w:cs="Arial"/>
                        <w:b/>
                        <w:sz w:val="40"/>
                      </w:rPr>
                    </w:pP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3"/>
    </w:tblGrid>
    <w:tr w:rsidR="00ED2211" w:rsidTr="001171C4">
      <w:tc>
        <w:tcPr>
          <w:tcW w:w="7303" w:type="dxa"/>
        </w:tcPr>
        <w:p w:rsidR="00ED2211" w:rsidRDefault="00ED2211" w:rsidP="001171C4">
          <w:pPr>
            <w:rPr>
              <w:sz w:val="18"/>
            </w:rPr>
          </w:pPr>
          <w:r w:rsidRPr="00ED79B6">
            <w:rPr>
              <w:i/>
              <w:sz w:val="18"/>
            </w:rPr>
            <w:t xml:space="preserve"> </w:t>
          </w:r>
        </w:p>
      </w:tc>
    </w:tr>
  </w:tbl>
  <w:p w:rsidR="00ED2211" w:rsidRPr="005F1388" w:rsidRDefault="00ED2211"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211" w:rsidRPr="00ED79B6" w:rsidRDefault="00ED2211" w:rsidP="00ED2211">
    <w:pPr>
      <w:pStyle w:val="Footer"/>
      <w:tabs>
        <w:tab w:val="clear" w:pos="4153"/>
        <w:tab w:val="clear" w:pos="8306"/>
        <w:tab w:val="center" w:pos="4150"/>
        <w:tab w:val="right" w:pos="8307"/>
      </w:tabs>
      <w:spacing w:before="120"/>
    </w:pPr>
    <w:r>
      <w:rPr>
        <w:noProof/>
      </w:rPr>
      <mc:AlternateContent>
        <mc:Choice Requires="wps">
          <w:drawing>
            <wp:anchor distT="0" distB="0" distL="114300" distR="114300" simplePos="0" relativeHeight="251658240" behindDoc="1" locked="0" layoutInCell="1" allowOverlap="1">
              <wp:simplePos x="863600" y="10083800"/>
              <wp:positionH relativeFrom="page">
                <wp:align>center</wp:align>
              </wp:positionH>
              <wp:positionV relativeFrom="paragraph">
                <wp:posOffset>0</wp:posOffset>
              </wp:positionV>
              <wp:extent cx="5759450" cy="395605"/>
              <wp:effectExtent l="0" t="0" r="0" b="4445"/>
              <wp:wrapNone/>
              <wp:docPr id="8" name="Text Box 8"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D2211" w:rsidRPr="00B32BE2" w:rsidRDefault="00ED2211"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E133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E133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E133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E133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E133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E133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E1331">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alt="Sec-firstpage" style="position:absolute;margin-left:0;margin-top:0;width:453.5pt;height:31.1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" stroked="f" strokeweight=".5pt">
              <v:path arrowok="t"/>
              <v:textbox>
                <w:txbxContent>
                  <w:p w:rsidR="00ED2211" w:rsidRPr="00B32BE2" w:rsidRDefault="00ED2211"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E133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E133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E133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E133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E133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E133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E1331">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r>
      <w:rPr>
        <w:noProof/>
      </w:rPr>
      <mc:AlternateContent>
        <mc:Choice Requires="wps">
          <w:drawing>
            <wp:anchor distT="0" distB="0" distL="114300" distR="114300" simplePos="0" relativeHeight="251651072" behindDoc="1" locked="0" layoutInCell="1" allowOverlap="1" wp14:anchorId="6E0C62A9" wp14:editId="6C31E1E8">
              <wp:simplePos x="863600" y="10083800"/>
              <wp:positionH relativeFrom="page">
                <wp:align>center</wp:align>
              </wp:positionH>
              <wp:positionV relativeFrom="paragraph">
                <wp:posOffset>0</wp:posOffset>
              </wp:positionV>
              <wp:extent cx="5759450" cy="395605"/>
              <wp:effectExtent l="0" t="0" r="0" b="4445"/>
              <wp:wrapNone/>
              <wp:docPr id="2" name="Text Box 2"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D2211" w:rsidRPr="00B32BE2" w:rsidRDefault="00ED2211"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E133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E133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E133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E133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E133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E133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E1331">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C62A9" id="Text Box 2" o:spid="_x0000_s1032" type="#_x0000_t202" alt="Sec-firstpage" style="position:absolute;margin-left:0;margin-top:0;width:453.5pt;height:31.1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" stroked="f" strokeweight=".5pt">
              <v:path arrowok="t"/>
              <v:textbox>
                <w:txbxContent>
                  <w:p w:rsidR="00ED2211" w:rsidRPr="00B32BE2" w:rsidRDefault="00ED2211"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E133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E133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E133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E133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E133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E133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E1331">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211" w:rsidRDefault="00ED2211" w:rsidP="00ED221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ED2211" w:rsidTr="001171C4">
      <w:tc>
        <w:tcPr>
          <w:tcW w:w="646" w:type="dxa"/>
        </w:tcPr>
        <w:p w:rsidR="00ED2211" w:rsidRDefault="00ED2211" w:rsidP="001171C4">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rsidR="00ED2211" w:rsidRDefault="00ED2211" w:rsidP="001171C4">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5E1331">
            <w:rPr>
              <w:i/>
              <w:sz w:val="18"/>
            </w:rPr>
            <w:t>Family Law Amendment Bill 2023</w:t>
          </w:r>
          <w:r w:rsidRPr="00ED79B6">
            <w:rPr>
              <w:i/>
              <w:sz w:val="18"/>
            </w:rPr>
            <w:fldChar w:fldCharType="end"/>
          </w:r>
        </w:p>
      </w:tc>
      <w:tc>
        <w:tcPr>
          <w:tcW w:w="1270" w:type="dxa"/>
        </w:tcPr>
        <w:p w:rsidR="00ED2211" w:rsidRDefault="00ED2211" w:rsidP="001171C4">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end"/>
          </w:r>
        </w:p>
      </w:tc>
    </w:tr>
    <w:tr w:rsidR="00ED2211" w:rsidTr="001171C4">
      <w:tc>
        <w:tcPr>
          <w:tcW w:w="7303" w:type="dxa"/>
          <w:gridSpan w:val="3"/>
        </w:tcPr>
        <w:p w:rsidR="00ED2211" w:rsidRDefault="00ED2211" w:rsidP="001171C4">
          <w:pPr>
            <w:jc w:val="right"/>
            <w:rPr>
              <w:sz w:val="18"/>
            </w:rPr>
          </w:pPr>
          <w:r w:rsidRPr="00ED79B6">
            <w:rPr>
              <w:i/>
              <w:sz w:val="18"/>
            </w:rPr>
            <w:t xml:space="preserve"> </w:t>
          </w:r>
        </w:p>
      </w:tc>
    </w:tr>
  </w:tbl>
  <w:p w:rsidR="00ED2211" w:rsidRDefault="00212FE7">
    <w:r>
      <w:rPr>
        <w:noProof/>
        <w:sz w:val="18"/>
        <w:lang w:eastAsia="en-AU"/>
      </w:rPr>
      <mc:AlternateContent>
        <mc:Choice Requires="wps">
          <w:drawing>
            <wp:anchor distT="0" distB="0" distL="114300" distR="114300" simplePos="0" relativeHeight="251656192" behindDoc="1" locked="0" layoutInCell="1" allowOverlap="1" wp14:anchorId="24EB6EA9" wp14:editId="77012255">
              <wp:simplePos x="0" y="0"/>
              <wp:positionH relativeFrom="page">
                <wp:posOffset>901065</wp:posOffset>
              </wp:positionH>
              <wp:positionV relativeFrom="paragraph">
                <wp:posOffset>1743627</wp:posOffset>
              </wp:positionV>
              <wp:extent cx="5759450" cy="395605"/>
              <wp:effectExtent l="0" t="0" r="0" b="4445"/>
              <wp:wrapNone/>
              <wp:docPr id="12" name="Text Box 12"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D2211" w:rsidRPr="002D25FF" w:rsidRDefault="00ED2211" w:rsidP="002D25F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E133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E133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E133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E133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E1E83">
                            <w:rPr>
                              <w:rFonts w:ascii="Arial" w:hAnsi="Arial" w:cs="Arial"/>
                              <w:b/>
                              <w:noProof/>
                              <w:sz w:val="40"/>
                            </w:rPr>
                            <w:t>EXPOSURE DRAFT</w:t>
                          </w:r>
                          <w:r>
                            <w:rPr>
                              <w:rFonts w:ascii="Arial" w:hAnsi="Arial" w:cs="Arial"/>
                              <w:b/>
                              <w:sz w:val="40"/>
                            </w:rPr>
                            <w:fldChar w:fldCharType="end"/>
                          </w:r>
                        </w:p>
                        <w:p w:rsidR="00ED2211" w:rsidRPr="002D25FF" w:rsidRDefault="00ED2211" w:rsidP="002D25FF">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EB6EA9" id="_x0000_t202" coordsize="21600,21600" o:spt="202" path="m,l,21600r21600,l21600,xe">
              <v:stroke joinstyle="miter"/>
              <v:path gradientshapeok="t" o:connecttype="rect"/>
            </v:shapetype>
            <v:shape id="Text Box 12" o:spid="_x0000_s1035" type="#_x0000_t202" alt="Sec-evenpage" style="position:absolute;margin-left:70.95pt;margin-top:137.3pt;width:453.5pt;height:31.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" stroked="f" strokeweight=".5pt">
              <v:path arrowok="t"/>
              <v:textbox>
                <w:txbxContent>
                  <w:p w:rsidR="00ED2211" w:rsidRPr="002D25FF" w:rsidRDefault="00ED2211" w:rsidP="002D25F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E133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E133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E133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E133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E1E83">
                      <w:rPr>
                        <w:rFonts w:ascii="Arial" w:hAnsi="Arial" w:cs="Arial"/>
                        <w:b/>
                        <w:noProof/>
                        <w:sz w:val="40"/>
                      </w:rPr>
                      <w:t>EXPOSURE DRAFT</w:t>
                    </w:r>
                    <w:r>
                      <w:rPr>
                        <w:rFonts w:ascii="Arial" w:hAnsi="Arial" w:cs="Arial"/>
                        <w:b/>
                        <w:sz w:val="40"/>
                      </w:rPr>
                      <w:fldChar w:fldCharType="end"/>
                    </w:r>
                  </w:p>
                  <w:p w:rsidR="00ED2211" w:rsidRPr="002D25FF" w:rsidRDefault="00ED2211" w:rsidP="002D25FF">
                    <w:pPr>
                      <w:jc w:val="center"/>
                      <w:rPr>
                        <w:rFonts w:ascii="Arial" w:hAnsi="Arial" w:cs="Arial"/>
                        <w:b/>
                        <w:sz w:val="40"/>
                      </w:rPr>
                    </w:pPr>
                  </w:p>
                </w:txbxContent>
              </v:textbox>
              <w10:wrap anchorx="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211" w:rsidRDefault="00ED2211" w:rsidP="00ED2211">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54144" behindDoc="1" locked="0" layoutInCell="1" allowOverlap="1" wp14:anchorId="7D377E0C" wp14:editId="54EB9B54">
              <wp:simplePos x="0" y="0"/>
              <wp:positionH relativeFrom="page">
                <wp:align>center</wp:align>
              </wp:positionH>
              <wp:positionV relativeFrom="paragraph">
                <wp:posOffset>2310130</wp:posOffset>
              </wp:positionV>
              <wp:extent cx="5762625" cy="400050"/>
              <wp:effectExtent l="0" t="0" r="9525" b="0"/>
              <wp:wrapNone/>
              <wp:docPr id="10" name="Text Box 10"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D2211" w:rsidRPr="002D25FF" w:rsidRDefault="00ED2211" w:rsidP="002D25F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E133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E133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E133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E133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E1E83">
                            <w:rPr>
                              <w:rFonts w:ascii="Arial" w:hAnsi="Arial" w:cs="Arial"/>
                              <w:b/>
                              <w:noProof/>
                              <w:sz w:val="40"/>
                            </w:rPr>
                            <w:t>EXPOSURE DRAFT</w:t>
                          </w:r>
                          <w:r>
                            <w:rPr>
                              <w:rFonts w:ascii="Arial" w:hAnsi="Arial" w:cs="Arial"/>
                              <w:b/>
                              <w:sz w:val="40"/>
                            </w:rPr>
                            <w:fldChar w:fldCharType="end"/>
                          </w:r>
                        </w:p>
                        <w:p w:rsidR="00ED2211" w:rsidRPr="002D25FF" w:rsidRDefault="00ED2211" w:rsidP="002D25FF">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377E0C" id="_x0000_t202" coordsize="21600,21600" o:spt="202" path="m,l,21600r21600,l21600,xe">
              <v:stroke joinstyle="miter"/>
              <v:path gradientshapeok="t" o:connecttype="rect"/>
            </v:shapetype>
            <v:shape id="Text Box 10" o:spid="_x0000_s1036" type="#_x0000_t202" alt="Sec-primary" style="position:absolute;margin-left:0;margin-top:181.9pt;width:453.75pt;height:31.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" stroked="f" strokeweight=".5pt">
              <v:path arrowok="t"/>
              <v:textbox>
                <w:txbxContent>
                  <w:p w:rsidR="00ED2211" w:rsidRPr="002D25FF" w:rsidRDefault="00ED2211" w:rsidP="002D25F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E133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E133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E133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E133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E1E83">
                      <w:rPr>
                        <w:rFonts w:ascii="Arial" w:hAnsi="Arial" w:cs="Arial"/>
                        <w:b/>
                        <w:noProof/>
                        <w:sz w:val="40"/>
                      </w:rPr>
                      <w:t>EXPOSURE DRAFT</w:t>
                    </w:r>
                    <w:r>
                      <w:rPr>
                        <w:rFonts w:ascii="Arial" w:hAnsi="Arial" w:cs="Arial"/>
                        <w:b/>
                        <w:sz w:val="40"/>
                      </w:rPr>
                      <w:fldChar w:fldCharType="end"/>
                    </w:r>
                  </w:p>
                  <w:p w:rsidR="00ED2211" w:rsidRPr="002D25FF" w:rsidRDefault="00ED2211" w:rsidP="002D25FF">
                    <w:pPr>
                      <w:jc w:val="center"/>
                      <w:rPr>
                        <w:rFonts w:ascii="Arial" w:hAnsi="Arial" w:cs="Arial"/>
                        <w:b/>
                        <w:sz w:val="40"/>
                      </w:rPr>
                    </w:pP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ED2211" w:rsidTr="001171C4">
      <w:tc>
        <w:tcPr>
          <w:tcW w:w="1247" w:type="dxa"/>
        </w:tcPr>
        <w:p w:rsidR="00ED2211" w:rsidRDefault="00ED2211" w:rsidP="001171C4">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end"/>
          </w:r>
        </w:p>
      </w:tc>
      <w:tc>
        <w:tcPr>
          <w:tcW w:w="5387" w:type="dxa"/>
        </w:tcPr>
        <w:p w:rsidR="00ED2211" w:rsidRDefault="00ED2211" w:rsidP="001171C4">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5E1331">
            <w:rPr>
              <w:i/>
              <w:sz w:val="18"/>
            </w:rPr>
            <w:t>Family Law Amendment Bill 2023</w:t>
          </w:r>
          <w:r w:rsidRPr="00ED79B6">
            <w:rPr>
              <w:i/>
              <w:sz w:val="18"/>
            </w:rPr>
            <w:fldChar w:fldCharType="end"/>
          </w:r>
        </w:p>
      </w:tc>
      <w:tc>
        <w:tcPr>
          <w:tcW w:w="669" w:type="dxa"/>
        </w:tcPr>
        <w:p w:rsidR="00ED2211" w:rsidRDefault="00ED2211" w:rsidP="001171C4">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r w:rsidR="00ED2211" w:rsidTr="001171C4">
      <w:tc>
        <w:tcPr>
          <w:tcW w:w="7303" w:type="dxa"/>
          <w:gridSpan w:val="3"/>
        </w:tcPr>
        <w:p w:rsidR="00ED2211" w:rsidRDefault="00ED2211" w:rsidP="001171C4">
          <w:pPr>
            <w:rPr>
              <w:i/>
              <w:sz w:val="18"/>
            </w:rPr>
          </w:pPr>
          <w:r w:rsidRPr="00ED79B6">
            <w:rPr>
              <w:i/>
              <w:sz w:val="18"/>
            </w:rPr>
            <w:t xml:space="preserve"> </w:t>
          </w:r>
        </w:p>
      </w:tc>
    </w:tr>
  </w:tbl>
  <w:p w:rsidR="00ED2211" w:rsidRPr="00ED79B6" w:rsidRDefault="00ED2211" w:rsidP="00055B5C">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211" w:rsidRPr="00A961C4" w:rsidRDefault="00ED2211" w:rsidP="00ED2211">
    <w:pPr>
      <w:pBdr>
        <w:top w:val="single" w:sz="6" w:space="1" w:color="auto"/>
      </w:pBdr>
      <w:spacing w:before="120"/>
      <w:jc w:val="right"/>
      <w:rPr>
        <w:sz w:val="18"/>
      </w:rPr>
    </w:pPr>
    <w:r>
      <w:rPr>
        <w:noProof/>
        <w:sz w:val="18"/>
        <w:lang w:eastAsia="en-AU"/>
      </w:rPr>
      <mc:AlternateContent>
        <mc:Choice Requires="wps">
          <w:drawing>
            <wp:anchor distT="0" distB="0" distL="114300" distR="114300" simplePos="0" relativeHeight="251666432" behindDoc="1" locked="0" layoutInCell="1" allowOverlap="1" wp14:anchorId="1B83AC85" wp14:editId="257E2A3B">
              <wp:simplePos x="0" y="0"/>
              <wp:positionH relativeFrom="page">
                <wp:align>center</wp:align>
              </wp:positionH>
              <wp:positionV relativeFrom="paragraph">
                <wp:posOffset>2310130</wp:posOffset>
              </wp:positionV>
              <wp:extent cx="5762625" cy="400050"/>
              <wp:effectExtent l="0" t="0" r="9525" b="0"/>
              <wp:wrapNone/>
              <wp:docPr id="18" name="Text Box 18"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D2211" w:rsidRPr="002D25FF" w:rsidRDefault="00ED2211" w:rsidP="002D25F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E133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E133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E133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E133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F133F">
                            <w:rPr>
                              <w:rFonts w:ascii="Arial" w:hAnsi="Arial" w:cs="Arial"/>
                              <w:b/>
                              <w:noProof/>
                              <w:sz w:val="40"/>
                            </w:rPr>
                            <w:t>EXPOSURE DRAFT</w:t>
                          </w:r>
                          <w:r>
                            <w:rPr>
                              <w:rFonts w:ascii="Arial" w:hAnsi="Arial" w:cs="Arial"/>
                              <w:b/>
                              <w:sz w:val="40"/>
                            </w:rPr>
                            <w:fldChar w:fldCharType="end"/>
                          </w:r>
                        </w:p>
                        <w:p w:rsidR="00ED2211" w:rsidRPr="002D25FF" w:rsidRDefault="00ED2211" w:rsidP="002D25FF">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83AC85" id="_x0000_t202" coordsize="21600,21600" o:spt="202" path="m,l,21600r21600,l21600,xe">
              <v:stroke joinstyle="miter"/>
              <v:path gradientshapeok="t" o:connecttype="rect"/>
            </v:shapetype>
            <v:shape id="Text Box 18" o:spid="_x0000_s1040" type="#_x0000_t202" alt="Sec-evenpage" style="position:absolute;left:0;text-align:left;margin-left:0;margin-top:181.9pt;width:453.75pt;height:31.5pt;z-index:-2516500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" stroked="f" strokeweight=".5pt">
              <v:path arrowok="t"/>
              <v:textbox>
                <w:txbxContent>
                  <w:p w:rsidR="00ED2211" w:rsidRPr="002D25FF" w:rsidRDefault="00ED2211" w:rsidP="002D25F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E133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E133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E133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E133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F133F">
                      <w:rPr>
                        <w:rFonts w:ascii="Arial" w:hAnsi="Arial" w:cs="Arial"/>
                        <w:b/>
                        <w:noProof/>
                        <w:sz w:val="40"/>
                      </w:rPr>
                      <w:t>EXPOSURE DRAFT</w:t>
                    </w:r>
                    <w:r>
                      <w:rPr>
                        <w:rFonts w:ascii="Arial" w:hAnsi="Arial" w:cs="Arial"/>
                        <w:b/>
                        <w:sz w:val="40"/>
                      </w:rPr>
                      <w:fldChar w:fldCharType="end"/>
                    </w:r>
                  </w:p>
                  <w:p w:rsidR="00ED2211" w:rsidRPr="002D25FF" w:rsidRDefault="00ED2211" w:rsidP="002D25FF">
                    <w:pPr>
                      <w:jc w:val="center"/>
                      <w:rPr>
                        <w:rFonts w:ascii="Arial" w:hAnsi="Arial" w:cs="Arial"/>
                        <w:b/>
                        <w:sz w:val="40"/>
                      </w:rPr>
                    </w:pP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ED2211" w:rsidTr="001171C4">
      <w:tc>
        <w:tcPr>
          <w:tcW w:w="646" w:type="dxa"/>
        </w:tcPr>
        <w:p w:rsidR="00ED2211" w:rsidRDefault="00ED2211" w:rsidP="001171C4">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rsidR="00ED2211" w:rsidRDefault="00ED2211" w:rsidP="001171C4">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5E1331">
            <w:rPr>
              <w:i/>
              <w:sz w:val="18"/>
            </w:rPr>
            <w:t>Family Law Amendment Bill 2023</w:t>
          </w:r>
          <w:r w:rsidRPr="007A1328">
            <w:rPr>
              <w:i/>
              <w:sz w:val="18"/>
            </w:rPr>
            <w:fldChar w:fldCharType="end"/>
          </w:r>
        </w:p>
      </w:tc>
      <w:tc>
        <w:tcPr>
          <w:tcW w:w="1247" w:type="dxa"/>
        </w:tcPr>
        <w:p w:rsidR="00ED2211" w:rsidRDefault="00ED2211" w:rsidP="001171C4">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end"/>
          </w:r>
        </w:p>
      </w:tc>
    </w:tr>
    <w:tr w:rsidR="00ED2211" w:rsidTr="001171C4">
      <w:tc>
        <w:tcPr>
          <w:tcW w:w="7303" w:type="dxa"/>
          <w:gridSpan w:val="3"/>
        </w:tcPr>
        <w:p w:rsidR="00ED2211" w:rsidRDefault="00ED2211" w:rsidP="001171C4">
          <w:pPr>
            <w:jc w:val="right"/>
            <w:rPr>
              <w:sz w:val="18"/>
            </w:rPr>
          </w:pPr>
          <w:r w:rsidRPr="007A1328">
            <w:rPr>
              <w:i/>
              <w:sz w:val="18"/>
            </w:rPr>
            <w:t xml:space="preserve"> </w:t>
          </w:r>
        </w:p>
      </w:tc>
    </w:tr>
  </w:tbl>
  <w:p w:rsidR="00ED2211" w:rsidRPr="00A961C4" w:rsidRDefault="00ED2211" w:rsidP="00055B5C">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211" w:rsidRPr="00A961C4" w:rsidRDefault="00ED2211" w:rsidP="00ED2211">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62336" behindDoc="1" locked="0" layoutInCell="1" allowOverlap="1" wp14:anchorId="2C0A128B" wp14:editId="19761C3D">
              <wp:simplePos x="0" y="0"/>
              <wp:positionH relativeFrom="page">
                <wp:align>center</wp:align>
              </wp:positionH>
              <wp:positionV relativeFrom="paragraph">
                <wp:posOffset>2310130</wp:posOffset>
              </wp:positionV>
              <wp:extent cx="5759450" cy="395605"/>
              <wp:effectExtent l="0" t="0" r="0" b="4445"/>
              <wp:wrapNone/>
              <wp:docPr id="16" name="Text Box 16"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D2211" w:rsidRPr="002D25FF" w:rsidRDefault="00ED2211" w:rsidP="002D25F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E133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E133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E133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E133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20A0B">
                            <w:rPr>
                              <w:rFonts w:ascii="Arial" w:hAnsi="Arial" w:cs="Arial"/>
                              <w:b/>
                              <w:noProof/>
                              <w:sz w:val="40"/>
                            </w:rPr>
                            <w:t>EXPOSURE DRAFT</w:t>
                          </w:r>
                          <w:r>
                            <w:rPr>
                              <w:rFonts w:ascii="Arial" w:hAnsi="Arial" w:cs="Arial"/>
                              <w:b/>
                              <w:sz w:val="40"/>
                            </w:rPr>
                            <w:fldChar w:fldCharType="end"/>
                          </w:r>
                        </w:p>
                        <w:p w:rsidR="00ED2211" w:rsidRPr="002D25FF" w:rsidRDefault="00ED2211" w:rsidP="002D25FF">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0A128B" id="_x0000_t202" coordsize="21600,21600" o:spt="202" path="m,l,21600r21600,l21600,xe">
              <v:stroke joinstyle="miter"/>
              <v:path gradientshapeok="t" o:connecttype="rect"/>
            </v:shapetype>
            <v:shape id="Text Box 16" o:spid="_x0000_s1041" type="#_x0000_t202" alt="Sec-primary" style="position:absolute;margin-left:0;margin-top:181.9pt;width:453.5pt;height:31.15pt;z-index:-2516541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" stroked="f" strokeweight=".5pt">
              <v:path arrowok="t"/>
              <v:textbox>
                <w:txbxContent>
                  <w:p w:rsidR="00ED2211" w:rsidRPr="002D25FF" w:rsidRDefault="00ED2211" w:rsidP="002D25F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E133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E133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E133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E133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20A0B">
                      <w:rPr>
                        <w:rFonts w:ascii="Arial" w:hAnsi="Arial" w:cs="Arial"/>
                        <w:b/>
                        <w:noProof/>
                        <w:sz w:val="40"/>
                      </w:rPr>
                      <w:t>EXPOSURE DRAFT</w:t>
                    </w:r>
                    <w:r>
                      <w:rPr>
                        <w:rFonts w:ascii="Arial" w:hAnsi="Arial" w:cs="Arial"/>
                        <w:b/>
                        <w:sz w:val="40"/>
                      </w:rPr>
                      <w:fldChar w:fldCharType="end"/>
                    </w:r>
                  </w:p>
                  <w:p w:rsidR="00ED2211" w:rsidRPr="002D25FF" w:rsidRDefault="00ED2211" w:rsidP="002D25FF">
                    <w:pPr>
                      <w:jc w:val="center"/>
                      <w:rPr>
                        <w:rFonts w:ascii="Arial" w:hAnsi="Arial" w:cs="Arial"/>
                        <w:b/>
                        <w:sz w:val="40"/>
                      </w:rPr>
                    </w:pP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ED2211" w:rsidTr="001171C4">
      <w:tc>
        <w:tcPr>
          <w:tcW w:w="1247" w:type="dxa"/>
        </w:tcPr>
        <w:p w:rsidR="00ED2211" w:rsidRDefault="00ED2211" w:rsidP="001171C4">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end"/>
          </w:r>
        </w:p>
      </w:tc>
      <w:tc>
        <w:tcPr>
          <w:tcW w:w="5387" w:type="dxa"/>
        </w:tcPr>
        <w:p w:rsidR="00ED2211" w:rsidRDefault="00ED2211" w:rsidP="001171C4">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5E1331">
            <w:rPr>
              <w:i/>
              <w:sz w:val="18"/>
            </w:rPr>
            <w:t>Family Law Amendment Bill 2023</w:t>
          </w:r>
          <w:r w:rsidRPr="007A1328">
            <w:rPr>
              <w:i/>
              <w:sz w:val="18"/>
            </w:rPr>
            <w:fldChar w:fldCharType="end"/>
          </w:r>
        </w:p>
      </w:tc>
      <w:tc>
        <w:tcPr>
          <w:tcW w:w="646" w:type="dxa"/>
        </w:tcPr>
        <w:p w:rsidR="00ED2211" w:rsidRDefault="00ED2211" w:rsidP="001171C4">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tc>
    </w:tr>
    <w:tr w:rsidR="00ED2211" w:rsidTr="001171C4">
      <w:tc>
        <w:tcPr>
          <w:tcW w:w="7303" w:type="dxa"/>
          <w:gridSpan w:val="3"/>
        </w:tcPr>
        <w:p w:rsidR="00ED2211" w:rsidRDefault="00ED2211" w:rsidP="001171C4">
          <w:pPr>
            <w:rPr>
              <w:sz w:val="18"/>
            </w:rPr>
          </w:pPr>
          <w:r w:rsidRPr="007A1328">
            <w:rPr>
              <w:i/>
              <w:sz w:val="18"/>
            </w:rPr>
            <w:t xml:space="preserve"> </w:t>
          </w:r>
        </w:p>
      </w:tc>
    </w:tr>
  </w:tbl>
  <w:p w:rsidR="00ED2211" w:rsidRPr="00055B5C" w:rsidRDefault="00ED2211" w:rsidP="00055B5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211" w:rsidRPr="00A961C4" w:rsidRDefault="00ED2211" w:rsidP="00ED2211">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60288" behindDoc="1" locked="0" layoutInCell="1" allowOverlap="1" wp14:anchorId="0ACEC434" wp14:editId="3949A721">
              <wp:simplePos x="0" y="0"/>
              <wp:positionH relativeFrom="page">
                <wp:align>center</wp:align>
              </wp:positionH>
              <wp:positionV relativeFrom="paragraph">
                <wp:posOffset>2310130</wp:posOffset>
              </wp:positionV>
              <wp:extent cx="5762625" cy="400050"/>
              <wp:effectExtent l="0" t="0" r="9525" b="0"/>
              <wp:wrapNone/>
              <wp:docPr id="14" name="Text Box 14"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D2211" w:rsidRPr="002D25FF" w:rsidRDefault="00ED2211" w:rsidP="002D25F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E133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E133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E133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E133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E1331">
                            <w:rPr>
                              <w:rFonts w:ascii="Arial" w:hAnsi="Arial" w:cs="Arial"/>
                              <w:b/>
                              <w:noProof/>
                              <w:sz w:val="40"/>
                            </w:rPr>
                            <w:t>EXPOSURE DRAFT</w:t>
                          </w:r>
                          <w:r>
                            <w:rPr>
                              <w:rFonts w:ascii="Arial" w:hAnsi="Arial" w:cs="Arial"/>
                              <w:b/>
                              <w:sz w:val="40"/>
                            </w:rPr>
                            <w:fldChar w:fldCharType="end"/>
                          </w:r>
                        </w:p>
                        <w:p w:rsidR="00ED2211" w:rsidRPr="002D25FF" w:rsidRDefault="00ED2211" w:rsidP="002D25FF">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CEC434" id="_x0000_t202" coordsize="21600,21600" o:spt="202" path="m,l,21600r21600,l21600,xe">
              <v:stroke joinstyle="miter"/>
              <v:path gradientshapeok="t" o:connecttype="rect"/>
            </v:shapetype>
            <v:shape id="Text Box 14" o:spid="_x0000_s1043" type="#_x0000_t202" alt="Sec-firstpage" style="position:absolute;margin-left:0;margin-top:181.9pt;width:453.75pt;height:31.5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" stroked="f" strokeweight=".5pt">
              <v:path arrowok="t"/>
              <v:textbox>
                <w:txbxContent>
                  <w:p w:rsidR="00ED2211" w:rsidRPr="002D25FF" w:rsidRDefault="00ED2211" w:rsidP="002D25F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E133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E133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E133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E133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E1331">
                      <w:rPr>
                        <w:rFonts w:ascii="Arial" w:hAnsi="Arial" w:cs="Arial"/>
                        <w:b/>
                        <w:noProof/>
                        <w:sz w:val="40"/>
                      </w:rPr>
                      <w:t>EXPOSURE DRAFT</w:t>
                    </w:r>
                    <w:r>
                      <w:rPr>
                        <w:rFonts w:ascii="Arial" w:hAnsi="Arial" w:cs="Arial"/>
                        <w:b/>
                        <w:sz w:val="40"/>
                      </w:rPr>
                      <w:fldChar w:fldCharType="end"/>
                    </w:r>
                  </w:p>
                  <w:p w:rsidR="00ED2211" w:rsidRPr="002D25FF" w:rsidRDefault="00ED2211" w:rsidP="002D25FF">
                    <w:pPr>
                      <w:jc w:val="center"/>
                      <w:rPr>
                        <w:rFonts w:ascii="Arial" w:hAnsi="Arial" w:cs="Arial"/>
                        <w:b/>
                        <w:sz w:val="40"/>
                      </w:rPr>
                    </w:pP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ED2211" w:rsidTr="001171C4">
      <w:tc>
        <w:tcPr>
          <w:tcW w:w="1247" w:type="dxa"/>
        </w:tcPr>
        <w:p w:rsidR="00ED2211" w:rsidRDefault="00ED2211" w:rsidP="001171C4">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end"/>
          </w:r>
        </w:p>
      </w:tc>
      <w:tc>
        <w:tcPr>
          <w:tcW w:w="5387" w:type="dxa"/>
        </w:tcPr>
        <w:p w:rsidR="00ED2211" w:rsidRDefault="00ED2211" w:rsidP="001171C4">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5E1331">
            <w:rPr>
              <w:i/>
              <w:sz w:val="18"/>
            </w:rPr>
            <w:t>Family Law Amendment Bill 2023</w:t>
          </w:r>
          <w:r w:rsidRPr="007A1328">
            <w:rPr>
              <w:i/>
              <w:sz w:val="18"/>
            </w:rPr>
            <w:fldChar w:fldCharType="end"/>
          </w:r>
        </w:p>
      </w:tc>
      <w:tc>
        <w:tcPr>
          <w:tcW w:w="646" w:type="dxa"/>
        </w:tcPr>
        <w:p w:rsidR="00ED2211" w:rsidRDefault="00ED2211" w:rsidP="001171C4">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r w:rsidR="00ED2211" w:rsidTr="001171C4">
      <w:tc>
        <w:tcPr>
          <w:tcW w:w="7303" w:type="dxa"/>
          <w:gridSpan w:val="3"/>
        </w:tcPr>
        <w:p w:rsidR="00ED2211" w:rsidRDefault="00ED2211" w:rsidP="001171C4">
          <w:pPr>
            <w:rPr>
              <w:sz w:val="18"/>
            </w:rPr>
          </w:pPr>
          <w:r w:rsidRPr="007A1328">
            <w:rPr>
              <w:i/>
              <w:sz w:val="18"/>
            </w:rPr>
            <w:t xml:space="preserve"> </w:t>
          </w:r>
        </w:p>
      </w:tc>
    </w:tr>
  </w:tbl>
  <w:p w:rsidR="00ED2211" w:rsidRPr="00A961C4" w:rsidRDefault="00ED2211" w:rsidP="00055B5C">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FAD" w:rsidRDefault="004E0FAD" w:rsidP="0048364F">
      <w:pPr>
        <w:spacing w:line="240" w:lineRule="auto"/>
      </w:pPr>
      <w:r>
        <w:separator/>
      </w:r>
    </w:p>
  </w:footnote>
  <w:footnote w:type="continuationSeparator" w:id="0">
    <w:p w:rsidR="004E0FAD" w:rsidRDefault="004E0FAD"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211" w:rsidRPr="005F1388" w:rsidRDefault="00ED2211" w:rsidP="00D477C3">
    <w:pPr>
      <w:pStyle w:val="Header"/>
      <w:tabs>
        <w:tab w:val="clear" w:pos="4150"/>
        <w:tab w:val="clear" w:pos="8307"/>
      </w:tabs>
      <w:spacing w:after="120"/>
    </w:pPr>
    <w:r>
      <w:rPr>
        <w:noProof/>
      </w:rPr>
      <mc:AlternateContent>
        <mc:Choice Requires="wps">
          <w:drawing>
            <wp:anchor distT="0" distB="0" distL="114300" distR="114300" simplePos="0" relativeHeight="251653120" behindDoc="1" locked="0" layoutInCell="1" allowOverlap="1">
              <wp:simplePos x="863600" y="139700"/>
              <wp:positionH relativeFrom="page">
                <wp:align>center</wp:align>
              </wp:positionH>
              <wp:positionV relativeFrom="paragraph">
                <wp:posOffset>-317500</wp:posOffset>
              </wp:positionV>
              <wp:extent cx="5759450" cy="395605"/>
              <wp:effectExtent l="0" t="0" r="0" b="4445"/>
              <wp:wrapNone/>
              <wp:docPr id="5" name="Text Box 5"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D2211" w:rsidRPr="002D25FF" w:rsidRDefault="00ED2211" w:rsidP="002D25F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E133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E133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E133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E133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E1331">
                            <w:rPr>
                              <w:rFonts w:ascii="Arial" w:hAnsi="Arial" w:cs="Arial"/>
                              <w:b/>
                              <w:noProof/>
                              <w:sz w:val="40"/>
                            </w:rPr>
                            <w:t>EXPOSURE DRAFT</w:t>
                          </w:r>
                          <w:r>
                            <w:rPr>
                              <w:rFonts w:ascii="Arial" w:hAnsi="Arial" w:cs="Arial"/>
                              <w:b/>
                              <w:sz w:val="40"/>
                            </w:rPr>
                            <w:fldChar w:fldCharType="end"/>
                          </w:r>
                        </w:p>
                        <w:p w:rsidR="00ED2211" w:rsidRPr="002D25FF" w:rsidRDefault="00ED2211" w:rsidP="002D25FF">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Sec-evenpage" style="position:absolute;margin-left:0;margin-top:-25pt;width:453.5pt;height:31.1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" stroked="f" strokeweight=".5pt">
              <v:path arrowok="t"/>
              <v:textbox>
                <w:txbxContent>
                  <w:p w:rsidR="00ED2211" w:rsidRPr="002D25FF" w:rsidRDefault="00ED2211" w:rsidP="002D25F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E133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E133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E133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E133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E1331">
                      <w:rPr>
                        <w:rFonts w:ascii="Arial" w:hAnsi="Arial" w:cs="Arial"/>
                        <w:b/>
                        <w:noProof/>
                        <w:sz w:val="40"/>
                      </w:rPr>
                      <w:t>EXPOSURE DRAFT</w:t>
                    </w:r>
                    <w:r>
                      <w:rPr>
                        <w:rFonts w:ascii="Arial" w:hAnsi="Arial" w:cs="Arial"/>
                        <w:b/>
                        <w:sz w:val="40"/>
                      </w:rPr>
                      <w:fldChar w:fldCharType="end"/>
                    </w:r>
                  </w:p>
                  <w:p w:rsidR="00ED2211" w:rsidRPr="002D25FF" w:rsidRDefault="00ED2211" w:rsidP="002D25FF">
                    <w:pPr>
                      <w:jc w:val="center"/>
                      <w:rPr>
                        <w:rFonts w:ascii="Arial" w:hAnsi="Arial" w:cs="Arial"/>
                        <w:b/>
                        <w:sz w:val="40"/>
                      </w:rPr>
                    </w:pPr>
                  </w:p>
                </w:txbxContent>
              </v:textbox>
              <w10:wrap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211" w:rsidRPr="005F1388" w:rsidRDefault="00ED2211" w:rsidP="00D477C3">
    <w:pPr>
      <w:pStyle w:val="Header"/>
      <w:tabs>
        <w:tab w:val="clear" w:pos="4150"/>
        <w:tab w:val="clear" w:pos="8307"/>
      </w:tabs>
      <w:spacing w:after="120"/>
    </w:pPr>
    <w:r>
      <w:rPr>
        <w:noProof/>
      </w:rPr>
      <mc:AlternateContent>
        <mc:Choice Requires="wps">
          <w:drawing>
            <wp:anchor distT="0" distB="0" distL="114300" distR="114300" simplePos="0" relativeHeight="251652096" behindDoc="1" locked="0" layoutInCell="1" allowOverlap="1">
              <wp:simplePos x="0" y="0"/>
              <wp:positionH relativeFrom="page">
                <wp:align>center</wp:align>
              </wp:positionH>
              <wp:positionV relativeFrom="paragraph">
                <wp:posOffset>-317500</wp:posOffset>
              </wp:positionV>
              <wp:extent cx="5762625" cy="400050"/>
              <wp:effectExtent l="0" t="0" r="9525" b="0"/>
              <wp:wrapNone/>
              <wp:docPr id="3" name="Text Box 3"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D2211" w:rsidRPr="002D25FF" w:rsidRDefault="00ED2211" w:rsidP="002D25F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E133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E133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E133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E133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E1E83">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alt="Sec-primary" style="position:absolute;margin-left:0;margin-top:-25pt;width:453.75pt;height:31.5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" stroked="f" strokeweight=".5pt">
              <v:path arrowok="t"/>
              <v:textbox>
                <w:txbxContent>
                  <w:p w:rsidR="00ED2211" w:rsidRPr="002D25FF" w:rsidRDefault="00ED2211" w:rsidP="002D25F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E133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E133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E133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E133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E1E83">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211" w:rsidRPr="005F1388" w:rsidRDefault="00ED2211" w:rsidP="0048364F">
    <w:pPr>
      <w:pStyle w:val="Header"/>
      <w:tabs>
        <w:tab w:val="clear" w:pos="4150"/>
        <w:tab w:val="clear" w:pos="8307"/>
      </w:tabs>
    </w:pPr>
    <w:r>
      <w:rPr>
        <w:noProof/>
      </w:rPr>
      <mc:AlternateContent>
        <mc:Choice Requires="wps">
          <w:drawing>
            <wp:anchor distT="0" distB="0" distL="114300" distR="114300" simplePos="0" relativeHeight="251649024" behindDoc="1" locked="0" layoutInCell="1" allowOverlap="1">
              <wp:simplePos x="863600" y="139700"/>
              <wp:positionH relativeFrom="page">
                <wp:align>center</wp:align>
              </wp:positionH>
              <wp:positionV relativeFrom="paragraph">
                <wp:posOffset>-317500</wp:posOffset>
              </wp:positionV>
              <wp:extent cx="5759450" cy="395605"/>
              <wp:effectExtent l="0" t="0" r="0" b="4445"/>
              <wp:wrapNone/>
              <wp:docPr id="1" name="Text Box 1"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D2211" w:rsidRPr="00B32BE2" w:rsidRDefault="00ED2211"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E133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E133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E133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E133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E133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E133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E1331">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alt="Sec-firstpage" style="position:absolute;margin-left:0;margin-top:-25pt;width:453.5pt;height:31.15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" stroked="f" strokeweight=".5pt">
              <v:path arrowok="t"/>
              <v:textbox>
                <w:txbxContent>
                  <w:p w:rsidR="00ED2211" w:rsidRPr="00B32BE2" w:rsidRDefault="00ED2211"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E133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E133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E133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E133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E133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E133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E1331">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211" w:rsidRPr="00ED79B6" w:rsidRDefault="00ED2211" w:rsidP="00D477C3">
    <w:pPr>
      <w:pBdr>
        <w:bottom w:val="single" w:sz="6" w:space="1" w:color="auto"/>
      </w:pBdr>
      <w:spacing w:before="1000" w:after="120" w:line="240" w:lineRule="auto"/>
    </w:pPr>
    <w:r>
      <w:rPr>
        <w:noProof/>
        <w:lang w:eastAsia="en-AU"/>
      </w:rPr>
      <mc:AlternateContent>
        <mc:Choice Requires="wps">
          <w:drawing>
            <wp:anchor distT="0" distB="0" distL="114300" distR="114300" simplePos="0" relativeHeight="251661312" behindDoc="1" locked="0" layoutInCell="1" allowOverlap="1">
              <wp:simplePos x="863600" y="139700"/>
              <wp:positionH relativeFrom="page">
                <wp:align>center</wp:align>
              </wp:positionH>
              <wp:positionV relativeFrom="paragraph">
                <wp:posOffset>-317500</wp:posOffset>
              </wp:positionV>
              <wp:extent cx="5759450" cy="395605"/>
              <wp:effectExtent l="0" t="0" r="0" b="4445"/>
              <wp:wrapNone/>
              <wp:docPr id="11" name="Text Box 11"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D2211" w:rsidRPr="002D25FF" w:rsidRDefault="00ED2211" w:rsidP="002D25F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E133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E133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E133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E133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E1E83">
                            <w:rPr>
                              <w:rFonts w:ascii="Arial" w:hAnsi="Arial" w:cs="Arial"/>
                              <w:b/>
                              <w:noProof/>
                              <w:sz w:val="40"/>
                            </w:rPr>
                            <w:t>EXPOSURE DRAFT</w:t>
                          </w:r>
                          <w:r>
                            <w:rPr>
                              <w:rFonts w:ascii="Arial" w:hAnsi="Arial" w:cs="Arial"/>
                              <w:b/>
                              <w:sz w:val="40"/>
                            </w:rPr>
                            <w:fldChar w:fldCharType="end"/>
                          </w:r>
                        </w:p>
                        <w:p w:rsidR="00ED2211" w:rsidRPr="002D25FF" w:rsidRDefault="00ED2211" w:rsidP="002D25FF">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33" type="#_x0000_t202" alt="Sec-evenpage" style="position:absolute;margin-left:0;margin-top:-25pt;width:453.5pt;height:31.15pt;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" stroked="f" strokeweight=".5pt">
              <v:path arrowok="t"/>
              <v:textbox>
                <w:txbxContent>
                  <w:p w:rsidR="00ED2211" w:rsidRPr="002D25FF" w:rsidRDefault="00ED2211" w:rsidP="002D25F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E133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E133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E133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E133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E1E83">
                      <w:rPr>
                        <w:rFonts w:ascii="Arial" w:hAnsi="Arial" w:cs="Arial"/>
                        <w:b/>
                        <w:noProof/>
                        <w:sz w:val="40"/>
                      </w:rPr>
                      <w:t>EXPOSURE DRAFT</w:t>
                    </w:r>
                    <w:r>
                      <w:rPr>
                        <w:rFonts w:ascii="Arial" w:hAnsi="Arial" w:cs="Arial"/>
                        <w:b/>
                        <w:sz w:val="40"/>
                      </w:rPr>
                      <w:fldChar w:fldCharType="end"/>
                    </w:r>
                  </w:p>
                  <w:p w:rsidR="00ED2211" w:rsidRPr="002D25FF" w:rsidRDefault="00ED2211" w:rsidP="002D25FF">
                    <w:pPr>
                      <w:jc w:val="center"/>
                      <w:rPr>
                        <w:rFonts w:ascii="Arial" w:hAnsi="Arial" w:cs="Arial"/>
                        <w:b/>
                        <w:sz w:val="40"/>
                      </w:rPr>
                    </w:pPr>
                  </w:p>
                </w:txbxContent>
              </v:textbox>
              <w10:wrap anchorx="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211" w:rsidRPr="00ED79B6" w:rsidRDefault="00ED2211" w:rsidP="00D477C3">
    <w:pPr>
      <w:pBdr>
        <w:bottom w:val="single" w:sz="6" w:space="1" w:color="auto"/>
      </w:pBdr>
      <w:spacing w:before="1000" w:after="120" w:line="240" w:lineRule="auto"/>
    </w:pPr>
    <w:r>
      <w:rPr>
        <w:noProof/>
        <w:lang w:eastAsia="en-AU"/>
      </w:rPr>
      <mc:AlternateContent>
        <mc:Choice Requires="wps">
          <w:drawing>
            <wp:anchor distT="0" distB="0" distL="114300" distR="114300" simplePos="0" relativeHeight="251659264" behindDoc="1" locked="0" layoutInCell="1" allowOverlap="1">
              <wp:simplePos x="0" y="0"/>
              <wp:positionH relativeFrom="page">
                <wp:align>center</wp:align>
              </wp:positionH>
              <wp:positionV relativeFrom="paragraph">
                <wp:posOffset>-317500</wp:posOffset>
              </wp:positionV>
              <wp:extent cx="5762625" cy="400050"/>
              <wp:effectExtent l="0" t="0" r="9525" b="0"/>
              <wp:wrapNone/>
              <wp:docPr id="9" name="Text Box 9"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D2211" w:rsidRPr="002D25FF" w:rsidRDefault="00ED2211" w:rsidP="002D25F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E133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E133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E133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E133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E1E83">
                            <w:rPr>
                              <w:rFonts w:ascii="Arial" w:hAnsi="Arial" w:cs="Arial"/>
                              <w:b/>
                              <w:noProof/>
                              <w:sz w:val="40"/>
                            </w:rPr>
                            <w:t>EXPOSURE DRAFT</w:t>
                          </w:r>
                          <w:r>
                            <w:rPr>
                              <w:rFonts w:ascii="Arial" w:hAnsi="Arial" w:cs="Arial"/>
                              <w:b/>
                              <w:sz w:val="40"/>
                            </w:rPr>
                            <w:fldChar w:fldCharType="end"/>
                          </w:r>
                        </w:p>
                        <w:p w:rsidR="00ED2211" w:rsidRPr="002D25FF" w:rsidRDefault="00ED2211" w:rsidP="002D25FF">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34" type="#_x0000_t202" alt="Sec-primary" style="position:absolute;margin-left:0;margin-top:-25pt;width:453.75pt;height:31.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" stroked="f" strokeweight=".5pt">
              <v:path arrowok="t"/>
              <v:textbox>
                <w:txbxContent>
                  <w:p w:rsidR="00ED2211" w:rsidRPr="002D25FF" w:rsidRDefault="00ED2211" w:rsidP="002D25F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E133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E133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E133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E133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E1E83">
                      <w:rPr>
                        <w:rFonts w:ascii="Arial" w:hAnsi="Arial" w:cs="Arial"/>
                        <w:b/>
                        <w:noProof/>
                        <w:sz w:val="40"/>
                      </w:rPr>
                      <w:t>EXPOSURE DRAFT</w:t>
                    </w:r>
                    <w:r>
                      <w:rPr>
                        <w:rFonts w:ascii="Arial" w:hAnsi="Arial" w:cs="Arial"/>
                        <w:b/>
                        <w:sz w:val="40"/>
                      </w:rPr>
                      <w:fldChar w:fldCharType="end"/>
                    </w:r>
                  </w:p>
                  <w:p w:rsidR="00ED2211" w:rsidRPr="002D25FF" w:rsidRDefault="00ED2211" w:rsidP="002D25FF">
                    <w:pPr>
                      <w:jc w:val="center"/>
                      <w:rPr>
                        <w:rFonts w:ascii="Arial" w:hAnsi="Arial" w:cs="Arial"/>
                        <w:b/>
                        <w:sz w:val="40"/>
                      </w:rPr>
                    </w:pPr>
                  </w:p>
                </w:txbxContent>
              </v:textbox>
              <w10:wrap anchorx="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211" w:rsidRPr="00ED79B6" w:rsidRDefault="00ED2211" w:rsidP="0048364F">
    <w:pPr>
      <w:pStyle w:val="Header"/>
      <w:tabs>
        <w:tab w:val="clear" w:pos="4150"/>
        <w:tab w:val="clear" w:pos="8307"/>
      </w:tabs>
    </w:pPr>
    <w:r>
      <w:rPr>
        <w:noProof/>
      </w:rPr>
      <mc:AlternateContent>
        <mc:Choice Requires="wps">
          <w:drawing>
            <wp:anchor distT="0" distB="0" distL="114300" distR="114300" simplePos="0" relativeHeight="251657216" behindDoc="1" locked="0" layoutInCell="1" allowOverlap="1">
              <wp:simplePos x="863600" y="139700"/>
              <wp:positionH relativeFrom="page">
                <wp:align>center</wp:align>
              </wp:positionH>
              <wp:positionV relativeFrom="paragraph">
                <wp:posOffset>-317500</wp:posOffset>
              </wp:positionV>
              <wp:extent cx="5759450" cy="395605"/>
              <wp:effectExtent l="0" t="0" r="0" b="4445"/>
              <wp:wrapNone/>
              <wp:docPr id="7" name="Text Box 7"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D2211" w:rsidRPr="00B32BE2" w:rsidRDefault="00ED2211"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E133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E133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E133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E133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E133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E133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E1331">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7" type="#_x0000_t202" alt="Sec-firstpage" style="position:absolute;margin-left:0;margin-top:-25pt;width:453.5pt;height:31.1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" stroked="f" strokeweight=".5pt">
              <v:path arrowok="t"/>
              <v:textbox>
                <w:txbxContent>
                  <w:p w:rsidR="00ED2211" w:rsidRPr="00B32BE2" w:rsidRDefault="00ED2211"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E133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E133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E133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E133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E133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E133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E1331">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211" w:rsidRPr="00A961C4" w:rsidRDefault="00ED2211" w:rsidP="0048364F">
    <w:pPr>
      <w:rPr>
        <w:b/>
        <w:sz w:val="20"/>
      </w:rPr>
    </w:pPr>
    <w:r>
      <w:rPr>
        <w:b/>
        <w:noProof/>
        <w:sz w:val="20"/>
        <w:lang w:eastAsia="en-AU"/>
      </w:rPr>
      <mc:AlternateContent>
        <mc:Choice Requires="wps">
          <w:drawing>
            <wp:anchor distT="0" distB="0" distL="114300" distR="114300" simplePos="0" relativeHeight="251665408" behindDoc="1" locked="0" layoutInCell="1" allowOverlap="1" wp14:anchorId="402E7B76" wp14:editId="52432A4B">
              <wp:simplePos x="863600" y="139700"/>
              <wp:positionH relativeFrom="page">
                <wp:align>center</wp:align>
              </wp:positionH>
              <wp:positionV relativeFrom="paragraph">
                <wp:posOffset>-317500</wp:posOffset>
              </wp:positionV>
              <wp:extent cx="5759450" cy="395605"/>
              <wp:effectExtent l="0" t="0" r="0" b="4445"/>
              <wp:wrapNone/>
              <wp:docPr id="17" name="Text Box 17"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D2211" w:rsidRPr="002D25FF" w:rsidRDefault="00ED2211" w:rsidP="002D25F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E133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E133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E133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E133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F133F">
                            <w:rPr>
                              <w:rFonts w:ascii="Arial" w:hAnsi="Arial" w:cs="Arial"/>
                              <w:b/>
                              <w:noProof/>
                              <w:sz w:val="40"/>
                            </w:rPr>
                            <w:t>EXPOSURE DRAFT</w:t>
                          </w:r>
                          <w:r>
                            <w:rPr>
                              <w:rFonts w:ascii="Arial" w:hAnsi="Arial" w:cs="Arial"/>
                              <w:b/>
                              <w:sz w:val="40"/>
                            </w:rPr>
                            <w:fldChar w:fldCharType="end"/>
                          </w:r>
                        </w:p>
                        <w:p w:rsidR="00ED2211" w:rsidRPr="002D25FF" w:rsidRDefault="00ED2211" w:rsidP="002D25FF">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2E7B76" id="_x0000_t202" coordsize="21600,21600" o:spt="202" path="m,l,21600r21600,l21600,xe">
              <v:stroke joinstyle="miter"/>
              <v:path gradientshapeok="t" o:connecttype="rect"/>
            </v:shapetype>
            <v:shape id="Text Box 17" o:spid="_x0000_s1038" type="#_x0000_t202" alt="Sec-evenpage" style="position:absolute;margin-left:0;margin-top:-25pt;width:453.5pt;height:31.15pt;z-index:-2516510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" stroked="f" strokeweight=".5pt">
              <v:path arrowok="t"/>
              <v:textbox>
                <w:txbxContent>
                  <w:p w:rsidR="00ED2211" w:rsidRPr="002D25FF" w:rsidRDefault="00ED2211" w:rsidP="002D25F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E133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E133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E133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E133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F133F">
                      <w:rPr>
                        <w:rFonts w:ascii="Arial" w:hAnsi="Arial" w:cs="Arial"/>
                        <w:b/>
                        <w:noProof/>
                        <w:sz w:val="40"/>
                      </w:rPr>
                      <w:t>EXPOSURE DRAFT</w:t>
                    </w:r>
                    <w:r>
                      <w:rPr>
                        <w:rFonts w:ascii="Arial" w:hAnsi="Arial" w:cs="Arial"/>
                        <w:b/>
                        <w:sz w:val="40"/>
                      </w:rPr>
                      <w:fldChar w:fldCharType="end"/>
                    </w:r>
                  </w:p>
                  <w:p w:rsidR="00ED2211" w:rsidRPr="002D25FF" w:rsidRDefault="00ED2211" w:rsidP="002D25FF">
                    <w:pPr>
                      <w:jc w:val="center"/>
                      <w:rPr>
                        <w:rFonts w:ascii="Arial" w:hAnsi="Arial" w:cs="Arial"/>
                        <w:b/>
                        <w:sz w:val="40"/>
                      </w:rPr>
                    </w:pPr>
                  </w:p>
                </w:txbxContent>
              </v:textbox>
              <w10:wrap anchorx="page"/>
            </v:shape>
          </w:pict>
        </mc:Fallback>
      </mc:AlternateContent>
    </w:r>
    <w:r>
      <w:rPr>
        <w:b/>
        <w:sz w:val="20"/>
      </w:rPr>
      <w:fldChar w:fldCharType="begin"/>
    </w:r>
    <w:r>
      <w:rPr>
        <w:b/>
        <w:sz w:val="20"/>
      </w:rPr>
      <w:instrText xml:space="preserve"> STYLEREF CharAmSchNo </w:instrTex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end"/>
    </w:r>
  </w:p>
  <w:p w:rsidR="00ED2211" w:rsidRPr="00A961C4" w:rsidRDefault="00ED2211"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ED2211" w:rsidRPr="00A961C4" w:rsidRDefault="00ED2211" w:rsidP="00D477C3">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211" w:rsidRPr="00A961C4" w:rsidRDefault="00ED2211" w:rsidP="0048364F">
    <w:pPr>
      <w:jc w:val="right"/>
      <w:rPr>
        <w:sz w:val="20"/>
      </w:rPr>
    </w:pPr>
    <w:r>
      <w:rPr>
        <w:noProof/>
        <w:sz w:val="20"/>
        <w:lang w:eastAsia="en-AU"/>
      </w:rPr>
      <mc:AlternateContent>
        <mc:Choice Requires="wps">
          <w:drawing>
            <wp:anchor distT="0" distB="0" distL="114300" distR="114300" simplePos="0" relativeHeight="251664384" behindDoc="1" locked="0" layoutInCell="1" allowOverlap="1" wp14:anchorId="6F2D2D59" wp14:editId="333190E4">
              <wp:simplePos x="863600" y="139700"/>
              <wp:positionH relativeFrom="page">
                <wp:align>center</wp:align>
              </wp:positionH>
              <wp:positionV relativeFrom="paragraph">
                <wp:posOffset>-317500</wp:posOffset>
              </wp:positionV>
              <wp:extent cx="5759450" cy="395605"/>
              <wp:effectExtent l="0" t="0" r="0" b="4445"/>
              <wp:wrapNone/>
              <wp:docPr id="15" name="Text Box 15"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D2211" w:rsidRPr="002D25FF" w:rsidRDefault="00ED2211" w:rsidP="002D25F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E133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E133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E133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E133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F133F">
                            <w:rPr>
                              <w:rFonts w:ascii="Arial" w:hAnsi="Arial" w:cs="Arial"/>
                              <w:b/>
                              <w:noProof/>
                              <w:sz w:val="40"/>
                            </w:rPr>
                            <w:t>EXPOSURE DRAFT</w:t>
                          </w:r>
                          <w:r>
                            <w:rPr>
                              <w:rFonts w:ascii="Arial" w:hAnsi="Arial" w:cs="Arial"/>
                              <w:b/>
                              <w:sz w:val="40"/>
                            </w:rPr>
                            <w:fldChar w:fldCharType="end"/>
                          </w:r>
                        </w:p>
                        <w:p w:rsidR="00ED2211" w:rsidRPr="002D25FF" w:rsidRDefault="00ED2211" w:rsidP="002D25FF">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2D2D59" id="_x0000_t202" coordsize="21600,21600" o:spt="202" path="m,l,21600r21600,l21600,xe">
              <v:stroke joinstyle="miter"/>
              <v:path gradientshapeok="t" o:connecttype="rect"/>
            </v:shapetype>
            <v:shape id="Text Box 15" o:spid="_x0000_s1039" type="#_x0000_t202" alt="Sec-primary" style="position:absolute;left:0;text-align:left;margin-left:0;margin-top:-25pt;width:453.5pt;height:31.15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" stroked="f" strokeweight=".5pt">
              <v:path arrowok="t"/>
              <v:textbox>
                <w:txbxContent>
                  <w:p w:rsidR="00ED2211" w:rsidRPr="002D25FF" w:rsidRDefault="00ED2211" w:rsidP="002D25F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E133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E133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E133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E133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F133F">
                      <w:rPr>
                        <w:rFonts w:ascii="Arial" w:hAnsi="Arial" w:cs="Arial"/>
                        <w:b/>
                        <w:noProof/>
                        <w:sz w:val="40"/>
                      </w:rPr>
                      <w:t>EXPOSURE DRAFT</w:t>
                    </w:r>
                    <w:r>
                      <w:rPr>
                        <w:rFonts w:ascii="Arial" w:hAnsi="Arial" w:cs="Arial"/>
                        <w:b/>
                        <w:sz w:val="40"/>
                      </w:rPr>
                      <w:fldChar w:fldCharType="end"/>
                    </w:r>
                  </w:p>
                  <w:p w:rsidR="00ED2211" w:rsidRPr="002D25FF" w:rsidRDefault="00ED2211" w:rsidP="002D25FF">
                    <w:pPr>
                      <w:jc w:val="center"/>
                      <w:rPr>
                        <w:rFonts w:ascii="Arial" w:hAnsi="Arial" w:cs="Arial"/>
                        <w:b/>
                        <w:sz w:val="40"/>
                      </w:rPr>
                    </w:pPr>
                  </w:p>
                </w:txbxContent>
              </v:textbox>
              <w10:wrap anchorx="page"/>
            </v:shape>
          </w:pict>
        </mc:Fallback>
      </mc:AlternateContent>
    </w:r>
    <w:r w:rsidRPr="00A961C4">
      <w:rPr>
        <w:sz w:val="20"/>
      </w:rPr>
      <w:fldChar w:fldCharType="begin"/>
    </w:r>
    <w:r w:rsidRPr="00A961C4">
      <w:rPr>
        <w:sz w:val="20"/>
      </w:rPr>
      <w:instrText xml:space="preserve"> STYLEREF CharAmSchText </w:instrTex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end"/>
    </w:r>
  </w:p>
  <w:p w:rsidR="00ED2211" w:rsidRPr="00A961C4" w:rsidRDefault="00ED2211"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ED2211" w:rsidRPr="00A961C4" w:rsidRDefault="00ED2211" w:rsidP="00D477C3">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211" w:rsidRPr="00A961C4" w:rsidRDefault="00ED2211" w:rsidP="0048364F">
    <w:r>
      <w:rPr>
        <w:noProof/>
        <w:lang w:eastAsia="en-AU"/>
      </w:rPr>
      <mc:AlternateContent>
        <mc:Choice Requires="wps">
          <w:drawing>
            <wp:anchor distT="0" distB="0" distL="114300" distR="114300" simplePos="0" relativeHeight="251663360" behindDoc="1" locked="0" layoutInCell="1" allowOverlap="1">
              <wp:simplePos x="0" y="0"/>
              <wp:positionH relativeFrom="page">
                <wp:align>center</wp:align>
              </wp:positionH>
              <wp:positionV relativeFrom="paragraph">
                <wp:posOffset>-317500</wp:posOffset>
              </wp:positionV>
              <wp:extent cx="5762625" cy="400050"/>
              <wp:effectExtent l="0" t="0" r="9525" b="0"/>
              <wp:wrapNone/>
              <wp:docPr id="13" name="Text Box 13"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D2211" w:rsidRPr="002D25FF" w:rsidRDefault="00ED2211" w:rsidP="002D25F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E133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E133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E133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E133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F133F">
                            <w:rPr>
                              <w:rFonts w:ascii="Arial" w:hAnsi="Arial" w:cs="Arial"/>
                              <w:b/>
                              <w:noProof/>
                              <w:sz w:val="40"/>
                            </w:rPr>
                            <w:t>EXPOSURE DRAFT</w:t>
                          </w:r>
                          <w:r>
                            <w:rPr>
                              <w:rFonts w:ascii="Arial" w:hAnsi="Arial" w:cs="Arial"/>
                              <w:b/>
                              <w:sz w:val="40"/>
                            </w:rPr>
                            <w:fldChar w:fldCharType="end"/>
                          </w:r>
                        </w:p>
                        <w:p w:rsidR="00ED2211" w:rsidRPr="002D25FF" w:rsidRDefault="00ED2211" w:rsidP="002D25FF">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42" type="#_x0000_t202" alt="Sec-firstpage" style="position:absolute;margin-left:0;margin-top:-25pt;width:453.75pt;height:31.5pt;z-index:-2516531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" stroked="f" strokeweight=".5pt">
              <v:path arrowok="t"/>
              <v:textbox>
                <w:txbxContent>
                  <w:p w:rsidR="00ED2211" w:rsidRPr="002D25FF" w:rsidRDefault="00ED2211" w:rsidP="002D25F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E133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E133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E133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E133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F133F">
                      <w:rPr>
                        <w:rFonts w:ascii="Arial" w:hAnsi="Arial" w:cs="Arial"/>
                        <w:b/>
                        <w:noProof/>
                        <w:sz w:val="40"/>
                      </w:rPr>
                      <w:t>EXPOSURE DRAFT</w:t>
                    </w:r>
                    <w:r>
                      <w:rPr>
                        <w:rFonts w:ascii="Arial" w:hAnsi="Arial" w:cs="Arial"/>
                        <w:b/>
                        <w:sz w:val="40"/>
                      </w:rPr>
                      <w:fldChar w:fldCharType="end"/>
                    </w:r>
                  </w:p>
                  <w:p w:rsidR="00ED2211" w:rsidRPr="002D25FF" w:rsidRDefault="00ED2211" w:rsidP="002D25FF">
                    <w:pPr>
                      <w:jc w:val="center"/>
                      <w:rPr>
                        <w:rFonts w:ascii="Arial" w:hAnsi="Arial" w:cs="Arial"/>
                        <w:b/>
                        <w:sz w:val="40"/>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F5D00"/>
    <w:multiLevelType w:val="hybridMultilevel"/>
    <w:tmpl w:val="8B940F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502FAE"/>
    <w:multiLevelType w:val="hybridMultilevel"/>
    <w:tmpl w:val="C598F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C32179B"/>
    <w:multiLevelType w:val="hybridMultilevel"/>
    <w:tmpl w:val="96A83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EE63DB9"/>
    <w:multiLevelType w:val="hybridMultilevel"/>
    <w:tmpl w:val="890029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23F2E00"/>
    <w:multiLevelType w:val="hybridMultilevel"/>
    <w:tmpl w:val="E2C897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98A046F"/>
    <w:multiLevelType w:val="hybridMultilevel"/>
    <w:tmpl w:val="A0B25C80"/>
    <w:lvl w:ilvl="0" w:tplc="0C090001">
      <w:start w:val="1"/>
      <w:numFmt w:val="bullet"/>
      <w:lvlText w:val=""/>
      <w:lvlJc w:val="left"/>
      <w:pPr>
        <w:tabs>
          <w:tab w:val="num" w:pos="2767"/>
        </w:tabs>
        <w:ind w:left="2767"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15:restartNumberingAfterBreak="0">
    <w:nsid w:val="4FCF02B9"/>
    <w:multiLevelType w:val="hybridMultilevel"/>
    <w:tmpl w:val="4CC82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8185139"/>
    <w:multiLevelType w:val="hybridMultilevel"/>
    <w:tmpl w:val="E6864360"/>
    <w:lvl w:ilvl="0" w:tplc="4894A9C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1"/>
  </w:num>
  <w:num w:numId="13">
    <w:abstractNumId w:val="14"/>
  </w:num>
  <w:num w:numId="14">
    <w:abstractNumId w:val="13"/>
  </w:num>
  <w:num w:numId="15">
    <w:abstractNumId w:val="18"/>
  </w:num>
  <w:num w:numId="16">
    <w:abstractNumId w:val="15"/>
  </w:num>
  <w:num w:numId="17">
    <w:abstractNumId w:val="10"/>
  </w:num>
  <w:num w:numId="18">
    <w:abstractNumId w:val="12"/>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dgnword-docGUID" w:val="{EE2D244A-9DD5-4961-9EB6-308C83C2EF6C}"/>
    <w:docVar w:name="dgnword-drafile" w:val="C:\Users\BRINSM~1\AppData\Local\Temp\dra5D1A.tmp"/>
    <w:docVar w:name="dgnword-eventsink" w:val="517335528"/>
  </w:docVars>
  <w:rsids>
    <w:rsidRoot w:val="00D53AB8"/>
    <w:rsid w:val="00001BED"/>
    <w:rsid w:val="00001E29"/>
    <w:rsid w:val="00004D2D"/>
    <w:rsid w:val="000113BC"/>
    <w:rsid w:val="000136AF"/>
    <w:rsid w:val="00025DC5"/>
    <w:rsid w:val="000274DE"/>
    <w:rsid w:val="00031361"/>
    <w:rsid w:val="00040F76"/>
    <w:rsid w:val="000417C9"/>
    <w:rsid w:val="00055B5C"/>
    <w:rsid w:val="00055E00"/>
    <w:rsid w:val="00056391"/>
    <w:rsid w:val="0006097E"/>
    <w:rsid w:val="00060FF9"/>
    <w:rsid w:val="000614BF"/>
    <w:rsid w:val="00064C3C"/>
    <w:rsid w:val="00070716"/>
    <w:rsid w:val="0007256C"/>
    <w:rsid w:val="00080C6D"/>
    <w:rsid w:val="0009614E"/>
    <w:rsid w:val="00096CBB"/>
    <w:rsid w:val="000A0E05"/>
    <w:rsid w:val="000A2797"/>
    <w:rsid w:val="000A3354"/>
    <w:rsid w:val="000A640B"/>
    <w:rsid w:val="000B0244"/>
    <w:rsid w:val="000B1FD2"/>
    <w:rsid w:val="000D05EF"/>
    <w:rsid w:val="000E133E"/>
    <w:rsid w:val="000E3C26"/>
    <w:rsid w:val="000F21C1"/>
    <w:rsid w:val="000F316E"/>
    <w:rsid w:val="00101D90"/>
    <w:rsid w:val="001073D3"/>
    <w:rsid w:val="0010745C"/>
    <w:rsid w:val="00111250"/>
    <w:rsid w:val="001128B8"/>
    <w:rsid w:val="00113061"/>
    <w:rsid w:val="00113BD1"/>
    <w:rsid w:val="001171C4"/>
    <w:rsid w:val="00122206"/>
    <w:rsid w:val="00123A54"/>
    <w:rsid w:val="00127F2A"/>
    <w:rsid w:val="00133E3C"/>
    <w:rsid w:val="00135A8C"/>
    <w:rsid w:val="00151F4F"/>
    <w:rsid w:val="0015646E"/>
    <w:rsid w:val="001643C9"/>
    <w:rsid w:val="001648E0"/>
    <w:rsid w:val="00164D23"/>
    <w:rsid w:val="00165568"/>
    <w:rsid w:val="00166C2F"/>
    <w:rsid w:val="00167ADD"/>
    <w:rsid w:val="00170C7B"/>
    <w:rsid w:val="00170D8D"/>
    <w:rsid w:val="001713A0"/>
    <w:rsid w:val="001716C9"/>
    <w:rsid w:val="00173363"/>
    <w:rsid w:val="00173B94"/>
    <w:rsid w:val="00185032"/>
    <w:rsid w:val="001854B4"/>
    <w:rsid w:val="001931EB"/>
    <w:rsid w:val="001939E1"/>
    <w:rsid w:val="0019474B"/>
    <w:rsid w:val="00195312"/>
    <w:rsid w:val="00195382"/>
    <w:rsid w:val="001A3658"/>
    <w:rsid w:val="001A759A"/>
    <w:rsid w:val="001B0495"/>
    <w:rsid w:val="001B1751"/>
    <w:rsid w:val="001B633C"/>
    <w:rsid w:val="001B7A5D"/>
    <w:rsid w:val="001C2418"/>
    <w:rsid w:val="001C37CD"/>
    <w:rsid w:val="001C69C4"/>
    <w:rsid w:val="001C7AF1"/>
    <w:rsid w:val="001D0F6E"/>
    <w:rsid w:val="001D1C66"/>
    <w:rsid w:val="001D5868"/>
    <w:rsid w:val="001E3590"/>
    <w:rsid w:val="001E3595"/>
    <w:rsid w:val="001E7407"/>
    <w:rsid w:val="001F3619"/>
    <w:rsid w:val="00201D27"/>
    <w:rsid w:val="00202618"/>
    <w:rsid w:val="00202FB0"/>
    <w:rsid w:val="00206D20"/>
    <w:rsid w:val="00212E98"/>
    <w:rsid w:val="00212FE7"/>
    <w:rsid w:val="00216AD9"/>
    <w:rsid w:val="00234B96"/>
    <w:rsid w:val="00240749"/>
    <w:rsid w:val="0024187D"/>
    <w:rsid w:val="00255267"/>
    <w:rsid w:val="00257423"/>
    <w:rsid w:val="00260520"/>
    <w:rsid w:val="002611F5"/>
    <w:rsid w:val="00263820"/>
    <w:rsid w:val="002639DA"/>
    <w:rsid w:val="0026663E"/>
    <w:rsid w:val="00266736"/>
    <w:rsid w:val="00272C10"/>
    <w:rsid w:val="002732F0"/>
    <w:rsid w:val="002734B3"/>
    <w:rsid w:val="00275197"/>
    <w:rsid w:val="00290E2B"/>
    <w:rsid w:val="00293B89"/>
    <w:rsid w:val="00294AEC"/>
    <w:rsid w:val="00296AB5"/>
    <w:rsid w:val="00297ECB"/>
    <w:rsid w:val="002A5EEE"/>
    <w:rsid w:val="002A631E"/>
    <w:rsid w:val="002A6EF5"/>
    <w:rsid w:val="002B1217"/>
    <w:rsid w:val="002B3A4C"/>
    <w:rsid w:val="002B450F"/>
    <w:rsid w:val="002B5A30"/>
    <w:rsid w:val="002C2321"/>
    <w:rsid w:val="002C3D6D"/>
    <w:rsid w:val="002C64F0"/>
    <w:rsid w:val="002D043A"/>
    <w:rsid w:val="002D1433"/>
    <w:rsid w:val="002D25FF"/>
    <w:rsid w:val="002D395A"/>
    <w:rsid w:val="002E059A"/>
    <w:rsid w:val="002E0B8C"/>
    <w:rsid w:val="002E41E2"/>
    <w:rsid w:val="002E6219"/>
    <w:rsid w:val="002F5D50"/>
    <w:rsid w:val="00304C2F"/>
    <w:rsid w:val="00305497"/>
    <w:rsid w:val="00327096"/>
    <w:rsid w:val="00332AB7"/>
    <w:rsid w:val="003373EA"/>
    <w:rsid w:val="003415D3"/>
    <w:rsid w:val="00344FA4"/>
    <w:rsid w:val="00350417"/>
    <w:rsid w:val="0035104F"/>
    <w:rsid w:val="00351844"/>
    <w:rsid w:val="00352B0F"/>
    <w:rsid w:val="00352B43"/>
    <w:rsid w:val="003539BD"/>
    <w:rsid w:val="003551BA"/>
    <w:rsid w:val="0035793D"/>
    <w:rsid w:val="00364011"/>
    <w:rsid w:val="00365325"/>
    <w:rsid w:val="00366995"/>
    <w:rsid w:val="00371086"/>
    <w:rsid w:val="00371D83"/>
    <w:rsid w:val="00372569"/>
    <w:rsid w:val="00373874"/>
    <w:rsid w:val="00373F63"/>
    <w:rsid w:val="00375C6C"/>
    <w:rsid w:val="00380936"/>
    <w:rsid w:val="003850BD"/>
    <w:rsid w:val="00393B90"/>
    <w:rsid w:val="003960D5"/>
    <w:rsid w:val="003A0B53"/>
    <w:rsid w:val="003A2475"/>
    <w:rsid w:val="003A282B"/>
    <w:rsid w:val="003A583C"/>
    <w:rsid w:val="003A7114"/>
    <w:rsid w:val="003A7B1C"/>
    <w:rsid w:val="003A7B3C"/>
    <w:rsid w:val="003B428B"/>
    <w:rsid w:val="003B454F"/>
    <w:rsid w:val="003B4E3D"/>
    <w:rsid w:val="003C5F2B"/>
    <w:rsid w:val="003D0BFE"/>
    <w:rsid w:val="003D5700"/>
    <w:rsid w:val="003E12E9"/>
    <w:rsid w:val="003E7E85"/>
    <w:rsid w:val="003F0098"/>
    <w:rsid w:val="003F0D9E"/>
    <w:rsid w:val="003F1EC3"/>
    <w:rsid w:val="003F3052"/>
    <w:rsid w:val="004046BD"/>
    <w:rsid w:val="00404F30"/>
    <w:rsid w:val="00405579"/>
    <w:rsid w:val="00405996"/>
    <w:rsid w:val="00406D44"/>
    <w:rsid w:val="00410B8E"/>
    <w:rsid w:val="004116CD"/>
    <w:rsid w:val="00411803"/>
    <w:rsid w:val="00411FBD"/>
    <w:rsid w:val="00412A3C"/>
    <w:rsid w:val="004133EE"/>
    <w:rsid w:val="004177DD"/>
    <w:rsid w:val="00421FC1"/>
    <w:rsid w:val="004229C7"/>
    <w:rsid w:val="00424CA9"/>
    <w:rsid w:val="0042541E"/>
    <w:rsid w:val="00431B78"/>
    <w:rsid w:val="004332CD"/>
    <w:rsid w:val="0043513A"/>
    <w:rsid w:val="00436785"/>
    <w:rsid w:val="00436BD5"/>
    <w:rsid w:val="00437E4B"/>
    <w:rsid w:val="0044291A"/>
    <w:rsid w:val="00442D08"/>
    <w:rsid w:val="00445A42"/>
    <w:rsid w:val="00445DFE"/>
    <w:rsid w:val="00454357"/>
    <w:rsid w:val="00471469"/>
    <w:rsid w:val="00476EAB"/>
    <w:rsid w:val="0048196B"/>
    <w:rsid w:val="004819EC"/>
    <w:rsid w:val="0048364F"/>
    <w:rsid w:val="004864D8"/>
    <w:rsid w:val="00486D05"/>
    <w:rsid w:val="00491440"/>
    <w:rsid w:val="004962BD"/>
    <w:rsid w:val="00496B16"/>
    <w:rsid w:val="00496F97"/>
    <w:rsid w:val="004A2BAD"/>
    <w:rsid w:val="004A641F"/>
    <w:rsid w:val="004B00B8"/>
    <w:rsid w:val="004B260F"/>
    <w:rsid w:val="004B50D7"/>
    <w:rsid w:val="004C7C8C"/>
    <w:rsid w:val="004D6EA8"/>
    <w:rsid w:val="004E0FAD"/>
    <w:rsid w:val="004E1E83"/>
    <w:rsid w:val="004E2A4A"/>
    <w:rsid w:val="004E6541"/>
    <w:rsid w:val="004E735D"/>
    <w:rsid w:val="004E752D"/>
    <w:rsid w:val="004F0D23"/>
    <w:rsid w:val="004F1FAC"/>
    <w:rsid w:val="004F6AC1"/>
    <w:rsid w:val="00516B8D"/>
    <w:rsid w:val="0052279B"/>
    <w:rsid w:val="0053150A"/>
    <w:rsid w:val="00537FBC"/>
    <w:rsid w:val="00540450"/>
    <w:rsid w:val="00542C61"/>
    <w:rsid w:val="00543469"/>
    <w:rsid w:val="005511C8"/>
    <w:rsid w:val="00551B54"/>
    <w:rsid w:val="00553C02"/>
    <w:rsid w:val="00556C87"/>
    <w:rsid w:val="00556E54"/>
    <w:rsid w:val="005611CE"/>
    <w:rsid w:val="005620CC"/>
    <w:rsid w:val="00562511"/>
    <w:rsid w:val="00570F41"/>
    <w:rsid w:val="00584811"/>
    <w:rsid w:val="00592788"/>
    <w:rsid w:val="00593AA6"/>
    <w:rsid w:val="00594161"/>
    <w:rsid w:val="00594749"/>
    <w:rsid w:val="0059679A"/>
    <w:rsid w:val="0059711B"/>
    <w:rsid w:val="005A0BC2"/>
    <w:rsid w:val="005A0C0B"/>
    <w:rsid w:val="005A0D92"/>
    <w:rsid w:val="005A15D3"/>
    <w:rsid w:val="005A5AA7"/>
    <w:rsid w:val="005A6D22"/>
    <w:rsid w:val="005A7881"/>
    <w:rsid w:val="005B2B67"/>
    <w:rsid w:val="005B4067"/>
    <w:rsid w:val="005B7DD6"/>
    <w:rsid w:val="005C3F41"/>
    <w:rsid w:val="005D7CEC"/>
    <w:rsid w:val="005E1331"/>
    <w:rsid w:val="005E152A"/>
    <w:rsid w:val="005E3AB2"/>
    <w:rsid w:val="005F256E"/>
    <w:rsid w:val="005F714D"/>
    <w:rsid w:val="00600219"/>
    <w:rsid w:val="00604EAF"/>
    <w:rsid w:val="006061DE"/>
    <w:rsid w:val="00612961"/>
    <w:rsid w:val="00613D2C"/>
    <w:rsid w:val="006167FD"/>
    <w:rsid w:val="00620B83"/>
    <w:rsid w:val="00621FEA"/>
    <w:rsid w:val="00624CB1"/>
    <w:rsid w:val="00624CC7"/>
    <w:rsid w:val="00624E6F"/>
    <w:rsid w:val="00640A87"/>
    <w:rsid w:val="00641DE5"/>
    <w:rsid w:val="0064316C"/>
    <w:rsid w:val="00645578"/>
    <w:rsid w:val="00652225"/>
    <w:rsid w:val="00656F0C"/>
    <w:rsid w:val="00666827"/>
    <w:rsid w:val="00676E7B"/>
    <w:rsid w:val="00677CC2"/>
    <w:rsid w:val="00681F92"/>
    <w:rsid w:val="006842C2"/>
    <w:rsid w:val="00685F42"/>
    <w:rsid w:val="0069207B"/>
    <w:rsid w:val="00696BCF"/>
    <w:rsid w:val="006A3CCD"/>
    <w:rsid w:val="006A4B23"/>
    <w:rsid w:val="006B14E9"/>
    <w:rsid w:val="006B7A51"/>
    <w:rsid w:val="006C2874"/>
    <w:rsid w:val="006C378C"/>
    <w:rsid w:val="006C3A9A"/>
    <w:rsid w:val="006C3D85"/>
    <w:rsid w:val="006C7F8C"/>
    <w:rsid w:val="006D3099"/>
    <w:rsid w:val="006D380D"/>
    <w:rsid w:val="006D3BEA"/>
    <w:rsid w:val="006D6BD4"/>
    <w:rsid w:val="006E0135"/>
    <w:rsid w:val="006E0E18"/>
    <w:rsid w:val="006E2D00"/>
    <w:rsid w:val="006E303A"/>
    <w:rsid w:val="006E3682"/>
    <w:rsid w:val="006F1FB4"/>
    <w:rsid w:val="006F570D"/>
    <w:rsid w:val="006F7E19"/>
    <w:rsid w:val="00700B2C"/>
    <w:rsid w:val="00704C57"/>
    <w:rsid w:val="007061E8"/>
    <w:rsid w:val="00712D8D"/>
    <w:rsid w:val="00713084"/>
    <w:rsid w:val="00714B26"/>
    <w:rsid w:val="0071675C"/>
    <w:rsid w:val="007249F0"/>
    <w:rsid w:val="0072501F"/>
    <w:rsid w:val="00731E00"/>
    <w:rsid w:val="0073596C"/>
    <w:rsid w:val="007365D0"/>
    <w:rsid w:val="0074232A"/>
    <w:rsid w:val="007440B7"/>
    <w:rsid w:val="0074422F"/>
    <w:rsid w:val="007449F4"/>
    <w:rsid w:val="00750AD4"/>
    <w:rsid w:val="00754BC5"/>
    <w:rsid w:val="00754FB3"/>
    <w:rsid w:val="00755D45"/>
    <w:rsid w:val="00761A66"/>
    <w:rsid w:val="007634AD"/>
    <w:rsid w:val="00765ABE"/>
    <w:rsid w:val="007715C9"/>
    <w:rsid w:val="00773EEA"/>
    <w:rsid w:val="00774EDD"/>
    <w:rsid w:val="00774FDD"/>
    <w:rsid w:val="007757EC"/>
    <w:rsid w:val="00775D84"/>
    <w:rsid w:val="00781284"/>
    <w:rsid w:val="00791DFE"/>
    <w:rsid w:val="007921EB"/>
    <w:rsid w:val="0079265B"/>
    <w:rsid w:val="007978FD"/>
    <w:rsid w:val="00797D61"/>
    <w:rsid w:val="007A0AED"/>
    <w:rsid w:val="007B0C98"/>
    <w:rsid w:val="007B30AA"/>
    <w:rsid w:val="007B4365"/>
    <w:rsid w:val="007B4808"/>
    <w:rsid w:val="007B70FE"/>
    <w:rsid w:val="007C38A1"/>
    <w:rsid w:val="007C64AE"/>
    <w:rsid w:val="007D2932"/>
    <w:rsid w:val="007D6019"/>
    <w:rsid w:val="007E336E"/>
    <w:rsid w:val="007E378D"/>
    <w:rsid w:val="007E7D4A"/>
    <w:rsid w:val="007F3BB1"/>
    <w:rsid w:val="008006CC"/>
    <w:rsid w:val="00803D8D"/>
    <w:rsid w:val="00804F54"/>
    <w:rsid w:val="0080523D"/>
    <w:rsid w:val="00807A8B"/>
    <w:rsid w:val="00807F18"/>
    <w:rsid w:val="00811F7A"/>
    <w:rsid w:val="008170B8"/>
    <w:rsid w:val="0081774E"/>
    <w:rsid w:val="00823D3D"/>
    <w:rsid w:val="00831E8D"/>
    <w:rsid w:val="008468E8"/>
    <w:rsid w:val="00855EF7"/>
    <w:rsid w:val="00856A31"/>
    <w:rsid w:val="00857D6B"/>
    <w:rsid w:val="0086259A"/>
    <w:rsid w:val="008754D0"/>
    <w:rsid w:val="0087614D"/>
    <w:rsid w:val="008768DF"/>
    <w:rsid w:val="00877D48"/>
    <w:rsid w:val="0088279C"/>
    <w:rsid w:val="00883781"/>
    <w:rsid w:val="00885570"/>
    <w:rsid w:val="00886E72"/>
    <w:rsid w:val="00891002"/>
    <w:rsid w:val="008921BA"/>
    <w:rsid w:val="00893958"/>
    <w:rsid w:val="008A2E77"/>
    <w:rsid w:val="008A42D4"/>
    <w:rsid w:val="008A70DE"/>
    <w:rsid w:val="008A74AE"/>
    <w:rsid w:val="008A7790"/>
    <w:rsid w:val="008B730C"/>
    <w:rsid w:val="008C004C"/>
    <w:rsid w:val="008C0841"/>
    <w:rsid w:val="008C22E0"/>
    <w:rsid w:val="008C23C4"/>
    <w:rsid w:val="008C3A9B"/>
    <w:rsid w:val="008C4C8A"/>
    <w:rsid w:val="008C5927"/>
    <w:rsid w:val="008C666C"/>
    <w:rsid w:val="008C6F6F"/>
    <w:rsid w:val="008C71DD"/>
    <w:rsid w:val="008D0472"/>
    <w:rsid w:val="008D0EE0"/>
    <w:rsid w:val="008D3E94"/>
    <w:rsid w:val="008D5991"/>
    <w:rsid w:val="008E2CC4"/>
    <w:rsid w:val="008E6FDF"/>
    <w:rsid w:val="008E759C"/>
    <w:rsid w:val="008E7F3F"/>
    <w:rsid w:val="008F2087"/>
    <w:rsid w:val="008F4F1C"/>
    <w:rsid w:val="008F6549"/>
    <w:rsid w:val="008F77C4"/>
    <w:rsid w:val="009103F3"/>
    <w:rsid w:val="00912F46"/>
    <w:rsid w:val="00914D36"/>
    <w:rsid w:val="009150D7"/>
    <w:rsid w:val="009153D0"/>
    <w:rsid w:val="00915F52"/>
    <w:rsid w:val="009170E0"/>
    <w:rsid w:val="00923BDB"/>
    <w:rsid w:val="009252F4"/>
    <w:rsid w:val="00931AB6"/>
    <w:rsid w:val="00932377"/>
    <w:rsid w:val="00932D26"/>
    <w:rsid w:val="0094032B"/>
    <w:rsid w:val="00945BEB"/>
    <w:rsid w:val="009645A9"/>
    <w:rsid w:val="009645DB"/>
    <w:rsid w:val="00966F94"/>
    <w:rsid w:val="00967042"/>
    <w:rsid w:val="0097398B"/>
    <w:rsid w:val="00973D23"/>
    <w:rsid w:val="009761B7"/>
    <w:rsid w:val="009764F0"/>
    <w:rsid w:val="00982338"/>
    <w:rsid w:val="0098255A"/>
    <w:rsid w:val="009845BE"/>
    <w:rsid w:val="00985F58"/>
    <w:rsid w:val="00990B1A"/>
    <w:rsid w:val="00996308"/>
    <w:rsid w:val="009969C9"/>
    <w:rsid w:val="009A009D"/>
    <w:rsid w:val="009A32B7"/>
    <w:rsid w:val="009B31C1"/>
    <w:rsid w:val="009B3A6C"/>
    <w:rsid w:val="009B51C4"/>
    <w:rsid w:val="009C018D"/>
    <w:rsid w:val="009C5E30"/>
    <w:rsid w:val="009C6E76"/>
    <w:rsid w:val="009D0D38"/>
    <w:rsid w:val="009E090B"/>
    <w:rsid w:val="009E186E"/>
    <w:rsid w:val="009E2685"/>
    <w:rsid w:val="009E7C46"/>
    <w:rsid w:val="009F36BD"/>
    <w:rsid w:val="009F54C2"/>
    <w:rsid w:val="009F5F1C"/>
    <w:rsid w:val="009F641C"/>
    <w:rsid w:val="009F75A0"/>
    <w:rsid w:val="009F7BD0"/>
    <w:rsid w:val="00A0357A"/>
    <w:rsid w:val="00A048FF"/>
    <w:rsid w:val="00A06C96"/>
    <w:rsid w:val="00A077AC"/>
    <w:rsid w:val="00A10775"/>
    <w:rsid w:val="00A119C0"/>
    <w:rsid w:val="00A12CA9"/>
    <w:rsid w:val="00A14655"/>
    <w:rsid w:val="00A20B63"/>
    <w:rsid w:val="00A231E2"/>
    <w:rsid w:val="00A253E1"/>
    <w:rsid w:val="00A27E0E"/>
    <w:rsid w:val="00A302F7"/>
    <w:rsid w:val="00A305D2"/>
    <w:rsid w:val="00A32A72"/>
    <w:rsid w:val="00A36C48"/>
    <w:rsid w:val="00A37EC7"/>
    <w:rsid w:val="00A41B09"/>
    <w:rsid w:val="00A41E0B"/>
    <w:rsid w:val="00A42719"/>
    <w:rsid w:val="00A55631"/>
    <w:rsid w:val="00A616A2"/>
    <w:rsid w:val="00A64912"/>
    <w:rsid w:val="00A64F08"/>
    <w:rsid w:val="00A70A74"/>
    <w:rsid w:val="00A7791B"/>
    <w:rsid w:val="00A836B9"/>
    <w:rsid w:val="00A84A78"/>
    <w:rsid w:val="00A90752"/>
    <w:rsid w:val="00A9442C"/>
    <w:rsid w:val="00A977AC"/>
    <w:rsid w:val="00AA3795"/>
    <w:rsid w:val="00AA449C"/>
    <w:rsid w:val="00AB08BD"/>
    <w:rsid w:val="00AB1F48"/>
    <w:rsid w:val="00AB4686"/>
    <w:rsid w:val="00AB4819"/>
    <w:rsid w:val="00AB69AB"/>
    <w:rsid w:val="00AC1E75"/>
    <w:rsid w:val="00AD11EC"/>
    <w:rsid w:val="00AD4993"/>
    <w:rsid w:val="00AD5641"/>
    <w:rsid w:val="00AE1088"/>
    <w:rsid w:val="00AE19A1"/>
    <w:rsid w:val="00AE4070"/>
    <w:rsid w:val="00AE433A"/>
    <w:rsid w:val="00AE6921"/>
    <w:rsid w:val="00AF04A3"/>
    <w:rsid w:val="00AF1BA4"/>
    <w:rsid w:val="00AF33E2"/>
    <w:rsid w:val="00AF6349"/>
    <w:rsid w:val="00AF7A89"/>
    <w:rsid w:val="00AF7ECD"/>
    <w:rsid w:val="00B00B5B"/>
    <w:rsid w:val="00B02789"/>
    <w:rsid w:val="00B032D8"/>
    <w:rsid w:val="00B124EA"/>
    <w:rsid w:val="00B133EA"/>
    <w:rsid w:val="00B13926"/>
    <w:rsid w:val="00B13C53"/>
    <w:rsid w:val="00B25F9E"/>
    <w:rsid w:val="00B27AC2"/>
    <w:rsid w:val="00B300E8"/>
    <w:rsid w:val="00B32BE2"/>
    <w:rsid w:val="00B33B3C"/>
    <w:rsid w:val="00B3542B"/>
    <w:rsid w:val="00B45EC1"/>
    <w:rsid w:val="00B46524"/>
    <w:rsid w:val="00B47EDA"/>
    <w:rsid w:val="00B52098"/>
    <w:rsid w:val="00B532DA"/>
    <w:rsid w:val="00B55B86"/>
    <w:rsid w:val="00B60525"/>
    <w:rsid w:val="00B6382D"/>
    <w:rsid w:val="00B714BF"/>
    <w:rsid w:val="00B72CDB"/>
    <w:rsid w:val="00B80706"/>
    <w:rsid w:val="00B812B0"/>
    <w:rsid w:val="00B834AA"/>
    <w:rsid w:val="00B838AF"/>
    <w:rsid w:val="00B83FC1"/>
    <w:rsid w:val="00B943B2"/>
    <w:rsid w:val="00B975B6"/>
    <w:rsid w:val="00BA106D"/>
    <w:rsid w:val="00BA11D5"/>
    <w:rsid w:val="00BA20AB"/>
    <w:rsid w:val="00BA3EF5"/>
    <w:rsid w:val="00BA4139"/>
    <w:rsid w:val="00BA5026"/>
    <w:rsid w:val="00BB375F"/>
    <w:rsid w:val="00BB40BF"/>
    <w:rsid w:val="00BB4BF3"/>
    <w:rsid w:val="00BC0CD1"/>
    <w:rsid w:val="00BC30A6"/>
    <w:rsid w:val="00BC3506"/>
    <w:rsid w:val="00BC398A"/>
    <w:rsid w:val="00BC56B2"/>
    <w:rsid w:val="00BD0949"/>
    <w:rsid w:val="00BD1AD3"/>
    <w:rsid w:val="00BD5747"/>
    <w:rsid w:val="00BD6B00"/>
    <w:rsid w:val="00BE397B"/>
    <w:rsid w:val="00BE640F"/>
    <w:rsid w:val="00BE719A"/>
    <w:rsid w:val="00BE720A"/>
    <w:rsid w:val="00BF0461"/>
    <w:rsid w:val="00BF0ED5"/>
    <w:rsid w:val="00BF4944"/>
    <w:rsid w:val="00BF56D4"/>
    <w:rsid w:val="00C01314"/>
    <w:rsid w:val="00C04409"/>
    <w:rsid w:val="00C0571A"/>
    <w:rsid w:val="00C067E5"/>
    <w:rsid w:val="00C12C85"/>
    <w:rsid w:val="00C14987"/>
    <w:rsid w:val="00C14C31"/>
    <w:rsid w:val="00C164CA"/>
    <w:rsid w:val="00C16CB9"/>
    <w:rsid w:val="00C17182"/>
    <w:rsid w:val="00C176CF"/>
    <w:rsid w:val="00C25799"/>
    <w:rsid w:val="00C3107A"/>
    <w:rsid w:val="00C33EEA"/>
    <w:rsid w:val="00C3478A"/>
    <w:rsid w:val="00C347B9"/>
    <w:rsid w:val="00C42BF6"/>
    <w:rsid w:val="00C42BF8"/>
    <w:rsid w:val="00C42CDD"/>
    <w:rsid w:val="00C45CFE"/>
    <w:rsid w:val="00C460AE"/>
    <w:rsid w:val="00C46C02"/>
    <w:rsid w:val="00C50043"/>
    <w:rsid w:val="00C54E84"/>
    <w:rsid w:val="00C63401"/>
    <w:rsid w:val="00C647B2"/>
    <w:rsid w:val="00C7571E"/>
    <w:rsid w:val="00C7573B"/>
    <w:rsid w:val="00C76CF3"/>
    <w:rsid w:val="00C82298"/>
    <w:rsid w:val="00C8796B"/>
    <w:rsid w:val="00C955ED"/>
    <w:rsid w:val="00CA3133"/>
    <w:rsid w:val="00CA76C5"/>
    <w:rsid w:val="00CC4E69"/>
    <w:rsid w:val="00CD0609"/>
    <w:rsid w:val="00CD0DFD"/>
    <w:rsid w:val="00CD1392"/>
    <w:rsid w:val="00CD5A98"/>
    <w:rsid w:val="00CD63B9"/>
    <w:rsid w:val="00CE1E31"/>
    <w:rsid w:val="00CE4286"/>
    <w:rsid w:val="00CE5841"/>
    <w:rsid w:val="00CE795E"/>
    <w:rsid w:val="00CF0BB2"/>
    <w:rsid w:val="00CF133F"/>
    <w:rsid w:val="00CF78F2"/>
    <w:rsid w:val="00D0034B"/>
    <w:rsid w:val="00D00EAA"/>
    <w:rsid w:val="00D06EAE"/>
    <w:rsid w:val="00D10083"/>
    <w:rsid w:val="00D10C72"/>
    <w:rsid w:val="00D12D8F"/>
    <w:rsid w:val="00D1323F"/>
    <w:rsid w:val="00D13441"/>
    <w:rsid w:val="00D148F8"/>
    <w:rsid w:val="00D15771"/>
    <w:rsid w:val="00D20A0B"/>
    <w:rsid w:val="00D20C40"/>
    <w:rsid w:val="00D243A3"/>
    <w:rsid w:val="00D26348"/>
    <w:rsid w:val="00D2780A"/>
    <w:rsid w:val="00D37285"/>
    <w:rsid w:val="00D40F43"/>
    <w:rsid w:val="00D461E6"/>
    <w:rsid w:val="00D46B27"/>
    <w:rsid w:val="00D477C3"/>
    <w:rsid w:val="00D52EFE"/>
    <w:rsid w:val="00D53AB8"/>
    <w:rsid w:val="00D54923"/>
    <w:rsid w:val="00D560C4"/>
    <w:rsid w:val="00D60B29"/>
    <w:rsid w:val="00D612E0"/>
    <w:rsid w:val="00D618EA"/>
    <w:rsid w:val="00D624BF"/>
    <w:rsid w:val="00D63EF6"/>
    <w:rsid w:val="00D64F5A"/>
    <w:rsid w:val="00D70DFB"/>
    <w:rsid w:val="00D725A8"/>
    <w:rsid w:val="00D73029"/>
    <w:rsid w:val="00D73E37"/>
    <w:rsid w:val="00D757C6"/>
    <w:rsid w:val="00D766DF"/>
    <w:rsid w:val="00D83B71"/>
    <w:rsid w:val="00D83D54"/>
    <w:rsid w:val="00D83D76"/>
    <w:rsid w:val="00D85CB1"/>
    <w:rsid w:val="00D85FCE"/>
    <w:rsid w:val="00D867E4"/>
    <w:rsid w:val="00D95A40"/>
    <w:rsid w:val="00DA5B7E"/>
    <w:rsid w:val="00DB2281"/>
    <w:rsid w:val="00DB72F5"/>
    <w:rsid w:val="00DC449A"/>
    <w:rsid w:val="00DC57E2"/>
    <w:rsid w:val="00DC65CC"/>
    <w:rsid w:val="00DD4F6B"/>
    <w:rsid w:val="00DE2002"/>
    <w:rsid w:val="00DE7B97"/>
    <w:rsid w:val="00DE7E0E"/>
    <w:rsid w:val="00DF02B0"/>
    <w:rsid w:val="00DF1A65"/>
    <w:rsid w:val="00DF3005"/>
    <w:rsid w:val="00DF313C"/>
    <w:rsid w:val="00DF7AE9"/>
    <w:rsid w:val="00E001A1"/>
    <w:rsid w:val="00E0320B"/>
    <w:rsid w:val="00E04AC3"/>
    <w:rsid w:val="00E04B63"/>
    <w:rsid w:val="00E05704"/>
    <w:rsid w:val="00E07188"/>
    <w:rsid w:val="00E121DA"/>
    <w:rsid w:val="00E17C0F"/>
    <w:rsid w:val="00E23C94"/>
    <w:rsid w:val="00E24D66"/>
    <w:rsid w:val="00E24D83"/>
    <w:rsid w:val="00E250FC"/>
    <w:rsid w:val="00E33570"/>
    <w:rsid w:val="00E40638"/>
    <w:rsid w:val="00E42036"/>
    <w:rsid w:val="00E45331"/>
    <w:rsid w:val="00E52C6A"/>
    <w:rsid w:val="00E54292"/>
    <w:rsid w:val="00E54E97"/>
    <w:rsid w:val="00E56340"/>
    <w:rsid w:val="00E57B4F"/>
    <w:rsid w:val="00E613AE"/>
    <w:rsid w:val="00E6171A"/>
    <w:rsid w:val="00E61F66"/>
    <w:rsid w:val="00E65650"/>
    <w:rsid w:val="00E65A19"/>
    <w:rsid w:val="00E6628F"/>
    <w:rsid w:val="00E74DC7"/>
    <w:rsid w:val="00E772DB"/>
    <w:rsid w:val="00E80290"/>
    <w:rsid w:val="00E84ECA"/>
    <w:rsid w:val="00E857D7"/>
    <w:rsid w:val="00E87699"/>
    <w:rsid w:val="00E930B5"/>
    <w:rsid w:val="00E940A5"/>
    <w:rsid w:val="00E947C6"/>
    <w:rsid w:val="00EA1CE9"/>
    <w:rsid w:val="00EA5098"/>
    <w:rsid w:val="00EA55A3"/>
    <w:rsid w:val="00EA747D"/>
    <w:rsid w:val="00EB2F78"/>
    <w:rsid w:val="00EB510C"/>
    <w:rsid w:val="00EC627B"/>
    <w:rsid w:val="00EC79B2"/>
    <w:rsid w:val="00ED07FE"/>
    <w:rsid w:val="00ED2211"/>
    <w:rsid w:val="00ED492F"/>
    <w:rsid w:val="00EE27F0"/>
    <w:rsid w:val="00EE3E36"/>
    <w:rsid w:val="00EF11E4"/>
    <w:rsid w:val="00EF2E3A"/>
    <w:rsid w:val="00EF6E55"/>
    <w:rsid w:val="00F03CA7"/>
    <w:rsid w:val="00F047E2"/>
    <w:rsid w:val="00F06089"/>
    <w:rsid w:val="00F078DC"/>
    <w:rsid w:val="00F10AE8"/>
    <w:rsid w:val="00F13E86"/>
    <w:rsid w:val="00F17B00"/>
    <w:rsid w:val="00F17EFB"/>
    <w:rsid w:val="00F205B3"/>
    <w:rsid w:val="00F21648"/>
    <w:rsid w:val="00F26758"/>
    <w:rsid w:val="00F26793"/>
    <w:rsid w:val="00F313D4"/>
    <w:rsid w:val="00F31DB9"/>
    <w:rsid w:val="00F34DFF"/>
    <w:rsid w:val="00F35C48"/>
    <w:rsid w:val="00F36AD2"/>
    <w:rsid w:val="00F370D2"/>
    <w:rsid w:val="00F426A5"/>
    <w:rsid w:val="00F4503E"/>
    <w:rsid w:val="00F46204"/>
    <w:rsid w:val="00F477DF"/>
    <w:rsid w:val="00F65F5D"/>
    <w:rsid w:val="00F677A9"/>
    <w:rsid w:val="00F70E07"/>
    <w:rsid w:val="00F7646F"/>
    <w:rsid w:val="00F76606"/>
    <w:rsid w:val="00F81829"/>
    <w:rsid w:val="00F84CF5"/>
    <w:rsid w:val="00F87256"/>
    <w:rsid w:val="00F92D35"/>
    <w:rsid w:val="00F92D51"/>
    <w:rsid w:val="00F93A87"/>
    <w:rsid w:val="00FA23B1"/>
    <w:rsid w:val="00FA30BD"/>
    <w:rsid w:val="00FA3A44"/>
    <w:rsid w:val="00FA420B"/>
    <w:rsid w:val="00FB4E8B"/>
    <w:rsid w:val="00FC1D0E"/>
    <w:rsid w:val="00FC72ED"/>
    <w:rsid w:val="00FD1E13"/>
    <w:rsid w:val="00FD4C9B"/>
    <w:rsid w:val="00FD7EB1"/>
    <w:rsid w:val="00FE11DC"/>
    <w:rsid w:val="00FE39B7"/>
    <w:rsid w:val="00FE41C9"/>
    <w:rsid w:val="00FE7F93"/>
    <w:rsid w:val="00FF01EA"/>
    <w:rsid w:val="00FF0EF7"/>
    <w:rsid w:val="00FF2332"/>
    <w:rsid w:val="00FF2B52"/>
    <w:rsid w:val="00FF42A7"/>
    <w:rsid w:val="00FF45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D2211"/>
    <w:pPr>
      <w:spacing w:line="260" w:lineRule="atLeast"/>
    </w:pPr>
    <w:rPr>
      <w:sz w:val="22"/>
    </w:rPr>
  </w:style>
  <w:style w:type="paragraph" w:styleId="Heading1">
    <w:name w:val="heading 1"/>
    <w:basedOn w:val="Normal"/>
    <w:next w:val="Normal"/>
    <w:link w:val="Heading1Char"/>
    <w:uiPriority w:val="9"/>
    <w:qFormat/>
    <w:rsid w:val="00AB1F4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B1F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B1F4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B1F4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B1F48"/>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B1F48"/>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B1F48"/>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B1F4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1F4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ED2211"/>
  </w:style>
  <w:style w:type="paragraph" w:customStyle="1" w:styleId="OPCParaBase">
    <w:name w:val="OPCParaBase"/>
    <w:link w:val="OPCParaBaseChar"/>
    <w:qFormat/>
    <w:rsid w:val="00ED2211"/>
    <w:pPr>
      <w:spacing w:line="260" w:lineRule="atLeast"/>
    </w:pPr>
    <w:rPr>
      <w:rFonts w:eastAsia="Times New Roman" w:cs="Times New Roman"/>
      <w:sz w:val="22"/>
      <w:lang w:eastAsia="en-AU"/>
    </w:rPr>
  </w:style>
  <w:style w:type="paragraph" w:customStyle="1" w:styleId="ShortT">
    <w:name w:val="ShortT"/>
    <w:basedOn w:val="OPCParaBase"/>
    <w:next w:val="Normal"/>
    <w:qFormat/>
    <w:rsid w:val="00ED2211"/>
    <w:pPr>
      <w:spacing w:line="240" w:lineRule="auto"/>
    </w:pPr>
    <w:rPr>
      <w:b/>
      <w:sz w:val="40"/>
    </w:rPr>
  </w:style>
  <w:style w:type="paragraph" w:customStyle="1" w:styleId="ActHead1">
    <w:name w:val="ActHead 1"/>
    <w:aliases w:val="c"/>
    <w:basedOn w:val="OPCParaBase"/>
    <w:next w:val="Normal"/>
    <w:qFormat/>
    <w:rsid w:val="00ED221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D221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D221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D221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ED221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D221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D221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D221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D221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ED2211"/>
  </w:style>
  <w:style w:type="paragraph" w:customStyle="1" w:styleId="Blocks">
    <w:name w:val="Blocks"/>
    <w:aliases w:val="bb"/>
    <w:basedOn w:val="OPCParaBase"/>
    <w:qFormat/>
    <w:rsid w:val="00ED2211"/>
    <w:pPr>
      <w:spacing w:line="240" w:lineRule="auto"/>
    </w:pPr>
    <w:rPr>
      <w:sz w:val="24"/>
    </w:rPr>
  </w:style>
  <w:style w:type="paragraph" w:customStyle="1" w:styleId="BoxText">
    <w:name w:val="BoxText"/>
    <w:aliases w:val="bt"/>
    <w:basedOn w:val="OPCParaBase"/>
    <w:qFormat/>
    <w:rsid w:val="00ED221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D2211"/>
    <w:rPr>
      <w:b/>
    </w:rPr>
  </w:style>
  <w:style w:type="paragraph" w:customStyle="1" w:styleId="BoxHeadItalic">
    <w:name w:val="BoxHeadItalic"/>
    <w:aliases w:val="bhi"/>
    <w:basedOn w:val="BoxText"/>
    <w:next w:val="BoxStep"/>
    <w:qFormat/>
    <w:rsid w:val="00ED2211"/>
    <w:rPr>
      <w:i/>
    </w:rPr>
  </w:style>
  <w:style w:type="paragraph" w:customStyle="1" w:styleId="BoxList">
    <w:name w:val="BoxList"/>
    <w:aliases w:val="bl"/>
    <w:basedOn w:val="BoxText"/>
    <w:qFormat/>
    <w:rsid w:val="00ED2211"/>
    <w:pPr>
      <w:ind w:left="1559" w:hanging="425"/>
    </w:pPr>
  </w:style>
  <w:style w:type="paragraph" w:customStyle="1" w:styleId="BoxNote">
    <w:name w:val="BoxNote"/>
    <w:aliases w:val="bn"/>
    <w:basedOn w:val="BoxText"/>
    <w:qFormat/>
    <w:rsid w:val="00ED2211"/>
    <w:pPr>
      <w:tabs>
        <w:tab w:val="left" w:pos="1985"/>
      </w:tabs>
      <w:spacing w:before="122" w:line="198" w:lineRule="exact"/>
      <w:ind w:left="2948" w:hanging="1814"/>
    </w:pPr>
    <w:rPr>
      <w:sz w:val="18"/>
    </w:rPr>
  </w:style>
  <w:style w:type="paragraph" w:customStyle="1" w:styleId="BoxPara">
    <w:name w:val="BoxPara"/>
    <w:aliases w:val="bp"/>
    <w:basedOn w:val="BoxText"/>
    <w:qFormat/>
    <w:rsid w:val="00ED2211"/>
    <w:pPr>
      <w:tabs>
        <w:tab w:val="right" w:pos="2268"/>
      </w:tabs>
      <w:ind w:left="2552" w:hanging="1418"/>
    </w:pPr>
  </w:style>
  <w:style w:type="paragraph" w:customStyle="1" w:styleId="BoxStep">
    <w:name w:val="BoxStep"/>
    <w:aliases w:val="bs"/>
    <w:basedOn w:val="BoxText"/>
    <w:qFormat/>
    <w:rsid w:val="00ED2211"/>
    <w:pPr>
      <w:ind w:left="1985" w:hanging="851"/>
    </w:pPr>
  </w:style>
  <w:style w:type="character" w:customStyle="1" w:styleId="CharAmPartNo">
    <w:name w:val="CharAmPartNo"/>
    <w:basedOn w:val="OPCCharBase"/>
    <w:qFormat/>
    <w:rsid w:val="00ED2211"/>
  </w:style>
  <w:style w:type="character" w:customStyle="1" w:styleId="CharAmPartText">
    <w:name w:val="CharAmPartText"/>
    <w:basedOn w:val="OPCCharBase"/>
    <w:qFormat/>
    <w:rsid w:val="00ED2211"/>
  </w:style>
  <w:style w:type="character" w:customStyle="1" w:styleId="CharAmSchNo">
    <w:name w:val="CharAmSchNo"/>
    <w:basedOn w:val="OPCCharBase"/>
    <w:qFormat/>
    <w:rsid w:val="00ED2211"/>
  </w:style>
  <w:style w:type="character" w:customStyle="1" w:styleId="CharAmSchText">
    <w:name w:val="CharAmSchText"/>
    <w:basedOn w:val="OPCCharBase"/>
    <w:qFormat/>
    <w:rsid w:val="00ED2211"/>
  </w:style>
  <w:style w:type="character" w:customStyle="1" w:styleId="CharBoldItalic">
    <w:name w:val="CharBoldItalic"/>
    <w:basedOn w:val="OPCCharBase"/>
    <w:uiPriority w:val="1"/>
    <w:qFormat/>
    <w:rsid w:val="00ED2211"/>
    <w:rPr>
      <w:b/>
      <w:i/>
    </w:rPr>
  </w:style>
  <w:style w:type="character" w:customStyle="1" w:styleId="CharChapNo">
    <w:name w:val="CharChapNo"/>
    <w:basedOn w:val="OPCCharBase"/>
    <w:uiPriority w:val="1"/>
    <w:qFormat/>
    <w:rsid w:val="00ED2211"/>
  </w:style>
  <w:style w:type="character" w:customStyle="1" w:styleId="CharChapText">
    <w:name w:val="CharChapText"/>
    <w:basedOn w:val="OPCCharBase"/>
    <w:uiPriority w:val="1"/>
    <w:qFormat/>
    <w:rsid w:val="00ED2211"/>
  </w:style>
  <w:style w:type="character" w:customStyle="1" w:styleId="CharDivNo">
    <w:name w:val="CharDivNo"/>
    <w:basedOn w:val="OPCCharBase"/>
    <w:uiPriority w:val="1"/>
    <w:qFormat/>
    <w:rsid w:val="00ED2211"/>
  </w:style>
  <w:style w:type="character" w:customStyle="1" w:styleId="CharDivText">
    <w:name w:val="CharDivText"/>
    <w:basedOn w:val="OPCCharBase"/>
    <w:uiPriority w:val="1"/>
    <w:qFormat/>
    <w:rsid w:val="00ED2211"/>
  </w:style>
  <w:style w:type="character" w:customStyle="1" w:styleId="CharItalic">
    <w:name w:val="CharItalic"/>
    <w:basedOn w:val="OPCCharBase"/>
    <w:uiPriority w:val="1"/>
    <w:qFormat/>
    <w:rsid w:val="00ED2211"/>
    <w:rPr>
      <w:i/>
    </w:rPr>
  </w:style>
  <w:style w:type="character" w:customStyle="1" w:styleId="CharPartNo">
    <w:name w:val="CharPartNo"/>
    <w:basedOn w:val="OPCCharBase"/>
    <w:uiPriority w:val="1"/>
    <w:qFormat/>
    <w:rsid w:val="00ED2211"/>
  </w:style>
  <w:style w:type="character" w:customStyle="1" w:styleId="CharPartText">
    <w:name w:val="CharPartText"/>
    <w:basedOn w:val="OPCCharBase"/>
    <w:uiPriority w:val="1"/>
    <w:qFormat/>
    <w:rsid w:val="00ED2211"/>
  </w:style>
  <w:style w:type="character" w:customStyle="1" w:styleId="CharSectno">
    <w:name w:val="CharSectno"/>
    <w:basedOn w:val="OPCCharBase"/>
    <w:qFormat/>
    <w:rsid w:val="00ED2211"/>
  </w:style>
  <w:style w:type="character" w:customStyle="1" w:styleId="CharSubdNo">
    <w:name w:val="CharSubdNo"/>
    <w:basedOn w:val="OPCCharBase"/>
    <w:uiPriority w:val="1"/>
    <w:qFormat/>
    <w:rsid w:val="00ED2211"/>
  </w:style>
  <w:style w:type="character" w:customStyle="1" w:styleId="CharSubdText">
    <w:name w:val="CharSubdText"/>
    <w:basedOn w:val="OPCCharBase"/>
    <w:uiPriority w:val="1"/>
    <w:qFormat/>
    <w:rsid w:val="00ED2211"/>
  </w:style>
  <w:style w:type="paragraph" w:customStyle="1" w:styleId="CTA--">
    <w:name w:val="CTA --"/>
    <w:basedOn w:val="OPCParaBase"/>
    <w:next w:val="Normal"/>
    <w:rsid w:val="00ED2211"/>
    <w:pPr>
      <w:spacing w:before="60" w:line="240" w:lineRule="atLeast"/>
      <w:ind w:left="142" w:hanging="142"/>
    </w:pPr>
    <w:rPr>
      <w:sz w:val="20"/>
    </w:rPr>
  </w:style>
  <w:style w:type="paragraph" w:customStyle="1" w:styleId="CTA-">
    <w:name w:val="CTA -"/>
    <w:basedOn w:val="OPCParaBase"/>
    <w:rsid w:val="00ED2211"/>
    <w:pPr>
      <w:spacing w:before="60" w:line="240" w:lineRule="atLeast"/>
      <w:ind w:left="85" w:hanging="85"/>
    </w:pPr>
    <w:rPr>
      <w:sz w:val="20"/>
    </w:rPr>
  </w:style>
  <w:style w:type="paragraph" w:customStyle="1" w:styleId="CTA---">
    <w:name w:val="CTA ---"/>
    <w:basedOn w:val="OPCParaBase"/>
    <w:next w:val="Normal"/>
    <w:rsid w:val="00ED2211"/>
    <w:pPr>
      <w:spacing w:before="60" w:line="240" w:lineRule="atLeast"/>
      <w:ind w:left="198" w:hanging="198"/>
    </w:pPr>
    <w:rPr>
      <w:sz w:val="20"/>
    </w:rPr>
  </w:style>
  <w:style w:type="paragraph" w:customStyle="1" w:styleId="CTA----">
    <w:name w:val="CTA ----"/>
    <w:basedOn w:val="OPCParaBase"/>
    <w:next w:val="Normal"/>
    <w:rsid w:val="00ED2211"/>
    <w:pPr>
      <w:spacing w:before="60" w:line="240" w:lineRule="atLeast"/>
      <w:ind w:left="255" w:hanging="255"/>
    </w:pPr>
    <w:rPr>
      <w:sz w:val="20"/>
    </w:rPr>
  </w:style>
  <w:style w:type="paragraph" w:customStyle="1" w:styleId="CTA1a">
    <w:name w:val="CTA 1(a)"/>
    <w:basedOn w:val="OPCParaBase"/>
    <w:rsid w:val="00ED2211"/>
    <w:pPr>
      <w:tabs>
        <w:tab w:val="right" w:pos="414"/>
      </w:tabs>
      <w:spacing w:before="40" w:line="240" w:lineRule="atLeast"/>
      <w:ind w:left="675" w:hanging="675"/>
    </w:pPr>
    <w:rPr>
      <w:sz w:val="20"/>
    </w:rPr>
  </w:style>
  <w:style w:type="paragraph" w:customStyle="1" w:styleId="CTA1ai">
    <w:name w:val="CTA 1(a)(i)"/>
    <w:basedOn w:val="OPCParaBase"/>
    <w:rsid w:val="00ED2211"/>
    <w:pPr>
      <w:tabs>
        <w:tab w:val="right" w:pos="1004"/>
      </w:tabs>
      <w:spacing w:before="40" w:line="240" w:lineRule="atLeast"/>
      <w:ind w:left="1253" w:hanging="1253"/>
    </w:pPr>
    <w:rPr>
      <w:sz w:val="20"/>
    </w:rPr>
  </w:style>
  <w:style w:type="paragraph" w:customStyle="1" w:styleId="CTA2a">
    <w:name w:val="CTA 2(a)"/>
    <w:basedOn w:val="OPCParaBase"/>
    <w:rsid w:val="00ED2211"/>
    <w:pPr>
      <w:tabs>
        <w:tab w:val="right" w:pos="482"/>
      </w:tabs>
      <w:spacing w:before="40" w:line="240" w:lineRule="atLeast"/>
      <w:ind w:left="748" w:hanging="748"/>
    </w:pPr>
    <w:rPr>
      <w:sz w:val="20"/>
    </w:rPr>
  </w:style>
  <w:style w:type="paragraph" w:customStyle="1" w:styleId="CTA2ai">
    <w:name w:val="CTA 2(a)(i)"/>
    <w:basedOn w:val="OPCParaBase"/>
    <w:rsid w:val="00ED2211"/>
    <w:pPr>
      <w:tabs>
        <w:tab w:val="right" w:pos="1089"/>
      </w:tabs>
      <w:spacing w:before="40" w:line="240" w:lineRule="atLeast"/>
      <w:ind w:left="1327" w:hanging="1327"/>
    </w:pPr>
    <w:rPr>
      <w:sz w:val="20"/>
    </w:rPr>
  </w:style>
  <w:style w:type="paragraph" w:customStyle="1" w:styleId="CTA3a">
    <w:name w:val="CTA 3(a)"/>
    <w:basedOn w:val="OPCParaBase"/>
    <w:rsid w:val="00ED2211"/>
    <w:pPr>
      <w:tabs>
        <w:tab w:val="right" w:pos="556"/>
      </w:tabs>
      <w:spacing w:before="40" w:line="240" w:lineRule="atLeast"/>
      <w:ind w:left="805" w:hanging="805"/>
    </w:pPr>
    <w:rPr>
      <w:sz w:val="20"/>
    </w:rPr>
  </w:style>
  <w:style w:type="paragraph" w:customStyle="1" w:styleId="CTA3ai">
    <w:name w:val="CTA 3(a)(i)"/>
    <w:basedOn w:val="OPCParaBase"/>
    <w:rsid w:val="00ED2211"/>
    <w:pPr>
      <w:tabs>
        <w:tab w:val="right" w:pos="1140"/>
      </w:tabs>
      <w:spacing w:before="40" w:line="240" w:lineRule="atLeast"/>
      <w:ind w:left="1361" w:hanging="1361"/>
    </w:pPr>
    <w:rPr>
      <w:sz w:val="20"/>
    </w:rPr>
  </w:style>
  <w:style w:type="paragraph" w:customStyle="1" w:styleId="CTA4a">
    <w:name w:val="CTA 4(a)"/>
    <w:basedOn w:val="OPCParaBase"/>
    <w:rsid w:val="00ED2211"/>
    <w:pPr>
      <w:tabs>
        <w:tab w:val="right" w:pos="624"/>
      </w:tabs>
      <w:spacing w:before="40" w:line="240" w:lineRule="atLeast"/>
      <w:ind w:left="873" w:hanging="873"/>
    </w:pPr>
    <w:rPr>
      <w:sz w:val="20"/>
    </w:rPr>
  </w:style>
  <w:style w:type="paragraph" w:customStyle="1" w:styleId="CTA4ai">
    <w:name w:val="CTA 4(a)(i)"/>
    <w:basedOn w:val="OPCParaBase"/>
    <w:rsid w:val="00ED2211"/>
    <w:pPr>
      <w:tabs>
        <w:tab w:val="right" w:pos="1213"/>
      </w:tabs>
      <w:spacing w:before="40" w:line="240" w:lineRule="atLeast"/>
      <w:ind w:left="1452" w:hanging="1452"/>
    </w:pPr>
    <w:rPr>
      <w:sz w:val="20"/>
    </w:rPr>
  </w:style>
  <w:style w:type="paragraph" w:customStyle="1" w:styleId="CTACAPS">
    <w:name w:val="CTA CAPS"/>
    <w:basedOn w:val="OPCParaBase"/>
    <w:rsid w:val="00ED2211"/>
    <w:pPr>
      <w:spacing w:before="60" w:line="240" w:lineRule="atLeast"/>
    </w:pPr>
    <w:rPr>
      <w:sz w:val="20"/>
    </w:rPr>
  </w:style>
  <w:style w:type="paragraph" w:customStyle="1" w:styleId="CTAright">
    <w:name w:val="CTA right"/>
    <w:basedOn w:val="OPCParaBase"/>
    <w:rsid w:val="00ED2211"/>
    <w:pPr>
      <w:spacing w:before="60" w:line="240" w:lineRule="auto"/>
      <w:jc w:val="right"/>
    </w:pPr>
    <w:rPr>
      <w:sz w:val="20"/>
    </w:rPr>
  </w:style>
  <w:style w:type="paragraph" w:customStyle="1" w:styleId="subsection">
    <w:name w:val="subsection"/>
    <w:aliases w:val="ss,Subsection"/>
    <w:basedOn w:val="OPCParaBase"/>
    <w:link w:val="subsectionChar"/>
    <w:rsid w:val="00ED2211"/>
    <w:pPr>
      <w:tabs>
        <w:tab w:val="right" w:pos="1021"/>
      </w:tabs>
      <w:spacing w:before="180" w:line="240" w:lineRule="auto"/>
      <w:ind w:left="1134" w:hanging="1134"/>
    </w:pPr>
  </w:style>
  <w:style w:type="paragraph" w:customStyle="1" w:styleId="Definition">
    <w:name w:val="Definition"/>
    <w:aliases w:val="dd"/>
    <w:basedOn w:val="OPCParaBase"/>
    <w:link w:val="DefinitionChar"/>
    <w:rsid w:val="00ED2211"/>
    <w:pPr>
      <w:spacing w:before="180" w:line="240" w:lineRule="auto"/>
      <w:ind w:left="1134"/>
    </w:pPr>
  </w:style>
  <w:style w:type="paragraph" w:customStyle="1" w:styleId="ETAsubitem">
    <w:name w:val="ETA(subitem)"/>
    <w:basedOn w:val="OPCParaBase"/>
    <w:rsid w:val="00ED2211"/>
    <w:pPr>
      <w:tabs>
        <w:tab w:val="right" w:pos="340"/>
      </w:tabs>
      <w:spacing w:before="60" w:line="240" w:lineRule="auto"/>
      <w:ind w:left="454" w:hanging="454"/>
    </w:pPr>
    <w:rPr>
      <w:sz w:val="20"/>
    </w:rPr>
  </w:style>
  <w:style w:type="paragraph" w:customStyle="1" w:styleId="ETApara">
    <w:name w:val="ETA(para)"/>
    <w:basedOn w:val="OPCParaBase"/>
    <w:rsid w:val="00ED2211"/>
    <w:pPr>
      <w:tabs>
        <w:tab w:val="right" w:pos="754"/>
      </w:tabs>
      <w:spacing w:before="60" w:line="240" w:lineRule="auto"/>
      <w:ind w:left="828" w:hanging="828"/>
    </w:pPr>
    <w:rPr>
      <w:sz w:val="20"/>
    </w:rPr>
  </w:style>
  <w:style w:type="paragraph" w:customStyle="1" w:styleId="ETAsubpara">
    <w:name w:val="ETA(subpara)"/>
    <w:basedOn w:val="OPCParaBase"/>
    <w:rsid w:val="00ED2211"/>
    <w:pPr>
      <w:tabs>
        <w:tab w:val="right" w:pos="1083"/>
      </w:tabs>
      <w:spacing w:before="60" w:line="240" w:lineRule="auto"/>
      <w:ind w:left="1191" w:hanging="1191"/>
    </w:pPr>
    <w:rPr>
      <w:sz w:val="20"/>
    </w:rPr>
  </w:style>
  <w:style w:type="paragraph" w:customStyle="1" w:styleId="ETAsub-subpara">
    <w:name w:val="ETA(sub-subpara)"/>
    <w:basedOn w:val="OPCParaBase"/>
    <w:rsid w:val="00ED2211"/>
    <w:pPr>
      <w:tabs>
        <w:tab w:val="right" w:pos="1412"/>
      </w:tabs>
      <w:spacing w:before="60" w:line="240" w:lineRule="auto"/>
      <w:ind w:left="1525" w:hanging="1525"/>
    </w:pPr>
    <w:rPr>
      <w:sz w:val="20"/>
    </w:rPr>
  </w:style>
  <w:style w:type="paragraph" w:customStyle="1" w:styleId="Formula">
    <w:name w:val="Formula"/>
    <w:basedOn w:val="OPCParaBase"/>
    <w:rsid w:val="00ED2211"/>
    <w:pPr>
      <w:spacing w:line="240" w:lineRule="auto"/>
      <w:ind w:left="1134"/>
    </w:pPr>
    <w:rPr>
      <w:sz w:val="20"/>
    </w:rPr>
  </w:style>
  <w:style w:type="paragraph" w:styleId="Header">
    <w:name w:val="header"/>
    <w:basedOn w:val="OPCParaBase"/>
    <w:link w:val="HeaderChar"/>
    <w:unhideWhenUsed/>
    <w:rsid w:val="00ED221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ED2211"/>
    <w:rPr>
      <w:rFonts w:eastAsia="Times New Roman" w:cs="Times New Roman"/>
      <w:sz w:val="16"/>
      <w:lang w:eastAsia="en-AU"/>
    </w:rPr>
  </w:style>
  <w:style w:type="paragraph" w:customStyle="1" w:styleId="House">
    <w:name w:val="House"/>
    <w:basedOn w:val="OPCParaBase"/>
    <w:rsid w:val="00ED2211"/>
    <w:pPr>
      <w:spacing w:line="240" w:lineRule="auto"/>
    </w:pPr>
    <w:rPr>
      <w:sz w:val="28"/>
    </w:rPr>
  </w:style>
  <w:style w:type="paragraph" w:customStyle="1" w:styleId="Item">
    <w:name w:val="Item"/>
    <w:aliases w:val="i"/>
    <w:basedOn w:val="OPCParaBase"/>
    <w:next w:val="ItemHead"/>
    <w:link w:val="ItemChar"/>
    <w:rsid w:val="00ED2211"/>
    <w:pPr>
      <w:keepLines/>
      <w:spacing w:before="80" w:line="240" w:lineRule="auto"/>
      <w:ind w:left="709"/>
    </w:pPr>
  </w:style>
  <w:style w:type="paragraph" w:customStyle="1" w:styleId="ItemHead">
    <w:name w:val="ItemHead"/>
    <w:aliases w:val="ih"/>
    <w:basedOn w:val="OPCParaBase"/>
    <w:next w:val="Item"/>
    <w:link w:val="ItemHeadChar"/>
    <w:rsid w:val="00ED221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ED2211"/>
    <w:pPr>
      <w:spacing w:line="240" w:lineRule="auto"/>
    </w:pPr>
    <w:rPr>
      <w:b/>
      <w:sz w:val="32"/>
    </w:rPr>
  </w:style>
  <w:style w:type="paragraph" w:customStyle="1" w:styleId="notedraft">
    <w:name w:val="note(draft)"/>
    <w:aliases w:val="nd"/>
    <w:basedOn w:val="OPCParaBase"/>
    <w:rsid w:val="00ED2211"/>
    <w:pPr>
      <w:spacing w:before="240" w:line="240" w:lineRule="auto"/>
      <w:ind w:left="284" w:hanging="284"/>
    </w:pPr>
    <w:rPr>
      <w:i/>
      <w:sz w:val="24"/>
    </w:rPr>
  </w:style>
  <w:style w:type="paragraph" w:customStyle="1" w:styleId="notemargin">
    <w:name w:val="note(margin)"/>
    <w:aliases w:val="nm"/>
    <w:basedOn w:val="OPCParaBase"/>
    <w:rsid w:val="00ED2211"/>
    <w:pPr>
      <w:tabs>
        <w:tab w:val="left" w:pos="709"/>
      </w:tabs>
      <w:spacing w:before="122" w:line="198" w:lineRule="exact"/>
      <w:ind w:left="709" w:hanging="709"/>
    </w:pPr>
    <w:rPr>
      <w:sz w:val="18"/>
    </w:rPr>
  </w:style>
  <w:style w:type="paragraph" w:customStyle="1" w:styleId="noteToPara">
    <w:name w:val="noteToPara"/>
    <w:aliases w:val="ntp"/>
    <w:basedOn w:val="OPCParaBase"/>
    <w:rsid w:val="00ED2211"/>
    <w:pPr>
      <w:spacing w:before="122" w:line="198" w:lineRule="exact"/>
      <w:ind w:left="2353" w:hanging="709"/>
    </w:pPr>
    <w:rPr>
      <w:sz w:val="18"/>
    </w:rPr>
  </w:style>
  <w:style w:type="paragraph" w:customStyle="1" w:styleId="noteParlAmend">
    <w:name w:val="note(ParlAmend)"/>
    <w:aliases w:val="npp"/>
    <w:basedOn w:val="OPCParaBase"/>
    <w:next w:val="ParlAmend"/>
    <w:rsid w:val="00ED2211"/>
    <w:pPr>
      <w:spacing w:line="240" w:lineRule="auto"/>
      <w:jc w:val="right"/>
    </w:pPr>
    <w:rPr>
      <w:rFonts w:ascii="Arial" w:hAnsi="Arial"/>
      <w:b/>
      <w:i/>
    </w:rPr>
  </w:style>
  <w:style w:type="paragraph" w:customStyle="1" w:styleId="Page1">
    <w:name w:val="Page1"/>
    <w:basedOn w:val="OPCParaBase"/>
    <w:rsid w:val="00ED2211"/>
    <w:pPr>
      <w:spacing w:before="5600" w:line="240" w:lineRule="auto"/>
    </w:pPr>
    <w:rPr>
      <w:b/>
      <w:sz w:val="32"/>
    </w:rPr>
  </w:style>
  <w:style w:type="paragraph" w:customStyle="1" w:styleId="PageBreak">
    <w:name w:val="PageBreak"/>
    <w:aliases w:val="pb"/>
    <w:basedOn w:val="OPCParaBase"/>
    <w:rsid w:val="00ED2211"/>
    <w:pPr>
      <w:spacing w:line="240" w:lineRule="auto"/>
    </w:pPr>
    <w:rPr>
      <w:sz w:val="20"/>
    </w:rPr>
  </w:style>
  <w:style w:type="paragraph" w:customStyle="1" w:styleId="paragraphsub">
    <w:name w:val="paragraph(sub)"/>
    <w:aliases w:val="aa"/>
    <w:basedOn w:val="OPCParaBase"/>
    <w:rsid w:val="00ED2211"/>
    <w:pPr>
      <w:tabs>
        <w:tab w:val="right" w:pos="1985"/>
      </w:tabs>
      <w:spacing w:before="40" w:line="240" w:lineRule="auto"/>
      <w:ind w:left="2098" w:hanging="2098"/>
    </w:pPr>
  </w:style>
  <w:style w:type="paragraph" w:customStyle="1" w:styleId="paragraphsub-sub">
    <w:name w:val="paragraph(sub-sub)"/>
    <w:aliases w:val="aaa"/>
    <w:basedOn w:val="OPCParaBase"/>
    <w:rsid w:val="00ED2211"/>
    <w:pPr>
      <w:tabs>
        <w:tab w:val="right" w:pos="2722"/>
      </w:tabs>
      <w:spacing w:before="40" w:line="240" w:lineRule="auto"/>
      <w:ind w:left="2835" w:hanging="2835"/>
    </w:pPr>
  </w:style>
  <w:style w:type="paragraph" w:customStyle="1" w:styleId="paragraph">
    <w:name w:val="paragraph"/>
    <w:aliases w:val="a"/>
    <w:basedOn w:val="OPCParaBase"/>
    <w:link w:val="paragraphChar"/>
    <w:rsid w:val="00ED2211"/>
    <w:pPr>
      <w:tabs>
        <w:tab w:val="right" w:pos="1531"/>
      </w:tabs>
      <w:spacing w:before="40" w:line="240" w:lineRule="auto"/>
      <w:ind w:left="1644" w:hanging="1644"/>
    </w:pPr>
  </w:style>
  <w:style w:type="paragraph" w:customStyle="1" w:styleId="ParlAmend">
    <w:name w:val="ParlAmend"/>
    <w:aliases w:val="pp"/>
    <w:basedOn w:val="OPCParaBase"/>
    <w:rsid w:val="00ED2211"/>
    <w:pPr>
      <w:spacing w:before="240" w:line="240" w:lineRule="atLeast"/>
      <w:ind w:hanging="567"/>
    </w:pPr>
    <w:rPr>
      <w:sz w:val="24"/>
    </w:rPr>
  </w:style>
  <w:style w:type="paragraph" w:customStyle="1" w:styleId="Penalty">
    <w:name w:val="Penalty"/>
    <w:basedOn w:val="OPCParaBase"/>
    <w:rsid w:val="00ED2211"/>
    <w:pPr>
      <w:tabs>
        <w:tab w:val="left" w:pos="2977"/>
      </w:tabs>
      <w:spacing w:before="180" w:line="240" w:lineRule="auto"/>
      <w:ind w:left="1985" w:hanging="851"/>
    </w:pPr>
  </w:style>
  <w:style w:type="paragraph" w:customStyle="1" w:styleId="Portfolio">
    <w:name w:val="Portfolio"/>
    <w:basedOn w:val="OPCParaBase"/>
    <w:rsid w:val="00ED2211"/>
    <w:pPr>
      <w:spacing w:line="240" w:lineRule="auto"/>
    </w:pPr>
    <w:rPr>
      <w:i/>
      <w:sz w:val="20"/>
    </w:rPr>
  </w:style>
  <w:style w:type="paragraph" w:customStyle="1" w:styleId="Preamble">
    <w:name w:val="Preamble"/>
    <w:basedOn w:val="OPCParaBase"/>
    <w:next w:val="Normal"/>
    <w:rsid w:val="00ED221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D2211"/>
    <w:pPr>
      <w:spacing w:line="240" w:lineRule="auto"/>
    </w:pPr>
    <w:rPr>
      <w:i/>
      <w:sz w:val="20"/>
    </w:rPr>
  </w:style>
  <w:style w:type="paragraph" w:customStyle="1" w:styleId="Session">
    <w:name w:val="Session"/>
    <w:basedOn w:val="OPCParaBase"/>
    <w:rsid w:val="00ED2211"/>
    <w:pPr>
      <w:spacing w:line="240" w:lineRule="auto"/>
    </w:pPr>
    <w:rPr>
      <w:sz w:val="28"/>
    </w:rPr>
  </w:style>
  <w:style w:type="paragraph" w:customStyle="1" w:styleId="Sponsor">
    <w:name w:val="Sponsor"/>
    <w:basedOn w:val="OPCParaBase"/>
    <w:rsid w:val="00ED2211"/>
    <w:pPr>
      <w:spacing w:line="240" w:lineRule="auto"/>
    </w:pPr>
    <w:rPr>
      <w:i/>
    </w:rPr>
  </w:style>
  <w:style w:type="paragraph" w:customStyle="1" w:styleId="Subitem">
    <w:name w:val="Subitem"/>
    <w:aliases w:val="iss"/>
    <w:basedOn w:val="OPCParaBase"/>
    <w:link w:val="SubitemChar"/>
    <w:rsid w:val="00ED2211"/>
    <w:pPr>
      <w:spacing w:before="180" w:line="240" w:lineRule="auto"/>
      <w:ind w:left="709" w:hanging="709"/>
    </w:pPr>
  </w:style>
  <w:style w:type="paragraph" w:customStyle="1" w:styleId="SubitemHead">
    <w:name w:val="SubitemHead"/>
    <w:aliases w:val="issh"/>
    <w:basedOn w:val="OPCParaBase"/>
    <w:rsid w:val="00ED221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ED2211"/>
    <w:pPr>
      <w:spacing w:before="40" w:line="240" w:lineRule="auto"/>
      <w:ind w:left="1134"/>
    </w:pPr>
  </w:style>
  <w:style w:type="paragraph" w:customStyle="1" w:styleId="SubsectionHead">
    <w:name w:val="SubsectionHead"/>
    <w:aliases w:val="ssh"/>
    <w:basedOn w:val="OPCParaBase"/>
    <w:next w:val="subsection"/>
    <w:rsid w:val="00ED2211"/>
    <w:pPr>
      <w:keepNext/>
      <w:keepLines/>
      <w:spacing w:before="240" w:line="240" w:lineRule="auto"/>
      <w:ind w:left="1134"/>
    </w:pPr>
    <w:rPr>
      <w:i/>
    </w:rPr>
  </w:style>
  <w:style w:type="paragraph" w:customStyle="1" w:styleId="Tablea">
    <w:name w:val="Table(a)"/>
    <w:aliases w:val="ta"/>
    <w:basedOn w:val="OPCParaBase"/>
    <w:rsid w:val="00ED2211"/>
    <w:pPr>
      <w:spacing w:before="60" w:line="240" w:lineRule="auto"/>
      <w:ind w:left="284" w:hanging="284"/>
    </w:pPr>
    <w:rPr>
      <w:sz w:val="20"/>
    </w:rPr>
  </w:style>
  <w:style w:type="paragraph" w:customStyle="1" w:styleId="TableAA">
    <w:name w:val="Table(AA)"/>
    <w:aliases w:val="taaa"/>
    <w:basedOn w:val="OPCParaBase"/>
    <w:rsid w:val="00ED221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D221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D2211"/>
    <w:pPr>
      <w:spacing w:before="60" w:line="240" w:lineRule="atLeast"/>
    </w:pPr>
    <w:rPr>
      <w:sz w:val="20"/>
    </w:rPr>
  </w:style>
  <w:style w:type="paragraph" w:customStyle="1" w:styleId="TLPBoxTextnote">
    <w:name w:val="TLPBoxText(note"/>
    <w:aliases w:val="right)"/>
    <w:basedOn w:val="OPCParaBase"/>
    <w:rsid w:val="00ED221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D221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D2211"/>
    <w:pPr>
      <w:spacing w:before="122" w:line="198" w:lineRule="exact"/>
      <w:ind w:left="1985" w:hanging="851"/>
      <w:jc w:val="right"/>
    </w:pPr>
    <w:rPr>
      <w:sz w:val="18"/>
    </w:rPr>
  </w:style>
  <w:style w:type="paragraph" w:customStyle="1" w:styleId="TLPTableBullet">
    <w:name w:val="TLPTableBullet"/>
    <w:aliases w:val="ttb"/>
    <w:basedOn w:val="OPCParaBase"/>
    <w:rsid w:val="00ED2211"/>
    <w:pPr>
      <w:spacing w:line="240" w:lineRule="exact"/>
      <w:ind w:left="284" w:hanging="284"/>
    </w:pPr>
    <w:rPr>
      <w:sz w:val="20"/>
    </w:rPr>
  </w:style>
  <w:style w:type="paragraph" w:styleId="TOC1">
    <w:name w:val="toc 1"/>
    <w:basedOn w:val="OPCParaBase"/>
    <w:next w:val="Normal"/>
    <w:uiPriority w:val="39"/>
    <w:semiHidden/>
    <w:unhideWhenUsed/>
    <w:rsid w:val="00ED2211"/>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ED2211"/>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ED2211"/>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ED2211"/>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ED221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ED221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ED221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ED221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D2211"/>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ED2211"/>
    <w:pPr>
      <w:keepLines/>
      <w:spacing w:before="240" w:after="120" w:line="240" w:lineRule="auto"/>
      <w:ind w:left="794"/>
    </w:pPr>
    <w:rPr>
      <w:b/>
      <w:kern w:val="28"/>
      <w:sz w:val="20"/>
    </w:rPr>
  </w:style>
  <w:style w:type="paragraph" w:customStyle="1" w:styleId="TofSectsHeading">
    <w:name w:val="TofSects(Heading)"/>
    <w:basedOn w:val="OPCParaBase"/>
    <w:rsid w:val="00ED2211"/>
    <w:pPr>
      <w:spacing w:before="240" w:after="120" w:line="240" w:lineRule="auto"/>
    </w:pPr>
    <w:rPr>
      <w:b/>
      <w:sz w:val="24"/>
    </w:rPr>
  </w:style>
  <w:style w:type="paragraph" w:customStyle="1" w:styleId="TofSectsSection">
    <w:name w:val="TofSects(Section)"/>
    <w:basedOn w:val="OPCParaBase"/>
    <w:rsid w:val="00ED2211"/>
    <w:pPr>
      <w:keepLines/>
      <w:spacing w:before="40" w:line="240" w:lineRule="auto"/>
      <w:ind w:left="1588" w:hanging="794"/>
    </w:pPr>
    <w:rPr>
      <w:kern w:val="28"/>
      <w:sz w:val="18"/>
    </w:rPr>
  </w:style>
  <w:style w:type="paragraph" w:customStyle="1" w:styleId="TofSectsSubdiv">
    <w:name w:val="TofSects(Subdiv)"/>
    <w:basedOn w:val="OPCParaBase"/>
    <w:rsid w:val="00ED2211"/>
    <w:pPr>
      <w:keepLines/>
      <w:spacing w:before="80" w:line="240" w:lineRule="auto"/>
      <w:ind w:left="1588" w:hanging="794"/>
    </w:pPr>
    <w:rPr>
      <w:kern w:val="28"/>
    </w:rPr>
  </w:style>
  <w:style w:type="paragraph" w:customStyle="1" w:styleId="WRStyle">
    <w:name w:val="WR Style"/>
    <w:aliases w:val="WR"/>
    <w:basedOn w:val="OPCParaBase"/>
    <w:rsid w:val="00ED2211"/>
    <w:pPr>
      <w:spacing w:before="240" w:line="240" w:lineRule="auto"/>
      <w:ind w:left="284" w:hanging="284"/>
    </w:pPr>
    <w:rPr>
      <w:b/>
      <w:i/>
      <w:kern w:val="28"/>
      <w:sz w:val="24"/>
    </w:rPr>
  </w:style>
  <w:style w:type="paragraph" w:customStyle="1" w:styleId="notepara">
    <w:name w:val="note(para)"/>
    <w:aliases w:val="na"/>
    <w:basedOn w:val="OPCParaBase"/>
    <w:rsid w:val="00ED2211"/>
    <w:pPr>
      <w:spacing w:before="40" w:line="198" w:lineRule="exact"/>
      <w:ind w:left="2354" w:hanging="369"/>
    </w:pPr>
    <w:rPr>
      <w:sz w:val="18"/>
    </w:rPr>
  </w:style>
  <w:style w:type="paragraph" w:styleId="Footer">
    <w:name w:val="footer"/>
    <w:link w:val="FooterChar"/>
    <w:rsid w:val="00ED221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ED2211"/>
    <w:rPr>
      <w:rFonts w:eastAsia="Times New Roman" w:cs="Times New Roman"/>
      <w:sz w:val="22"/>
      <w:szCs w:val="24"/>
      <w:lang w:eastAsia="en-AU"/>
    </w:rPr>
  </w:style>
  <w:style w:type="character" w:styleId="LineNumber">
    <w:name w:val="line number"/>
    <w:basedOn w:val="OPCCharBase"/>
    <w:uiPriority w:val="99"/>
    <w:semiHidden/>
    <w:unhideWhenUsed/>
    <w:rsid w:val="00ED2211"/>
    <w:rPr>
      <w:sz w:val="16"/>
    </w:rPr>
  </w:style>
  <w:style w:type="table" w:customStyle="1" w:styleId="CFlag">
    <w:name w:val="CFlag"/>
    <w:basedOn w:val="TableNormal"/>
    <w:uiPriority w:val="99"/>
    <w:rsid w:val="00ED2211"/>
    <w:rPr>
      <w:rFonts w:eastAsia="Times New Roman" w:cs="Times New Roman"/>
      <w:lang w:eastAsia="en-AU"/>
    </w:rPr>
    <w:tblPr/>
  </w:style>
  <w:style w:type="paragraph" w:customStyle="1" w:styleId="NotesHeading1">
    <w:name w:val="NotesHeading 1"/>
    <w:basedOn w:val="OPCParaBase"/>
    <w:next w:val="Normal"/>
    <w:rsid w:val="00ED2211"/>
    <w:rPr>
      <w:b/>
      <w:sz w:val="28"/>
      <w:szCs w:val="28"/>
    </w:rPr>
  </w:style>
  <w:style w:type="paragraph" w:customStyle="1" w:styleId="NotesHeading2">
    <w:name w:val="NotesHeading 2"/>
    <w:basedOn w:val="OPCParaBase"/>
    <w:next w:val="Normal"/>
    <w:rsid w:val="00ED2211"/>
    <w:rPr>
      <w:b/>
      <w:sz w:val="28"/>
      <w:szCs w:val="28"/>
    </w:rPr>
  </w:style>
  <w:style w:type="paragraph" w:customStyle="1" w:styleId="SignCoverPageEnd">
    <w:name w:val="SignCoverPageEnd"/>
    <w:basedOn w:val="OPCParaBase"/>
    <w:next w:val="Normal"/>
    <w:rsid w:val="00ED221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D2211"/>
    <w:pPr>
      <w:pBdr>
        <w:top w:val="single" w:sz="4" w:space="1" w:color="auto"/>
      </w:pBdr>
      <w:spacing w:before="360"/>
      <w:ind w:right="397"/>
      <w:jc w:val="both"/>
    </w:pPr>
  </w:style>
  <w:style w:type="paragraph" w:customStyle="1" w:styleId="Paragraphsub-sub-sub">
    <w:name w:val="Paragraph(sub-sub-sub)"/>
    <w:aliases w:val="aaaa"/>
    <w:basedOn w:val="OPCParaBase"/>
    <w:rsid w:val="00ED221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D221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D221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D221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D2211"/>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ED2211"/>
    <w:pPr>
      <w:spacing w:before="120"/>
    </w:pPr>
  </w:style>
  <w:style w:type="paragraph" w:customStyle="1" w:styleId="TableTextEndNotes">
    <w:name w:val="TableTextEndNotes"/>
    <w:aliases w:val="Tten"/>
    <w:basedOn w:val="Normal"/>
    <w:rsid w:val="00ED2211"/>
    <w:pPr>
      <w:spacing w:before="60" w:line="240" w:lineRule="auto"/>
    </w:pPr>
    <w:rPr>
      <w:rFonts w:cs="Arial"/>
      <w:sz w:val="20"/>
      <w:szCs w:val="22"/>
    </w:rPr>
  </w:style>
  <w:style w:type="paragraph" w:customStyle="1" w:styleId="TableHeading">
    <w:name w:val="TableHeading"/>
    <w:aliases w:val="th"/>
    <w:basedOn w:val="OPCParaBase"/>
    <w:next w:val="Tabletext"/>
    <w:rsid w:val="00ED2211"/>
    <w:pPr>
      <w:keepNext/>
      <w:spacing w:before="60" w:line="240" w:lineRule="atLeast"/>
    </w:pPr>
    <w:rPr>
      <w:b/>
      <w:sz w:val="20"/>
    </w:rPr>
  </w:style>
  <w:style w:type="paragraph" w:customStyle="1" w:styleId="NoteToSubpara">
    <w:name w:val="NoteToSubpara"/>
    <w:aliases w:val="nts"/>
    <w:basedOn w:val="OPCParaBase"/>
    <w:rsid w:val="00ED2211"/>
    <w:pPr>
      <w:spacing w:before="40" w:line="198" w:lineRule="exact"/>
      <w:ind w:left="2835" w:hanging="709"/>
    </w:pPr>
    <w:rPr>
      <w:sz w:val="18"/>
    </w:rPr>
  </w:style>
  <w:style w:type="paragraph" w:customStyle="1" w:styleId="ENoteTableHeading">
    <w:name w:val="ENoteTableHeading"/>
    <w:aliases w:val="enth"/>
    <w:basedOn w:val="OPCParaBase"/>
    <w:rsid w:val="00ED2211"/>
    <w:pPr>
      <w:keepNext/>
      <w:spacing w:before="60" w:line="240" w:lineRule="atLeast"/>
    </w:pPr>
    <w:rPr>
      <w:rFonts w:ascii="Arial" w:hAnsi="Arial"/>
      <w:b/>
      <w:sz w:val="16"/>
    </w:rPr>
  </w:style>
  <w:style w:type="paragraph" w:customStyle="1" w:styleId="ENoteTTi">
    <w:name w:val="ENoteTTi"/>
    <w:aliases w:val="entti"/>
    <w:basedOn w:val="OPCParaBase"/>
    <w:rsid w:val="00ED2211"/>
    <w:pPr>
      <w:keepNext/>
      <w:spacing w:before="60" w:line="240" w:lineRule="atLeast"/>
      <w:ind w:left="170"/>
    </w:pPr>
    <w:rPr>
      <w:sz w:val="16"/>
    </w:rPr>
  </w:style>
  <w:style w:type="paragraph" w:customStyle="1" w:styleId="ENotesHeading1">
    <w:name w:val="ENotesHeading 1"/>
    <w:aliases w:val="Enh1"/>
    <w:basedOn w:val="OPCParaBase"/>
    <w:next w:val="Normal"/>
    <w:rsid w:val="00ED2211"/>
    <w:pPr>
      <w:spacing w:before="120"/>
      <w:outlineLvl w:val="1"/>
    </w:pPr>
    <w:rPr>
      <w:b/>
      <w:sz w:val="28"/>
      <w:szCs w:val="28"/>
    </w:rPr>
  </w:style>
  <w:style w:type="paragraph" w:customStyle="1" w:styleId="ENotesHeading2">
    <w:name w:val="ENotesHeading 2"/>
    <w:aliases w:val="Enh2"/>
    <w:basedOn w:val="OPCParaBase"/>
    <w:next w:val="Normal"/>
    <w:rsid w:val="00ED2211"/>
    <w:pPr>
      <w:spacing w:before="120" w:after="120"/>
      <w:outlineLvl w:val="2"/>
    </w:pPr>
    <w:rPr>
      <w:b/>
      <w:sz w:val="24"/>
      <w:szCs w:val="28"/>
    </w:rPr>
  </w:style>
  <w:style w:type="paragraph" w:customStyle="1" w:styleId="ENoteTTIndentHeading">
    <w:name w:val="ENoteTTIndentHeading"/>
    <w:aliases w:val="enTTHi"/>
    <w:basedOn w:val="OPCParaBase"/>
    <w:rsid w:val="00ED221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D2211"/>
    <w:pPr>
      <w:spacing w:before="60" w:line="240" w:lineRule="atLeast"/>
    </w:pPr>
    <w:rPr>
      <w:sz w:val="16"/>
    </w:rPr>
  </w:style>
  <w:style w:type="paragraph" w:customStyle="1" w:styleId="MadeunderText">
    <w:name w:val="MadeunderText"/>
    <w:basedOn w:val="OPCParaBase"/>
    <w:next w:val="Normal"/>
    <w:rsid w:val="00ED2211"/>
    <w:pPr>
      <w:spacing w:before="240"/>
    </w:pPr>
    <w:rPr>
      <w:sz w:val="24"/>
      <w:szCs w:val="24"/>
    </w:rPr>
  </w:style>
  <w:style w:type="paragraph" w:customStyle="1" w:styleId="ENotesHeading3">
    <w:name w:val="ENotesHeading 3"/>
    <w:aliases w:val="Enh3"/>
    <w:basedOn w:val="OPCParaBase"/>
    <w:next w:val="Normal"/>
    <w:rsid w:val="00ED2211"/>
    <w:pPr>
      <w:keepNext/>
      <w:spacing w:before="120" w:line="240" w:lineRule="auto"/>
      <w:outlineLvl w:val="4"/>
    </w:pPr>
    <w:rPr>
      <w:b/>
      <w:szCs w:val="24"/>
    </w:rPr>
  </w:style>
  <w:style w:type="paragraph" w:customStyle="1" w:styleId="SubPartCASA">
    <w:name w:val="SubPart(CASA)"/>
    <w:aliases w:val="csp"/>
    <w:basedOn w:val="OPCParaBase"/>
    <w:next w:val="ActHead3"/>
    <w:rsid w:val="00ED2211"/>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ED2211"/>
  </w:style>
  <w:style w:type="character" w:customStyle="1" w:styleId="CharSubPartNoCASA">
    <w:name w:val="CharSubPartNo(CASA)"/>
    <w:basedOn w:val="OPCCharBase"/>
    <w:uiPriority w:val="1"/>
    <w:rsid w:val="00ED2211"/>
  </w:style>
  <w:style w:type="paragraph" w:customStyle="1" w:styleId="ENoteTTIndentHeadingSub">
    <w:name w:val="ENoteTTIndentHeadingSub"/>
    <w:aliases w:val="enTTHis"/>
    <w:basedOn w:val="OPCParaBase"/>
    <w:rsid w:val="00ED2211"/>
    <w:pPr>
      <w:keepNext/>
      <w:spacing w:before="60" w:line="240" w:lineRule="atLeast"/>
      <w:ind w:left="340"/>
    </w:pPr>
    <w:rPr>
      <w:b/>
      <w:sz w:val="16"/>
    </w:rPr>
  </w:style>
  <w:style w:type="paragraph" w:customStyle="1" w:styleId="ENoteTTiSub">
    <w:name w:val="ENoteTTiSub"/>
    <w:aliases w:val="enttis"/>
    <w:basedOn w:val="OPCParaBase"/>
    <w:rsid w:val="00ED2211"/>
    <w:pPr>
      <w:keepNext/>
      <w:spacing w:before="60" w:line="240" w:lineRule="atLeast"/>
      <w:ind w:left="340"/>
    </w:pPr>
    <w:rPr>
      <w:sz w:val="16"/>
    </w:rPr>
  </w:style>
  <w:style w:type="paragraph" w:customStyle="1" w:styleId="SubDivisionMigration">
    <w:name w:val="SubDivisionMigration"/>
    <w:aliases w:val="sdm"/>
    <w:basedOn w:val="OPCParaBase"/>
    <w:rsid w:val="00ED221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D2211"/>
    <w:pPr>
      <w:keepNext/>
      <w:keepLines/>
      <w:spacing w:before="240" w:line="240" w:lineRule="auto"/>
      <w:ind w:left="1134" w:hanging="1134"/>
    </w:pPr>
    <w:rPr>
      <w:b/>
      <w:sz w:val="28"/>
    </w:rPr>
  </w:style>
  <w:style w:type="table" w:styleId="TableGrid">
    <w:name w:val="Table Grid"/>
    <w:basedOn w:val="TableNormal"/>
    <w:uiPriority w:val="59"/>
    <w:rsid w:val="00ED2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ED2211"/>
    <w:pPr>
      <w:spacing w:before="122" w:line="240" w:lineRule="auto"/>
      <w:ind w:left="1985" w:hanging="851"/>
    </w:pPr>
    <w:rPr>
      <w:sz w:val="18"/>
    </w:rPr>
  </w:style>
  <w:style w:type="paragraph" w:customStyle="1" w:styleId="FreeForm">
    <w:name w:val="FreeForm"/>
    <w:rsid w:val="00ED2211"/>
    <w:rPr>
      <w:rFonts w:ascii="Arial" w:hAnsi="Arial"/>
      <w:sz w:val="22"/>
    </w:rPr>
  </w:style>
  <w:style w:type="paragraph" w:customStyle="1" w:styleId="SOText">
    <w:name w:val="SO Text"/>
    <w:aliases w:val="sot"/>
    <w:link w:val="SOTextChar"/>
    <w:rsid w:val="00ED2211"/>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ED2211"/>
    <w:rPr>
      <w:sz w:val="22"/>
    </w:rPr>
  </w:style>
  <w:style w:type="paragraph" w:customStyle="1" w:styleId="SOTextNote">
    <w:name w:val="SO TextNote"/>
    <w:aliases w:val="sont"/>
    <w:basedOn w:val="SOText"/>
    <w:qFormat/>
    <w:rsid w:val="00ED2211"/>
    <w:pPr>
      <w:spacing w:before="122" w:line="198" w:lineRule="exact"/>
      <w:ind w:left="1843" w:hanging="709"/>
    </w:pPr>
    <w:rPr>
      <w:sz w:val="18"/>
    </w:rPr>
  </w:style>
  <w:style w:type="paragraph" w:customStyle="1" w:styleId="SOPara">
    <w:name w:val="SO Para"/>
    <w:aliases w:val="soa"/>
    <w:basedOn w:val="SOText"/>
    <w:link w:val="SOParaChar"/>
    <w:qFormat/>
    <w:rsid w:val="00ED2211"/>
    <w:pPr>
      <w:tabs>
        <w:tab w:val="right" w:pos="1786"/>
      </w:tabs>
      <w:spacing w:before="40"/>
      <w:ind w:left="2070" w:hanging="936"/>
    </w:pPr>
  </w:style>
  <w:style w:type="character" w:customStyle="1" w:styleId="SOParaChar">
    <w:name w:val="SO Para Char"/>
    <w:aliases w:val="soa Char"/>
    <w:basedOn w:val="DefaultParagraphFont"/>
    <w:link w:val="SOPara"/>
    <w:rsid w:val="00ED2211"/>
    <w:rPr>
      <w:sz w:val="22"/>
    </w:rPr>
  </w:style>
  <w:style w:type="paragraph" w:customStyle="1" w:styleId="FileName">
    <w:name w:val="FileName"/>
    <w:basedOn w:val="Normal"/>
    <w:rsid w:val="00ED2211"/>
  </w:style>
  <w:style w:type="paragraph" w:customStyle="1" w:styleId="SOHeadBold">
    <w:name w:val="SO HeadBold"/>
    <w:aliases w:val="sohb"/>
    <w:basedOn w:val="SOText"/>
    <w:next w:val="SOText"/>
    <w:link w:val="SOHeadBoldChar"/>
    <w:qFormat/>
    <w:rsid w:val="00ED2211"/>
    <w:rPr>
      <w:b/>
    </w:rPr>
  </w:style>
  <w:style w:type="character" w:customStyle="1" w:styleId="SOHeadBoldChar">
    <w:name w:val="SO HeadBold Char"/>
    <w:aliases w:val="sohb Char"/>
    <w:basedOn w:val="DefaultParagraphFont"/>
    <w:link w:val="SOHeadBold"/>
    <w:rsid w:val="00ED2211"/>
    <w:rPr>
      <w:b/>
      <w:sz w:val="22"/>
    </w:rPr>
  </w:style>
  <w:style w:type="paragraph" w:customStyle="1" w:styleId="SOHeadItalic">
    <w:name w:val="SO HeadItalic"/>
    <w:aliases w:val="sohi"/>
    <w:basedOn w:val="SOText"/>
    <w:next w:val="SOText"/>
    <w:link w:val="SOHeadItalicChar"/>
    <w:qFormat/>
    <w:rsid w:val="00ED2211"/>
    <w:rPr>
      <w:i/>
    </w:rPr>
  </w:style>
  <w:style w:type="character" w:customStyle="1" w:styleId="SOHeadItalicChar">
    <w:name w:val="SO HeadItalic Char"/>
    <w:aliases w:val="sohi Char"/>
    <w:basedOn w:val="DefaultParagraphFont"/>
    <w:link w:val="SOHeadItalic"/>
    <w:rsid w:val="00ED2211"/>
    <w:rPr>
      <w:i/>
      <w:sz w:val="22"/>
    </w:rPr>
  </w:style>
  <w:style w:type="paragraph" w:customStyle="1" w:styleId="SOBullet">
    <w:name w:val="SO Bullet"/>
    <w:aliases w:val="sotb"/>
    <w:basedOn w:val="SOText"/>
    <w:link w:val="SOBulletChar"/>
    <w:qFormat/>
    <w:rsid w:val="00ED2211"/>
    <w:pPr>
      <w:ind w:left="1559" w:hanging="425"/>
    </w:pPr>
  </w:style>
  <w:style w:type="character" w:customStyle="1" w:styleId="SOBulletChar">
    <w:name w:val="SO Bullet Char"/>
    <w:aliases w:val="sotb Char"/>
    <w:basedOn w:val="DefaultParagraphFont"/>
    <w:link w:val="SOBullet"/>
    <w:rsid w:val="00ED2211"/>
    <w:rPr>
      <w:sz w:val="22"/>
    </w:rPr>
  </w:style>
  <w:style w:type="paragraph" w:customStyle="1" w:styleId="SOBulletNote">
    <w:name w:val="SO BulletNote"/>
    <w:aliases w:val="sonb"/>
    <w:basedOn w:val="SOTextNote"/>
    <w:link w:val="SOBulletNoteChar"/>
    <w:qFormat/>
    <w:rsid w:val="00ED2211"/>
    <w:pPr>
      <w:tabs>
        <w:tab w:val="left" w:pos="1560"/>
      </w:tabs>
      <w:ind w:left="2268" w:hanging="1134"/>
    </w:pPr>
  </w:style>
  <w:style w:type="character" w:customStyle="1" w:styleId="SOBulletNoteChar">
    <w:name w:val="SO BulletNote Char"/>
    <w:aliases w:val="sonb Char"/>
    <w:basedOn w:val="DefaultParagraphFont"/>
    <w:link w:val="SOBulletNote"/>
    <w:rsid w:val="00ED2211"/>
    <w:rPr>
      <w:sz w:val="18"/>
    </w:rPr>
  </w:style>
  <w:style w:type="paragraph" w:customStyle="1" w:styleId="SOText2">
    <w:name w:val="SO Text2"/>
    <w:aliases w:val="sot2"/>
    <w:basedOn w:val="Normal"/>
    <w:next w:val="SOText"/>
    <w:link w:val="SOText2Char"/>
    <w:rsid w:val="00ED2211"/>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ED2211"/>
    <w:rPr>
      <w:sz w:val="22"/>
    </w:rPr>
  </w:style>
  <w:style w:type="paragraph" w:customStyle="1" w:styleId="Transitional">
    <w:name w:val="Transitional"/>
    <w:aliases w:val="tr"/>
    <w:basedOn w:val="ItemHead"/>
    <w:next w:val="Item"/>
    <w:rsid w:val="00ED2211"/>
  </w:style>
  <w:style w:type="character" w:customStyle="1" w:styleId="subsectionChar">
    <w:name w:val="subsection Char"/>
    <w:aliases w:val="ss Char"/>
    <w:link w:val="subsection"/>
    <w:rsid w:val="00553C02"/>
    <w:rPr>
      <w:rFonts w:eastAsia="Times New Roman" w:cs="Times New Roman"/>
      <w:sz w:val="22"/>
      <w:lang w:eastAsia="en-AU"/>
    </w:rPr>
  </w:style>
  <w:style w:type="character" w:customStyle="1" w:styleId="paragraphChar">
    <w:name w:val="paragraph Char"/>
    <w:aliases w:val="a Char"/>
    <w:link w:val="paragraph"/>
    <w:rsid w:val="00553C02"/>
    <w:rPr>
      <w:rFonts w:eastAsia="Times New Roman" w:cs="Times New Roman"/>
      <w:sz w:val="22"/>
      <w:lang w:eastAsia="en-AU"/>
    </w:rPr>
  </w:style>
  <w:style w:type="character" w:customStyle="1" w:styleId="Heading1Char">
    <w:name w:val="Heading 1 Char"/>
    <w:basedOn w:val="DefaultParagraphFont"/>
    <w:link w:val="Heading1"/>
    <w:uiPriority w:val="9"/>
    <w:rsid w:val="00AB1F4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B1F4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B1F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B1F48"/>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AB1F48"/>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AB1F48"/>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AB1F48"/>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AB1F4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1F48"/>
    <w:rPr>
      <w:rFonts w:asciiTheme="majorHAnsi" w:eastAsiaTheme="majorEastAsia" w:hAnsiTheme="majorHAnsi" w:cstheme="majorBidi"/>
      <w:i/>
      <w:iCs/>
      <w:color w:val="272727" w:themeColor="text1" w:themeTint="D8"/>
      <w:sz w:val="21"/>
      <w:szCs w:val="21"/>
    </w:rPr>
  </w:style>
  <w:style w:type="character" w:customStyle="1" w:styleId="notetextChar">
    <w:name w:val="note(text) Char"/>
    <w:aliases w:val="n Char"/>
    <w:link w:val="notetext"/>
    <w:rsid w:val="00A42719"/>
    <w:rPr>
      <w:rFonts w:eastAsia="Times New Roman" w:cs="Times New Roman"/>
      <w:sz w:val="18"/>
      <w:lang w:eastAsia="en-AU"/>
    </w:rPr>
  </w:style>
  <w:style w:type="paragraph" w:customStyle="1" w:styleId="CompiledActNo">
    <w:name w:val="CompiledActNo"/>
    <w:basedOn w:val="OPCParaBase"/>
    <w:next w:val="Normal"/>
    <w:rsid w:val="00E42036"/>
    <w:rPr>
      <w:b/>
      <w:sz w:val="24"/>
      <w:szCs w:val="24"/>
    </w:rPr>
  </w:style>
  <w:style w:type="paragraph" w:customStyle="1" w:styleId="CompiledMadeUnder">
    <w:name w:val="CompiledMadeUnder"/>
    <w:basedOn w:val="OPCParaBase"/>
    <w:next w:val="Normal"/>
    <w:rsid w:val="00E42036"/>
    <w:rPr>
      <w:i/>
      <w:sz w:val="24"/>
      <w:szCs w:val="24"/>
    </w:rPr>
  </w:style>
  <w:style w:type="paragraph" w:styleId="BalloonText">
    <w:name w:val="Balloon Text"/>
    <w:basedOn w:val="Normal"/>
    <w:link w:val="BalloonTextChar"/>
    <w:uiPriority w:val="99"/>
    <w:semiHidden/>
    <w:unhideWhenUsed/>
    <w:rsid w:val="00E420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036"/>
    <w:rPr>
      <w:rFonts w:ascii="Segoe UI" w:hAnsi="Segoe UI" w:cs="Segoe UI"/>
      <w:sz w:val="18"/>
      <w:szCs w:val="18"/>
    </w:rPr>
  </w:style>
  <w:style w:type="character" w:customStyle="1" w:styleId="ActHead5Char">
    <w:name w:val="ActHead 5 Char"/>
    <w:aliases w:val="s Char"/>
    <w:link w:val="ActHead5"/>
    <w:locked/>
    <w:rsid w:val="00F36AD2"/>
    <w:rPr>
      <w:rFonts w:eastAsia="Times New Roman" w:cs="Times New Roman"/>
      <w:b/>
      <w:kern w:val="28"/>
      <w:sz w:val="24"/>
      <w:lang w:eastAsia="en-AU"/>
    </w:rPr>
  </w:style>
  <w:style w:type="character" w:customStyle="1" w:styleId="ItemChar">
    <w:name w:val="Item Char"/>
    <w:aliases w:val="i Char"/>
    <w:basedOn w:val="DefaultParagraphFont"/>
    <w:link w:val="Item"/>
    <w:rsid w:val="00FA30BD"/>
    <w:rPr>
      <w:rFonts w:eastAsia="Times New Roman" w:cs="Times New Roman"/>
      <w:sz w:val="22"/>
      <w:lang w:eastAsia="en-AU"/>
    </w:rPr>
  </w:style>
  <w:style w:type="character" w:customStyle="1" w:styleId="ItemHeadChar">
    <w:name w:val="ItemHead Char"/>
    <w:aliases w:val="ih Char"/>
    <w:basedOn w:val="DefaultParagraphFont"/>
    <w:link w:val="ItemHead"/>
    <w:rsid w:val="00FE39B7"/>
    <w:rPr>
      <w:rFonts w:ascii="Arial" w:eastAsia="Times New Roman" w:hAnsi="Arial" w:cs="Times New Roman"/>
      <w:b/>
      <w:kern w:val="28"/>
      <w:sz w:val="24"/>
      <w:lang w:eastAsia="en-AU"/>
    </w:rPr>
  </w:style>
  <w:style w:type="character" w:customStyle="1" w:styleId="DefinitionChar">
    <w:name w:val="Definition Char"/>
    <w:aliases w:val="dd Char"/>
    <w:link w:val="Definition"/>
    <w:rsid w:val="0043513A"/>
    <w:rPr>
      <w:rFonts w:eastAsia="Times New Roman" w:cs="Times New Roman"/>
      <w:sz w:val="22"/>
      <w:lang w:eastAsia="en-AU"/>
    </w:rPr>
  </w:style>
  <w:style w:type="paragraph" w:customStyle="1" w:styleId="MTDisplayEquation">
    <w:name w:val="MTDisplayEquation"/>
    <w:basedOn w:val="Subitem"/>
    <w:next w:val="Normal"/>
    <w:link w:val="MTDisplayEquationChar"/>
    <w:rsid w:val="0026663E"/>
    <w:pPr>
      <w:tabs>
        <w:tab w:val="center" w:pos="3880"/>
        <w:tab w:val="right" w:pos="7080"/>
      </w:tabs>
    </w:pPr>
  </w:style>
  <w:style w:type="character" w:customStyle="1" w:styleId="OPCParaBaseChar">
    <w:name w:val="OPCParaBase Char"/>
    <w:basedOn w:val="DefaultParagraphFont"/>
    <w:link w:val="OPCParaBase"/>
    <w:rsid w:val="0026663E"/>
    <w:rPr>
      <w:rFonts w:eastAsia="Times New Roman" w:cs="Times New Roman"/>
      <w:sz w:val="22"/>
      <w:lang w:eastAsia="en-AU"/>
    </w:rPr>
  </w:style>
  <w:style w:type="character" w:customStyle="1" w:styleId="SubitemChar">
    <w:name w:val="Subitem Char"/>
    <w:aliases w:val="iss Char"/>
    <w:basedOn w:val="OPCParaBaseChar"/>
    <w:link w:val="Subitem"/>
    <w:rsid w:val="0026663E"/>
    <w:rPr>
      <w:rFonts w:eastAsia="Times New Roman" w:cs="Times New Roman"/>
      <w:sz w:val="22"/>
      <w:lang w:eastAsia="en-AU"/>
    </w:rPr>
  </w:style>
  <w:style w:type="character" w:customStyle="1" w:styleId="MTDisplayEquationChar">
    <w:name w:val="MTDisplayEquation Char"/>
    <w:basedOn w:val="SubitemChar"/>
    <w:link w:val="MTDisplayEquation"/>
    <w:rsid w:val="0026663E"/>
    <w:rPr>
      <w:rFonts w:eastAsia="Times New Roman" w:cs="Times New Roman"/>
      <w:sz w:val="22"/>
      <w:lang w:eastAsia="en-AU"/>
    </w:rPr>
  </w:style>
  <w:style w:type="character" w:customStyle="1" w:styleId="subsection2Char">
    <w:name w:val="subsection2 Char"/>
    <w:aliases w:val="ss2 Char"/>
    <w:link w:val="subsection2"/>
    <w:rsid w:val="00A41B09"/>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99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10FA5-72B4-4704-B01A-A433FF37B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bill_amd</Template>
  <TotalTime>0</TotalTime>
  <Pages>5</Pages>
  <Words>13673</Words>
  <Characters>77939</Characters>
  <DocSecurity>2</DocSecurity>
  <PresentationFormat/>
  <Lines>649</Lines>
  <Paragraphs>182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91430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lastPrinted>2021-10-29T01:45:00Z</cp:lastPrinted>
  <dcterms:created xsi:type="dcterms:W3CDTF">2023-01-26T23:12:00Z</dcterms:created>
  <dcterms:modified xsi:type="dcterms:W3CDTF">2023-01-26T23:12:00Z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Family Law Amendment Bill 2023</vt:lpwstr>
  </property>
  <property fmtid="{D5CDD505-2E9C-101B-9397-08002B2CF9AE}" pid="3" name="ActNo">
    <vt:lpwstr/>
  </property>
  <property fmtid="{D5CDD505-2E9C-101B-9397-08002B2CF9AE}" pid="4" name="Class">
    <vt:lpwstr>BILL</vt:lpwstr>
  </property>
  <property fmtid="{D5CDD505-2E9C-101B-9397-08002B2CF9AE}" pid="5" name="Type">
    <vt:lpwstr>BILL</vt:lpwstr>
  </property>
  <property fmtid="{D5CDD505-2E9C-101B-9397-08002B2CF9AE}" pid="6" name="DocType">
    <vt:lpwstr>AMD</vt:lpwstr>
  </property>
  <property fmtid="{D5CDD505-2E9C-101B-9397-08002B2CF9AE}" pid="7" name="DLM">
    <vt:lpwstr> </vt:lpwstr>
  </property>
  <property fmtid="{D5CDD505-2E9C-101B-9397-08002B2CF9AE}" pid="8" name="Classification">
    <vt:lpwstr>EXPOSURE DRAFT</vt:lpwstr>
  </property>
  <property fmtid="{D5CDD505-2E9C-101B-9397-08002B2CF9AE}" pid="9" name="ID">
    <vt:lpwstr>OPC7439</vt:lpwstr>
  </property>
  <property fmtid="{D5CDD505-2E9C-101B-9397-08002B2CF9AE}" pid="10" name="DoNotAsk">
    <vt:lpwstr>0</vt:lpwstr>
  </property>
  <property fmtid="{D5CDD505-2E9C-101B-9397-08002B2CF9AE}" pid="11" name="ChangedTitle">
    <vt:lpwstr/>
  </property>
  <property fmtid="{D5CDD505-2E9C-101B-9397-08002B2CF9AE}" pid="12" name="MTWinEqns">
    <vt:bool>true</vt:bool>
  </property>
  <property fmtid="{D5CDD505-2E9C-101B-9397-08002B2CF9AE}" pid="13" name="TrimID">
    <vt:lpwstr>PC:D23/774</vt:lpwstr>
  </property>
</Properties>
</file>